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15" w:type="dxa"/>
        <w:tblInd w:w="-95" w:type="dxa"/>
        <w:tblLook w:val="0000" w:firstRow="0" w:lastRow="0" w:firstColumn="0" w:lastColumn="0" w:noHBand="0" w:noVBand="0"/>
      </w:tblPr>
      <w:tblGrid>
        <w:gridCol w:w="1350"/>
        <w:gridCol w:w="5045"/>
        <w:gridCol w:w="3420"/>
      </w:tblGrid>
      <w:tr w:rsidR="00AE6E49" w:rsidRPr="00854A2E" w14:paraId="473A74F4" w14:textId="77777777" w:rsidTr="004151F1">
        <w:trPr>
          <w:trHeight w:val="1186"/>
        </w:trPr>
        <w:tc>
          <w:tcPr>
            <w:tcW w:w="1350" w:type="dxa"/>
          </w:tcPr>
          <w:p w14:paraId="27239091" w14:textId="5E2A8EDA" w:rsidR="00EC5074" w:rsidRPr="00012318" w:rsidRDefault="003A0A94" w:rsidP="00A553BE">
            <w:pPr>
              <w:pStyle w:val="SampleLetter"/>
              <w:rPr>
                <w:rFonts w:ascii="GE Inspira" w:hAnsi="GE Inspira" w:cs="Arial"/>
              </w:rPr>
            </w:pPr>
            <w:bookmarkStart w:id="0" w:name="_Ref454913735"/>
            <w:bookmarkStart w:id="1" w:name="_Toc503348339"/>
            <w:r w:rsidRPr="00012318">
              <w:rPr>
                <w:rFonts w:ascii="GE Inspira" w:hAnsi="GE Inspira"/>
                <w:noProof/>
              </w:rPr>
              <w:drawing>
                <wp:anchor distT="0" distB="0" distL="114300" distR="114300" simplePos="0" relativeHeight="251683839" behindDoc="0" locked="0" layoutInCell="1" allowOverlap="1" wp14:anchorId="2D04C9DB" wp14:editId="369560FC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104775</wp:posOffset>
                  </wp:positionV>
                  <wp:extent cx="658575" cy="640080"/>
                  <wp:effectExtent l="0" t="0" r="8255" b="762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7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A6DC3B3" w14:textId="77777777" w:rsidR="00EC5074" w:rsidRPr="00012318" w:rsidRDefault="00EC5074" w:rsidP="00A553BE">
            <w:pPr>
              <w:pStyle w:val="SampleLetter"/>
              <w:rPr>
                <w:rFonts w:ascii="GE Inspira" w:hAnsi="GE Inspira" w:cs="Arial"/>
              </w:rPr>
            </w:pPr>
          </w:p>
          <w:p w14:paraId="7FF96644" w14:textId="77777777" w:rsidR="00EC5074" w:rsidRPr="00012318" w:rsidRDefault="00EC5074" w:rsidP="00A553BE">
            <w:pPr>
              <w:pStyle w:val="SampleLetter"/>
              <w:rPr>
                <w:rFonts w:ascii="GE Inspira" w:hAnsi="GE Inspira" w:cs="Arial"/>
              </w:rPr>
            </w:pPr>
          </w:p>
          <w:p w14:paraId="1DD54068" w14:textId="77777777" w:rsidR="00EC5074" w:rsidRPr="00012318" w:rsidRDefault="00EC5074" w:rsidP="00A553BE">
            <w:pPr>
              <w:pStyle w:val="SampleLetter"/>
              <w:rPr>
                <w:rFonts w:ascii="GE Inspira" w:hAnsi="GE Inspira" w:cs="Arial"/>
              </w:rPr>
            </w:pPr>
          </w:p>
          <w:p w14:paraId="464F5EB7" w14:textId="77777777" w:rsidR="00AE6E49" w:rsidRPr="00012318" w:rsidRDefault="00AE6E49" w:rsidP="00A553BE">
            <w:pPr>
              <w:pStyle w:val="SampleLetter"/>
              <w:rPr>
                <w:rFonts w:ascii="GE Inspira" w:hAnsi="GE Inspira" w:cs="Arial"/>
              </w:rPr>
            </w:pPr>
          </w:p>
        </w:tc>
        <w:tc>
          <w:tcPr>
            <w:tcW w:w="5045" w:type="dxa"/>
          </w:tcPr>
          <w:p w14:paraId="6DF16413" w14:textId="77777777" w:rsidR="00AE6E49" w:rsidRPr="00012318" w:rsidRDefault="00AE6E49" w:rsidP="00D31C6B">
            <w:pPr>
              <w:pStyle w:val="SampleTitleRed"/>
              <w:rPr>
                <w:rFonts w:ascii="GE Inspira" w:hAnsi="GE Inspira" w:cs="Arial"/>
                <w:i/>
                <w:iCs/>
              </w:rPr>
            </w:pPr>
            <w:r w:rsidRPr="00012318">
              <w:rPr>
                <w:rFonts w:ascii="GE Inspira" w:hAnsi="GE Inspira"/>
              </w:rPr>
              <w:t>URGENTE CORREÇÃO DE DISPOSITIVO MÉDICO</w:t>
            </w:r>
          </w:p>
        </w:tc>
        <w:tc>
          <w:tcPr>
            <w:tcW w:w="3420" w:type="dxa"/>
          </w:tcPr>
          <w:p w14:paraId="538B4440" w14:textId="77777777" w:rsidR="003A085D" w:rsidRPr="00012318" w:rsidRDefault="003A085D" w:rsidP="00A553BE">
            <w:pPr>
              <w:pStyle w:val="SampleLetterTable"/>
              <w:rPr>
                <w:rFonts w:ascii="GE Inspira" w:eastAsia="SimSun" w:hAnsi="GE Inspira" w:cs="Arial"/>
                <w:lang w:val="en-US"/>
              </w:rPr>
            </w:pPr>
            <w:r w:rsidRPr="00012318">
              <w:rPr>
                <w:rFonts w:ascii="GE Inspira" w:hAnsi="GE Inspira"/>
                <w:lang w:val="en-US"/>
              </w:rPr>
              <w:t xml:space="preserve">GE Healthcare </w:t>
            </w:r>
          </w:p>
          <w:p w14:paraId="4D4FF2E6" w14:textId="3DDB01FD" w:rsidR="00AE6E49" w:rsidRPr="00012318" w:rsidRDefault="00AE6E49" w:rsidP="00A553BE">
            <w:pPr>
              <w:pStyle w:val="SampleLetterTable"/>
              <w:rPr>
                <w:rFonts w:ascii="GE Inspira" w:eastAsia="SimSun" w:hAnsi="GE Inspira" w:cs="Arial"/>
                <w:lang w:val="en-US"/>
              </w:rPr>
            </w:pPr>
            <w:r w:rsidRPr="00012318">
              <w:rPr>
                <w:rFonts w:ascii="GE Inspira" w:hAnsi="GE Inspira"/>
                <w:lang w:val="en-US"/>
              </w:rPr>
              <w:t>3000 N. Grandview Blvd. - W440 Waukesha, WI 53188, EUA</w:t>
            </w:r>
          </w:p>
          <w:p w14:paraId="0F263135" w14:textId="77777777" w:rsidR="00AE6E49" w:rsidRPr="00012318" w:rsidRDefault="00AE6E49" w:rsidP="00A553BE">
            <w:pPr>
              <w:pStyle w:val="SampleLetterTable"/>
              <w:rPr>
                <w:rFonts w:ascii="GE Inspira" w:hAnsi="GE Inspira" w:cs="Arial"/>
                <w:lang w:val="en-US"/>
              </w:rPr>
            </w:pPr>
          </w:p>
        </w:tc>
      </w:tr>
    </w:tbl>
    <w:p w14:paraId="28A57F0C" w14:textId="77777777" w:rsidR="00EC5074" w:rsidRPr="00012318" w:rsidRDefault="00EC5074">
      <w:pPr>
        <w:rPr>
          <w:rFonts w:ascii="GE Inspira" w:hAnsi="GE Inspira" w:cs="Arial"/>
          <w:lang w:val="en-US"/>
        </w:rPr>
      </w:pPr>
    </w:p>
    <w:tbl>
      <w:tblPr>
        <w:tblW w:w="9342" w:type="dxa"/>
        <w:tblInd w:w="-95" w:type="dxa"/>
        <w:tblLook w:val="0000" w:firstRow="0" w:lastRow="0" w:firstColumn="0" w:lastColumn="0" w:noHBand="0" w:noVBand="0"/>
      </w:tblPr>
      <w:tblGrid>
        <w:gridCol w:w="6395"/>
        <w:gridCol w:w="2947"/>
      </w:tblGrid>
      <w:tr w:rsidR="00EC5074" w:rsidRPr="00012318" w14:paraId="04B19250" w14:textId="77777777" w:rsidTr="004151F1">
        <w:trPr>
          <w:trHeight w:val="288"/>
        </w:trPr>
        <w:tc>
          <w:tcPr>
            <w:tcW w:w="6395" w:type="dxa"/>
          </w:tcPr>
          <w:p w14:paraId="7007B0FE" w14:textId="77777777" w:rsidR="00EC5074" w:rsidRPr="00012318" w:rsidRDefault="00EC5074" w:rsidP="00A553BE">
            <w:pPr>
              <w:pStyle w:val="SampleLetterTable"/>
              <w:rPr>
                <w:rFonts w:ascii="GE Inspira" w:hAnsi="GE Inspira" w:cs="Arial"/>
                <w:color w:val="0000FF"/>
              </w:rPr>
            </w:pPr>
            <w:r w:rsidRPr="00012318">
              <w:rPr>
                <w:rFonts w:ascii="GE Inspira" w:hAnsi="GE Inspira"/>
                <w:color w:val="0000FF"/>
              </w:rPr>
              <w:t>Data da Implantação do Documento</w:t>
            </w:r>
          </w:p>
        </w:tc>
        <w:tc>
          <w:tcPr>
            <w:tcW w:w="2947" w:type="dxa"/>
          </w:tcPr>
          <w:p w14:paraId="721E04F8" w14:textId="1AF62927" w:rsidR="00EC5074" w:rsidRPr="00012318" w:rsidRDefault="00EC5074" w:rsidP="00A553BE">
            <w:pPr>
              <w:pStyle w:val="SampleLetterTable"/>
              <w:rPr>
                <w:rFonts w:ascii="GE Inspira" w:eastAsia="SimSun" w:hAnsi="GE Inspira" w:cs="Arial"/>
              </w:rPr>
            </w:pPr>
            <w:r w:rsidRPr="00012318">
              <w:rPr>
                <w:rFonts w:ascii="GE Inspira" w:hAnsi="GE Inspira"/>
              </w:rPr>
              <w:t>GEHC Ref. #60983</w:t>
            </w:r>
          </w:p>
        </w:tc>
      </w:tr>
    </w:tbl>
    <w:p w14:paraId="2B46B00D" w14:textId="77777777" w:rsidR="00AE6E49" w:rsidRPr="00012318" w:rsidRDefault="00AE6E49" w:rsidP="00BB7A22">
      <w:pPr>
        <w:pStyle w:val="NoSpacing"/>
        <w:rPr>
          <w:rFonts w:ascii="GE Inspira" w:hAnsi="GE Inspira"/>
        </w:rPr>
      </w:pPr>
    </w:p>
    <w:tbl>
      <w:tblPr>
        <w:tblW w:w="9810" w:type="dxa"/>
        <w:tblInd w:w="-95" w:type="dxa"/>
        <w:tblLook w:val="0000" w:firstRow="0" w:lastRow="0" w:firstColumn="0" w:lastColumn="0" w:noHBand="0" w:noVBand="0"/>
      </w:tblPr>
      <w:tblGrid>
        <w:gridCol w:w="720"/>
        <w:gridCol w:w="9090"/>
      </w:tblGrid>
      <w:tr w:rsidR="00EC5074" w:rsidRPr="00012318" w14:paraId="1AB367DD" w14:textId="77777777" w:rsidTr="006F3BD0">
        <w:tc>
          <w:tcPr>
            <w:tcW w:w="720" w:type="dxa"/>
          </w:tcPr>
          <w:p w14:paraId="51DCA3E9" w14:textId="77777777" w:rsidR="00EC5074" w:rsidRPr="00012318" w:rsidRDefault="002D2F46" w:rsidP="00A553BE">
            <w:pPr>
              <w:pStyle w:val="SampleLetterTable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 xml:space="preserve">Para: </w:t>
            </w:r>
          </w:p>
        </w:tc>
        <w:tc>
          <w:tcPr>
            <w:tcW w:w="9090" w:type="dxa"/>
          </w:tcPr>
          <w:p w14:paraId="4BF8E338" w14:textId="5C9EA525" w:rsidR="00072B0E" w:rsidRPr="00012318" w:rsidRDefault="00072B0E" w:rsidP="00072B0E">
            <w:pPr>
              <w:pStyle w:val="SampleLetter"/>
              <w:tabs>
                <w:tab w:val="left" w:pos="1200"/>
                <w:tab w:val="left" w:pos="8250"/>
              </w:tabs>
              <w:ind w:left="0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Diretor da Clínica/Radiologia</w:t>
            </w:r>
          </w:p>
          <w:p w14:paraId="2631B316" w14:textId="13699A20" w:rsidR="00072B0E" w:rsidRPr="00012318" w:rsidRDefault="00072B0E" w:rsidP="00072B0E">
            <w:pPr>
              <w:pStyle w:val="SampleLetter"/>
              <w:tabs>
                <w:tab w:val="left" w:pos="1200"/>
              </w:tabs>
              <w:ind w:left="0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Gerente de Risco/Administrador do Hospital</w:t>
            </w:r>
          </w:p>
          <w:p w14:paraId="554A8A47" w14:textId="77777777" w:rsidR="00072B0E" w:rsidRPr="00012318" w:rsidRDefault="00072B0E" w:rsidP="00072B0E">
            <w:pPr>
              <w:pStyle w:val="SampleLetter"/>
              <w:tabs>
                <w:tab w:val="left" w:pos="1200"/>
              </w:tabs>
              <w:ind w:left="0"/>
              <w:rPr>
                <w:rFonts w:ascii="GE Inspira" w:hAnsi="GE Inspira" w:cs="Arial"/>
              </w:rPr>
            </w:pPr>
          </w:p>
          <w:p w14:paraId="506A57B4" w14:textId="4BFC9525" w:rsidR="006F3BD0" w:rsidRPr="00012318" w:rsidRDefault="006F3BD0" w:rsidP="00A553BE">
            <w:pPr>
              <w:pStyle w:val="SampleLetterTable"/>
              <w:rPr>
                <w:rFonts w:ascii="GE Inspira" w:eastAsia="SimSun" w:hAnsi="GE Inspira" w:cs="Arial"/>
              </w:rPr>
            </w:pPr>
          </w:p>
        </w:tc>
      </w:tr>
      <w:tr w:rsidR="001B7799" w:rsidRPr="00012318" w14:paraId="1016D985" w14:textId="77777777" w:rsidTr="00132614">
        <w:tc>
          <w:tcPr>
            <w:tcW w:w="720" w:type="dxa"/>
          </w:tcPr>
          <w:p w14:paraId="6FA44A18" w14:textId="77777777" w:rsidR="001B7799" w:rsidRPr="00012318" w:rsidRDefault="001B7799" w:rsidP="00A553BE">
            <w:pPr>
              <w:pStyle w:val="SampleLetterTable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Ref:</w:t>
            </w:r>
          </w:p>
        </w:tc>
        <w:tc>
          <w:tcPr>
            <w:tcW w:w="9090" w:type="dxa"/>
          </w:tcPr>
          <w:p w14:paraId="0CBB7F7F" w14:textId="6F19FFD1" w:rsidR="00132614" w:rsidRPr="00012318" w:rsidRDefault="00074528" w:rsidP="00074528">
            <w:pPr>
              <w:pStyle w:val="SampleLetterTableBold"/>
              <w:rPr>
                <w:rFonts w:ascii="GE Inspira" w:hAnsi="GE Inspira" w:cs="Arial"/>
                <w:color w:val="0000FF"/>
              </w:rPr>
            </w:pPr>
            <w:r w:rsidRPr="00012318">
              <w:rPr>
                <w:rFonts w:ascii="GE Inspira" w:hAnsi="GE Inspira"/>
              </w:rPr>
              <w:t xml:space="preserve">Instalação inadequada de ventilação de resfriamento impactando os sistemas de ressonância magnética (MRI) da GE Healthcare com ímãs supercondutores </w:t>
            </w:r>
          </w:p>
        </w:tc>
      </w:tr>
    </w:tbl>
    <w:p w14:paraId="57A38780" w14:textId="642662E9" w:rsidR="00EC5074" w:rsidRPr="00012318" w:rsidRDefault="00EC5074" w:rsidP="00BB7A22">
      <w:pPr>
        <w:pStyle w:val="NoSpacing"/>
        <w:rPr>
          <w:rFonts w:ascii="GE Inspira" w:hAnsi="GE Inspira"/>
        </w:rPr>
      </w:pPr>
    </w:p>
    <w:p w14:paraId="10A021B3" w14:textId="4FB12FFA" w:rsidR="00A86C77" w:rsidRPr="00012318" w:rsidRDefault="006F3BD0" w:rsidP="00854A2E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jc w:val="center"/>
        <w:rPr>
          <w:rFonts w:ascii="GE Inspira" w:hAnsi="GE Inspira" w:cs="Arial"/>
          <w:b/>
          <w:i/>
          <w:szCs w:val="20"/>
        </w:rPr>
      </w:pPr>
      <w:r w:rsidRPr="00012318">
        <w:rPr>
          <w:rFonts w:ascii="GE Inspira" w:hAnsi="GE Inspira"/>
          <w:b/>
          <w:i/>
          <w:szCs w:val="20"/>
        </w:rPr>
        <w:t xml:space="preserve">Este documento contém importantes informações para o seu produto. </w:t>
      </w:r>
      <w:r w:rsidR="00854A2E" w:rsidRPr="00854A2E">
        <w:rPr>
          <w:rFonts w:ascii="GE Inspira" w:hAnsi="GE Inspira"/>
          <w:b/>
          <w:i/>
          <w:szCs w:val="20"/>
        </w:rPr>
        <w:t>Garanta que todos os possíveis usuários existentes em sua instalação estejam cientes desta notificação de segurança e das ações recomendadas</w:t>
      </w:r>
      <w:r w:rsidR="00A32C09" w:rsidRPr="00012318">
        <w:rPr>
          <w:rFonts w:ascii="GE Inspira" w:hAnsi="GE Inspira"/>
          <w:b/>
          <w:i/>
          <w:szCs w:val="20"/>
        </w:rPr>
        <w:t>.</w:t>
      </w:r>
    </w:p>
    <w:p w14:paraId="2C95241D" w14:textId="0E37E02F" w:rsidR="006F3BD0" w:rsidRPr="00012318" w:rsidRDefault="006F3BD0" w:rsidP="006F3BD0">
      <w:pPr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autoSpaceDE w:val="0"/>
        <w:autoSpaceDN w:val="0"/>
        <w:jc w:val="center"/>
        <w:rPr>
          <w:rFonts w:ascii="GE Inspira" w:hAnsi="GE Inspira" w:cs="Arial"/>
          <w:b/>
          <w:bCs/>
          <w:szCs w:val="20"/>
        </w:rPr>
      </w:pPr>
      <w:r w:rsidRPr="00012318">
        <w:rPr>
          <w:rFonts w:ascii="GE Inspira" w:hAnsi="GE Inspira"/>
          <w:b/>
          <w:i/>
          <w:szCs w:val="20"/>
        </w:rPr>
        <w:t>Retenha esse documento em seus registros.</w:t>
      </w:r>
    </w:p>
    <w:p w14:paraId="2FAD7603" w14:textId="77777777" w:rsidR="006F3BD0" w:rsidRPr="00012318" w:rsidRDefault="006F3BD0" w:rsidP="00BB7A22">
      <w:pPr>
        <w:pStyle w:val="NoSpacing"/>
        <w:rPr>
          <w:rFonts w:ascii="GE Inspira" w:hAnsi="GE Inspira"/>
        </w:rPr>
      </w:pPr>
    </w:p>
    <w:tbl>
      <w:tblPr>
        <w:tblW w:w="8905" w:type="dxa"/>
        <w:tblLayout w:type="fixed"/>
        <w:tblLook w:val="0000" w:firstRow="0" w:lastRow="0" w:firstColumn="0" w:lastColumn="0" w:noHBand="0" w:noVBand="0"/>
      </w:tblPr>
      <w:tblGrid>
        <w:gridCol w:w="1260"/>
        <w:gridCol w:w="7645"/>
      </w:tblGrid>
      <w:tr w:rsidR="00AE6E49" w:rsidRPr="00012318" w14:paraId="2C1F5E8E" w14:textId="77777777" w:rsidTr="009719DD">
        <w:tc>
          <w:tcPr>
            <w:tcW w:w="1260" w:type="dxa"/>
          </w:tcPr>
          <w:p w14:paraId="0DF802C9" w14:textId="4D3269FC" w:rsidR="00AE6E49" w:rsidRPr="00012318" w:rsidRDefault="00AE6E49" w:rsidP="00A553BE">
            <w:pPr>
              <w:pStyle w:val="SampleTableHeadRed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Questão de Segurança</w:t>
            </w:r>
          </w:p>
        </w:tc>
        <w:tc>
          <w:tcPr>
            <w:tcW w:w="7645" w:type="dxa"/>
          </w:tcPr>
          <w:p w14:paraId="641F22F3" w14:textId="77777777" w:rsidR="001E3EBE" w:rsidRPr="00012318" w:rsidRDefault="001E3EBE" w:rsidP="001E3EBE">
            <w:pPr>
              <w:pStyle w:val="SampleLetter"/>
              <w:ind w:left="0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Os sistemas de ressonância magnética ("MR") da GEHC podem ter um sistema de ventilação criogênica que não atende aos requisitos de ventilação.</w:t>
            </w:r>
          </w:p>
          <w:p w14:paraId="198CB4D3" w14:textId="77777777" w:rsidR="001E3EBE" w:rsidRPr="00012318" w:rsidRDefault="001E3EBE" w:rsidP="001E3EBE">
            <w:pPr>
              <w:pStyle w:val="SampleLetter"/>
              <w:ind w:left="0"/>
              <w:rPr>
                <w:rFonts w:ascii="GE Inspira" w:hAnsi="GE Inspira" w:cs="Arial"/>
              </w:rPr>
            </w:pPr>
          </w:p>
          <w:p w14:paraId="4601AF62" w14:textId="221A9571" w:rsidR="001E3EBE" w:rsidRPr="00012318" w:rsidRDefault="001E3EBE" w:rsidP="001E3EBE">
            <w:pPr>
              <w:pStyle w:val="SampleLetter"/>
              <w:ind w:left="0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 xml:space="preserve">Não apresentar uma ventilação adequada pode representar um problema de segurança se o gás criogênico for ventilado para a sala de MR durante o resfriamento do ímã, potencialmente privando a sala de oxigênio. </w:t>
            </w:r>
          </w:p>
          <w:p w14:paraId="49B22D4D" w14:textId="77777777" w:rsidR="001E3EBE" w:rsidRPr="00012318" w:rsidRDefault="001E3EBE" w:rsidP="001E3EBE">
            <w:pPr>
              <w:pStyle w:val="SampleLetter"/>
              <w:ind w:left="0"/>
              <w:rPr>
                <w:rFonts w:ascii="GE Inspira" w:hAnsi="GE Inspira" w:cs="Arial"/>
              </w:rPr>
            </w:pPr>
          </w:p>
          <w:p w14:paraId="5380AFA0" w14:textId="77777777" w:rsidR="001E3EBE" w:rsidRPr="00012318" w:rsidRDefault="001E3EBE" w:rsidP="001E3EBE">
            <w:pPr>
              <w:pStyle w:val="SampleLetter"/>
              <w:ind w:left="0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 xml:space="preserve">No caso raro de um resfriamento total do ímã, ele é facilmente detectável pela presença de um ruído alto, mensagens de advertência ou uma imagem piscando na tela do monitor. </w:t>
            </w:r>
          </w:p>
          <w:p w14:paraId="0ADE6000" w14:textId="77777777" w:rsidR="001E3EBE" w:rsidRPr="00012318" w:rsidRDefault="001E3EBE" w:rsidP="001E3EBE">
            <w:pPr>
              <w:pStyle w:val="SampleLetter"/>
              <w:ind w:left="0"/>
              <w:rPr>
                <w:rFonts w:ascii="GE Inspira" w:hAnsi="GE Inspira" w:cs="Arial"/>
              </w:rPr>
            </w:pPr>
          </w:p>
          <w:p w14:paraId="10158F6F" w14:textId="77777777" w:rsidR="001E3EBE" w:rsidRPr="00012318" w:rsidRDefault="001E3EBE" w:rsidP="001E3EBE">
            <w:pPr>
              <w:pStyle w:val="SampleLetter"/>
              <w:ind w:left="0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Não houve nenhuma lesão relatada como resultado deste problema.</w:t>
            </w:r>
          </w:p>
          <w:p w14:paraId="64FF2AF1" w14:textId="69AC6926" w:rsidR="00AE6E49" w:rsidRPr="00012318" w:rsidRDefault="00AE6E49" w:rsidP="00813FE5">
            <w:pPr>
              <w:pStyle w:val="SampleLetter"/>
              <w:rPr>
                <w:rFonts w:ascii="GE Inspira" w:hAnsi="GE Inspira" w:cs="Arial"/>
                <w:i/>
                <w:iCs/>
              </w:rPr>
            </w:pPr>
          </w:p>
        </w:tc>
      </w:tr>
    </w:tbl>
    <w:p w14:paraId="5687E615" w14:textId="77777777" w:rsidR="00BB7A22" w:rsidRPr="00012318" w:rsidRDefault="00BB7A22" w:rsidP="00BB7A22">
      <w:pPr>
        <w:rPr>
          <w:rFonts w:ascii="GE Inspira" w:hAnsi="GE Inspira"/>
        </w:rPr>
      </w:pPr>
    </w:p>
    <w:tbl>
      <w:tblPr>
        <w:tblW w:w="8905" w:type="dxa"/>
        <w:tblLayout w:type="fixed"/>
        <w:tblLook w:val="0000" w:firstRow="0" w:lastRow="0" w:firstColumn="0" w:lastColumn="0" w:noHBand="0" w:noVBand="0"/>
      </w:tblPr>
      <w:tblGrid>
        <w:gridCol w:w="1260"/>
        <w:gridCol w:w="7645"/>
      </w:tblGrid>
      <w:tr w:rsidR="00AE6E49" w:rsidRPr="00012318" w14:paraId="5CDD3983" w14:textId="77777777" w:rsidTr="009719DD">
        <w:tc>
          <w:tcPr>
            <w:tcW w:w="1260" w:type="dxa"/>
          </w:tcPr>
          <w:p w14:paraId="4C0AAC5C" w14:textId="5B8A7BB6" w:rsidR="00AE6E49" w:rsidRPr="00012318" w:rsidRDefault="00DE572C" w:rsidP="00A553BE">
            <w:pPr>
              <w:pStyle w:val="SampleTableHeadRed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Ações a serem tomadas pelo Cliente/</w:t>
            </w:r>
            <w:r w:rsidR="00854A2E">
              <w:rPr>
                <w:rFonts w:ascii="GE Inspira" w:hAnsi="GE Inspira"/>
              </w:rPr>
              <w:br/>
            </w:r>
            <w:r w:rsidRPr="00012318">
              <w:rPr>
                <w:rFonts w:ascii="GE Inspira" w:hAnsi="GE Inspira"/>
              </w:rPr>
              <w:t xml:space="preserve">Usuário </w:t>
            </w:r>
          </w:p>
        </w:tc>
        <w:tc>
          <w:tcPr>
            <w:tcW w:w="7645" w:type="dxa"/>
          </w:tcPr>
          <w:p w14:paraId="6EE918BD" w14:textId="671D622B" w:rsidR="00B62477" w:rsidRPr="00012318" w:rsidRDefault="00B62477" w:rsidP="004871F4">
            <w:pPr>
              <w:pStyle w:val="TableNumbering"/>
              <w:numPr>
                <w:ilvl w:val="0"/>
                <w:numId w:val="0"/>
              </w:numPr>
              <w:spacing w:before="0"/>
              <w:rPr>
                <w:rFonts w:ascii="GE Inspira" w:hAnsi="GE Inspira"/>
                <w:color w:val="auto"/>
              </w:rPr>
            </w:pPr>
            <w:r w:rsidRPr="00012318">
              <w:rPr>
                <w:rFonts w:ascii="GE Inspira" w:hAnsi="GE Inspira"/>
                <w:color w:val="auto"/>
              </w:rPr>
              <w:t xml:space="preserve">Você pode continuar usando o seu sistema normalmente. </w:t>
            </w:r>
          </w:p>
          <w:p w14:paraId="2EA87701" w14:textId="77777777" w:rsidR="00B62477" w:rsidRPr="00012318" w:rsidRDefault="00B62477" w:rsidP="00AA6BE6">
            <w:pPr>
              <w:pStyle w:val="TableNumbering"/>
              <w:numPr>
                <w:ilvl w:val="0"/>
                <w:numId w:val="0"/>
              </w:numPr>
              <w:rPr>
                <w:rFonts w:ascii="GE Inspira" w:hAnsi="GE Inspira"/>
                <w:color w:val="auto"/>
              </w:rPr>
            </w:pPr>
          </w:p>
          <w:p w14:paraId="6992B0AC" w14:textId="77777777" w:rsidR="00977023" w:rsidRPr="00012318" w:rsidRDefault="00B62477" w:rsidP="00AA6BE6">
            <w:pPr>
              <w:pStyle w:val="TableNumbering"/>
              <w:numPr>
                <w:ilvl w:val="0"/>
                <w:numId w:val="0"/>
              </w:numPr>
              <w:rPr>
                <w:rFonts w:ascii="GE Inspira" w:hAnsi="GE Inspira"/>
                <w:color w:val="auto"/>
              </w:rPr>
            </w:pPr>
            <w:r w:rsidRPr="00012318">
              <w:rPr>
                <w:rFonts w:ascii="GE Inspira" w:hAnsi="GE Inspira"/>
                <w:color w:val="auto"/>
              </w:rPr>
              <w:t>Continue a seguir as diretrizes do capítulo de Segurança do Manual do Operador do sistema, incluindo a garantia de que um procedimento esteja em vigor para evacuar o paciente e a equipe da sala magnética caso ocorra um resfriamento.</w:t>
            </w:r>
          </w:p>
          <w:p w14:paraId="3503260E" w14:textId="77777777" w:rsidR="00E90829" w:rsidRPr="00012318" w:rsidRDefault="00E90829" w:rsidP="00AA6BE6">
            <w:pPr>
              <w:pStyle w:val="TableNumbering"/>
              <w:numPr>
                <w:ilvl w:val="0"/>
                <w:numId w:val="0"/>
              </w:numPr>
              <w:rPr>
                <w:rFonts w:ascii="GE Inspira" w:hAnsi="GE Inspira"/>
                <w:color w:val="auto"/>
              </w:rPr>
            </w:pPr>
          </w:p>
          <w:p w14:paraId="19B8AD4E" w14:textId="6488B987" w:rsidR="00E90829" w:rsidRPr="00012318" w:rsidRDefault="00E90829" w:rsidP="00AA6BE6">
            <w:pPr>
              <w:pStyle w:val="TableNumbering"/>
              <w:numPr>
                <w:ilvl w:val="0"/>
                <w:numId w:val="0"/>
              </w:numPr>
              <w:rPr>
                <w:rFonts w:ascii="GE Inspira" w:hAnsi="GE Inspira"/>
              </w:rPr>
            </w:pPr>
            <w:r w:rsidRPr="00012318">
              <w:rPr>
                <w:rFonts w:ascii="GE Inspira" w:hAnsi="GE Inspira"/>
                <w:color w:val="auto"/>
              </w:rPr>
              <w:t>Preencha e devolva o formulário de resposta em anexo.</w:t>
            </w:r>
          </w:p>
        </w:tc>
      </w:tr>
    </w:tbl>
    <w:p w14:paraId="281C3FBD" w14:textId="77777777" w:rsidR="00BB7A22" w:rsidRPr="00012318" w:rsidRDefault="00BB7A22" w:rsidP="00977023">
      <w:pPr>
        <w:rPr>
          <w:rFonts w:ascii="GE Inspira" w:hAnsi="GE Inspira"/>
        </w:rPr>
      </w:pPr>
    </w:p>
    <w:tbl>
      <w:tblPr>
        <w:tblW w:w="8905" w:type="dxa"/>
        <w:tblLayout w:type="fixed"/>
        <w:tblLook w:val="0000" w:firstRow="0" w:lastRow="0" w:firstColumn="0" w:lastColumn="0" w:noHBand="0" w:noVBand="0"/>
      </w:tblPr>
      <w:tblGrid>
        <w:gridCol w:w="1350"/>
        <w:gridCol w:w="7555"/>
      </w:tblGrid>
      <w:tr w:rsidR="001E3EBE" w:rsidRPr="00012318" w14:paraId="24D61B23" w14:textId="77777777" w:rsidTr="009719DD">
        <w:tc>
          <w:tcPr>
            <w:tcW w:w="1350" w:type="dxa"/>
          </w:tcPr>
          <w:p w14:paraId="3C343510" w14:textId="77777777" w:rsidR="001E3EBE" w:rsidRPr="00012318" w:rsidRDefault="001E3EBE" w:rsidP="001E3EBE">
            <w:pPr>
              <w:pStyle w:val="SampleTableHeadRed"/>
              <w:rPr>
                <w:rFonts w:ascii="GE Inspira" w:hAnsi="GE Inspira" w:cs="Arial"/>
              </w:rPr>
            </w:pPr>
          </w:p>
          <w:p w14:paraId="52C5A046" w14:textId="634A8098" w:rsidR="001E3EBE" w:rsidRPr="00012318" w:rsidRDefault="001E3EBE" w:rsidP="001E3EBE">
            <w:pPr>
              <w:pStyle w:val="SampleTableHeadRed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Detalhes do produto afetado</w:t>
            </w:r>
          </w:p>
        </w:tc>
        <w:tc>
          <w:tcPr>
            <w:tcW w:w="7555" w:type="dxa"/>
          </w:tcPr>
          <w:p w14:paraId="23DA4711" w14:textId="77777777" w:rsidR="001E3EBE" w:rsidRPr="00012318" w:rsidRDefault="001E3EBE" w:rsidP="004871F4">
            <w:pPr>
              <w:pStyle w:val="TableBullet"/>
              <w:numPr>
                <w:ilvl w:val="0"/>
                <w:numId w:val="0"/>
              </w:numPr>
              <w:spacing w:before="0" w:after="0"/>
              <w:ind w:left="180" w:hanging="180"/>
              <w:rPr>
                <w:rFonts w:ascii="GE Inspira" w:hAnsi="GE Inspira"/>
              </w:rPr>
            </w:pPr>
          </w:p>
          <w:p w14:paraId="07E51B4A" w14:textId="77777777" w:rsidR="001E3EBE" w:rsidRPr="00012318" w:rsidRDefault="001E3EBE" w:rsidP="004871F4">
            <w:pPr>
              <w:pStyle w:val="TableBullet"/>
              <w:numPr>
                <w:ilvl w:val="0"/>
                <w:numId w:val="0"/>
              </w:numPr>
              <w:spacing w:before="0"/>
              <w:ind w:left="180" w:hanging="180"/>
              <w:rPr>
                <w:rFonts w:ascii="GE Inspira" w:hAnsi="GE Inspira"/>
              </w:rPr>
            </w:pPr>
            <w:r w:rsidRPr="00012318">
              <w:rPr>
                <w:rFonts w:ascii="GE Inspira" w:hAnsi="GE Inspira"/>
              </w:rPr>
              <w:t>Todos os ímãs supercondutores de MR da GE Healthcare</w:t>
            </w:r>
          </w:p>
          <w:p w14:paraId="7B549DA0" w14:textId="77777777" w:rsidR="001E3EBE" w:rsidRPr="00012318" w:rsidRDefault="001E3EBE" w:rsidP="001E3EBE">
            <w:pPr>
              <w:pStyle w:val="TableBullet"/>
              <w:numPr>
                <w:ilvl w:val="0"/>
                <w:numId w:val="0"/>
              </w:numPr>
              <w:ind w:left="180" w:hanging="180"/>
              <w:rPr>
                <w:rFonts w:ascii="GE Inspira" w:hAnsi="GE Inspira"/>
              </w:rPr>
            </w:pPr>
          </w:p>
          <w:p w14:paraId="04CB04D3" w14:textId="117889E6" w:rsidR="001E3EBE" w:rsidRDefault="001E3EBE" w:rsidP="004871F4">
            <w:pPr>
              <w:pStyle w:val="TableBullet"/>
              <w:numPr>
                <w:ilvl w:val="0"/>
                <w:numId w:val="0"/>
              </w:numPr>
              <w:spacing w:before="0" w:after="0"/>
              <w:ind w:left="180" w:hanging="180"/>
              <w:rPr>
                <w:rFonts w:ascii="GE Inspira" w:hAnsi="GE Inspira"/>
              </w:rPr>
            </w:pPr>
          </w:p>
          <w:p w14:paraId="584F08AE" w14:textId="77777777" w:rsidR="004871F4" w:rsidRPr="00012318" w:rsidRDefault="004871F4" w:rsidP="004871F4">
            <w:pPr>
              <w:pStyle w:val="TableBullet"/>
              <w:numPr>
                <w:ilvl w:val="0"/>
                <w:numId w:val="0"/>
              </w:numPr>
              <w:spacing w:before="0" w:after="0"/>
              <w:ind w:left="180" w:hanging="180"/>
              <w:rPr>
                <w:rFonts w:ascii="GE Inspira" w:hAnsi="GE Inspira"/>
              </w:rPr>
            </w:pPr>
          </w:p>
          <w:p w14:paraId="0F28A1DC" w14:textId="27B13AAD" w:rsidR="001E3EBE" w:rsidRPr="00012318" w:rsidRDefault="001E3EBE" w:rsidP="004871F4">
            <w:pPr>
              <w:pStyle w:val="TableBullet"/>
              <w:numPr>
                <w:ilvl w:val="0"/>
                <w:numId w:val="0"/>
              </w:numPr>
              <w:spacing w:before="0" w:after="0"/>
              <w:ind w:left="180" w:hanging="180"/>
              <w:rPr>
                <w:rFonts w:ascii="GE Inspira" w:hAnsi="GE Inspira"/>
                <w:color w:val="0000FF"/>
              </w:rPr>
            </w:pPr>
          </w:p>
        </w:tc>
      </w:tr>
      <w:tr w:rsidR="001E3EBE" w:rsidRPr="00012318" w14:paraId="7134FEDD" w14:textId="77777777" w:rsidTr="009719DD">
        <w:tc>
          <w:tcPr>
            <w:tcW w:w="1350" w:type="dxa"/>
          </w:tcPr>
          <w:p w14:paraId="17F76BA9" w14:textId="77777777" w:rsidR="001E3EBE" w:rsidRPr="00012318" w:rsidRDefault="001E3EBE" w:rsidP="001E3EBE">
            <w:pPr>
              <w:pStyle w:val="SampleTableHeadRed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Correção do produto</w:t>
            </w:r>
          </w:p>
        </w:tc>
        <w:tc>
          <w:tcPr>
            <w:tcW w:w="7555" w:type="dxa"/>
          </w:tcPr>
          <w:p w14:paraId="6F291BCA" w14:textId="71CAA231" w:rsidR="001E3EBE" w:rsidRPr="00012318" w:rsidRDefault="001E3EBE" w:rsidP="004871F4">
            <w:pPr>
              <w:pStyle w:val="TableNumbering"/>
              <w:numPr>
                <w:ilvl w:val="0"/>
                <w:numId w:val="0"/>
              </w:numPr>
              <w:spacing w:before="0"/>
              <w:rPr>
                <w:rFonts w:ascii="GE Inspira" w:hAnsi="GE Inspira"/>
                <w:color w:val="auto"/>
              </w:rPr>
            </w:pPr>
            <w:r w:rsidRPr="00012318">
              <w:rPr>
                <w:rFonts w:ascii="GE Inspira" w:hAnsi="GE Inspira"/>
                <w:color w:val="auto"/>
              </w:rPr>
              <w:t xml:space="preserve">Começando em 2015, a GE Healthcare conduziu um Recall #60893 para todos os países da América Latina para clientes em que a GE Healthcare foi contratada para instalar o sistema e ventilação de criogênio. </w:t>
            </w:r>
          </w:p>
          <w:p w14:paraId="345FB85B" w14:textId="77777777" w:rsidR="001E3EBE" w:rsidRPr="00012318" w:rsidRDefault="001E3EBE" w:rsidP="001E3EBE">
            <w:pPr>
              <w:pStyle w:val="TableNumbering"/>
              <w:numPr>
                <w:ilvl w:val="0"/>
                <w:numId w:val="0"/>
              </w:numPr>
              <w:rPr>
                <w:rFonts w:ascii="GE Inspira" w:hAnsi="GE Inspira"/>
                <w:color w:val="auto"/>
              </w:rPr>
            </w:pPr>
          </w:p>
          <w:p w14:paraId="2A2115C9" w14:textId="2CC1B68F" w:rsidR="001E3EBE" w:rsidRPr="00012318" w:rsidRDefault="001E3EBE" w:rsidP="001E3EBE">
            <w:pPr>
              <w:pStyle w:val="TableNumbering"/>
              <w:numPr>
                <w:ilvl w:val="0"/>
                <w:numId w:val="0"/>
              </w:numPr>
              <w:rPr>
                <w:rFonts w:ascii="GE Inspira" w:hAnsi="GE Inspira"/>
                <w:color w:val="auto"/>
              </w:rPr>
            </w:pPr>
            <w:r w:rsidRPr="00012318">
              <w:rPr>
                <w:rFonts w:ascii="GE Inspira" w:hAnsi="GE Inspira"/>
                <w:color w:val="auto"/>
              </w:rPr>
              <w:t>Se você contratou um terceiro para instalar seu sistema de ventilação, preencha o formulário de resposta anexo. A GE Healthcare recomenda que você entre em contato com o terceiro e solicite que inspecione o sistema de ventilação de criogênio para garantir que ele foi instalado de acordo com as especificações da GE Healthcare contidas no Manual de Pré-instalação.</w:t>
            </w:r>
          </w:p>
          <w:p w14:paraId="09EA00FF" w14:textId="0BCC74A4" w:rsidR="001E3EBE" w:rsidRPr="00012318" w:rsidRDefault="001E3EBE" w:rsidP="001E3EBE">
            <w:pPr>
              <w:pStyle w:val="TableNumbering"/>
              <w:numPr>
                <w:ilvl w:val="0"/>
                <w:numId w:val="0"/>
              </w:numPr>
              <w:rPr>
                <w:rFonts w:ascii="GE Inspira" w:hAnsi="GE Inspira"/>
              </w:rPr>
            </w:pPr>
          </w:p>
        </w:tc>
      </w:tr>
      <w:tr w:rsidR="001E3EBE" w:rsidRPr="00012318" w14:paraId="46991E34" w14:textId="77777777" w:rsidTr="009719DD">
        <w:tc>
          <w:tcPr>
            <w:tcW w:w="1350" w:type="dxa"/>
          </w:tcPr>
          <w:p w14:paraId="19226863" w14:textId="77777777" w:rsidR="001E3EBE" w:rsidRPr="00012318" w:rsidRDefault="001E3EBE" w:rsidP="001E3EBE">
            <w:pPr>
              <w:pStyle w:val="SampleLetterTable"/>
              <w:rPr>
                <w:rFonts w:ascii="GE Inspira" w:hAnsi="GE Inspira" w:cs="Arial"/>
              </w:rPr>
            </w:pPr>
          </w:p>
        </w:tc>
        <w:tc>
          <w:tcPr>
            <w:tcW w:w="7555" w:type="dxa"/>
          </w:tcPr>
          <w:p w14:paraId="580B5A6E" w14:textId="77777777" w:rsidR="001E3EBE" w:rsidRPr="00012318" w:rsidRDefault="001E3EBE" w:rsidP="001E3EBE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1E3EBE" w:rsidRPr="00012318" w14:paraId="295B373C" w14:textId="77777777" w:rsidTr="009719DD">
        <w:tc>
          <w:tcPr>
            <w:tcW w:w="1350" w:type="dxa"/>
          </w:tcPr>
          <w:p w14:paraId="7B288E79" w14:textId="77777777" w:rsidR="001E3EBE" w:rsidRPr="00012318" w:rsidRDefault="001E3EBE" w:rsidP="001E3EBE">
            <w:pPr>
              <w:pStyle w:val="SampleTableHeadRed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Informação de contato</w:t>
            </w:r>
          </w:p>
        </w:tc>
        <w:tc>
          <w:tcPr>
            <w:tcW w:w="7555" w:type="dxa"/>
          </w:tcPr>
          <w:p w14:paraId="0B6E3EE3" w14:textId="40A7D851" w:rsidR="001E3EBE" w:rsidRDefault="001E3EBE" w:rsidP="001E3EBE">
            <w:pPr>
              <w:pStyle w:val="SampleLetterTable"/>
              <w:rPr>
                <w:rFonts w:ascii="GE Inspira" w:hAnsi="GE Inspira"/>
              </w:rPr>
            </w:pPr>
            <w:r w:rsidRPr="00012318">
              <w:rPr>
                <w:rFonts w:ascii="GE Inspira" w:hAnsi="GE Inspira"/>
              </w:rPr>
              <w:t>Se tiver alguma dúvida ou preocupação em relação a essa notificação, entre em contato com o Serviço da GE Healthcare pelo telefone ou com um representante de serviços local.</w:t>
            </w:r>
          </w:p>
          <w:p w14:paraId="0C48B9F7" w14:textId="77777777" w:rsidR="007E066F" w:rsidRDefault="007E066F" w:rsidP="001E3EBE">
            <w:pPr>
              <w:pStyle w:val="SampleLetterTable"/>
              <w:rPr>
                <w:rFonts w:ascii="GE Inspira" w:hAnsi="GE Inspira"/>
              </w:rPr>
            </w:pPr>
          </w:p>
          <w:p w14:paraId="0BF71DB0" w14:textId="77777777" w:rsidR="007E066F" w:rsidRPr="007E066F" w:rsidRDefault="007E066F" w:rsidP="007E066F">
            <w:pPr>
              <w:pStyle w:val="SampleLetterTable"/>
              <w:rPr>
                <w:rFonts w:ascii="GE Inspira" w:hAnsi="GE Inspira" w:cs="Arial"/>
              </w:rPr>
            </w:pPr>
            <w:r w:rsidRPr="007E066F">
              <w:rPr>
                <w:rFonts w:ascii="GE Inspira" w:hAnsi="GE Inspira" w:cs="Arial"/>
              </w:rPr>
              <w:t xml:space="preserve">Estados Unidos: 1 800 437 1171 </w:t>
            </w:r>
          </w:p>
          <w:p w14:paraId="223A92AD" w14:textId="77777777" w:rsidR="007E066F" w:rsidRPr="007E066F" w:rsidRDefault="007E066F" w:rsidP="007E066F">
            <w:pPr>
              <w:pStyle w:val="SampleLetterTable"/>
              <w:rPr>
                <w:rFonts w:ascii="GE Inspira" w:hAnsi="GE Inspira" w:cs="Arial"/>
              </w:rPr>
            </w:pPr>
            <w:r w:rsidRPr="007E066F">
              <w:rPr>
                <w:rFonts w:ascii="GE Inspira" w:hAnsi="GE Inspira" w:cs="Arial"/>
              </w:rPr>
              <w:t>Brasil: 3004 2525 (Capitais e regiões metropolitanas) / 08000 165 799 (Demais</w:t>
            </w:r>
          </w:p>
          <w:p w14:paraId="3C19B0FE" w14:textId="77777777" w:rsidR="007E066F" w:rsidRPr="007E066F" w:rsidRDefault="007E066F" w:rsidP="007E066F">
            <w:pPr>
              <w:pStyle w:val="SampleLetterTable"/>
              <w:rPr>
                <w:rFonts w:ascii="GE Inspira" w:hAnsi="GE Inspira" w:cs="Arial"/>
              </w:rPr>
            </w:pPr>
            <w:r w:rsidRPr="007E066F">
              <w:rPr>
                <w:rFonts w:ascii="GE Inspira" w:hAnsi="GE Inspira" w:cs="Arial"/>
              </w:rPr>
              <w:t xml:space="preserve">regiões) </w:t>
            </w:r>
          </w:p>
          <w:p w14:paraId="5DEEB323" w14:textId="1F6F4F7A" w:rsidR="007E066F" w:rsidRPr="00012318" w:rsidRDefault="007E066F" w:rsidP="001E3EBE">
            <w:pPr>
              <w:pStyle w:val="SampleLetterTable"/>
              <w:rPr>
                <w:rFonts w:ascii="GE Inspira" w:hAnsi="GE Inspira" w:cs="Arial"/>
              </w:rPr>
            </w:pPr>
          </w:p>
        </w:tc>
      </w:tr>
    </w:tbl>
    <w:p w14:paraId="2B62B364" w14:textId="26D90326" w:rsidR="00AE6E49" w:rsidRPr="00012318" w:rsidRDefault="00AE6E49" w:rsidP="00132614">
      <w:pPr>
        <w:pStyle w:val="SampleLetter"/>
        <w:rPr>
          <w:rFonts w:ascii="GE Inspira" w:hAnsi="GE Inspira"/>
        </w:rPr>
      </w:pPr>
    </w:p>
    <w:p w14:paraId="28CA45EA" w14:textId="77777777" w:rsidR="00EF29C6" w:rsidRPr="00012318" w:rsidRDefault="00EF29C6" w:rsidP="004871F4">
      <w:pPr>
        <w:pStyle w:val="SampleLetter"/>
        <w:ind w:left="0"/>
        <w:rPr>
          <w:rFonts w:ascii="GE Inspira" w:hAnsi="GE Inspira"/>
        </w:rPr>
      </w:pPr>
    </w:p>
    <w:p w14:paraId="0488DED2" w14:textId="77777777" w:rsidR="00AE6E49" w:rsidRPr="00012318" w:rsidRDefault="00AE6E49" w:rsidP="00DF25E8">
      <w:pPr>
        <w:pStyle w:val="SampleLetter"/>
        <w:rPr>
          <w:rFonts w:ascii="GE Inspira" w:hAnsi="GE Inspira" w:cs="Arial"/>
        </w:rPr>
      </w:pPr>
      <w:r w:rsidRPr="00012318">
        <w:rPr>
          <w:rFonts w:ascii="GE Inspira" w:hAnsi="GE Inspira"/>
        </w:rPr>
        <w:t>Por favor, esteja certo de que a manutenção de um alto nível de segurança e qualidade é a nossa maior prioridade. Se você tiver alguma dúvida, entre em contato imediatamente, de acordo com as informações de contato acima.</w:t>
      </w:r>
    </w:p>
    <w:p w14:paraId="11D8C973" w14:textId="77777777" w:rsidR="00AE6E49" w:rsidRPr="00012318" w:rsidRDefault="00AE6E49" w:rsidP="00A553BE">
      <w:pPr>
        <w:pStyle w:val="SampleLetter"/>
        <w:rPr>
          <w:rFonts w:ascii="GE Inspira" w:hAnsi="GE Inspira" w:cs="Arial"/>
        </w:rPr>
      </w:pPr>
    </w:p>
    <w:p w14:paraId="4DA94DA0" w14:textId="77777777" w:rsidR="00BD139E" w:rsidRPr="00012318" w:rsidRDefault="00BD139E" w:rsidP="00BD139E">
      <w:pPr>
        <w:pStyle w:val="SampleLetter"/>
        <w:ind w:left="0"/>
        <w:rPr>
          <w:rFonts w:ascii="GE Inspira" w:hAnsi="GE Inspira"/>
        </w:rPr>
      </w:pPr>
      <w:r w:rsidRPr="00012318">
        <w:rPr>
          <w:rFonts w:ascii="GE Inspira" w:hAnsi="GE Inspira"/>
        </w:rPr>
        <w:t xml:space="preserve">Atenciosamente, </w:t>
      </w:r>
    </w:p>
    <w:p w14:paraId="76F53438" w14:textId="3007D60B" w:rsidR="004839CF" w:rsidRPr="00012318" w:rsidRDefault="004839CF" w:rsidP="003303BC">
      <w:pPr>
        <w:pStyle w:val="SampleLetter"/>
        <w:ind w:left="0"/>
        <w:rPr>
          <w:rFonts w:ascii="GE Inspira" w:hAnsi="GE Inspira" w:cs="Arial"/>
          <w:sz w:val="8"/>
          <w:szCs w:val="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9"/>
        <w:gridCol w:w="1586"/>
        <w:gridCol w:w="4215"/>
      </w:tblGrid>
      <w:tr w:rsidR="00F23C36" w:rsidRPr="00012318" w14:paraId="05133EF9" w14:textId="77777777" w:rsidTr="00DA6CDA">
        <w:tc>
          <w:tcPr>
            <w:tcW w:w="3256" w:type="dxa"/>
            <w:shd w:val="clear" w:color="auto" w:fill="auto"/>
          </w:tcPr>
          <w:p w14:paraId="79C426E8" w14:textId="46282653" w:rsidR="00F23C36" w:rsidRPr="00012318" w:rsidRDefault="00DA6CDA" w:rsidP="00DA6CDA">
            <w:pPr>
              <w:pStyle w:val="SampleLetter"/>
              <w:ind w:left="-113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  <w:noProof/>
                <w:color w:val="0000FF"/>
              </w:rPr>
              <w:drawing>
                <wp:inline distT="0" distB="0" distL="0" distR="0" wp14:anchorId="0D530FD4" wp14:editId="4692EB0B">
                  <wp:extent cx="2194560" cy="536575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5365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shd w:val="clear" w:color="auto" w:fill="auto"/>
          </w:tcPr>
          <w:p w14:paraId="75158F1C" w14:textId="77777777" w:rsidR="00F23C36" w:rsidRPr="00012318" w:rsidRDefault="00F23C36" w:rsidP="00DA6CDA">
            <w:pPr>
              <w:pStyle w:val="SampleLetter"/>
              <w:ind w:left="-113"/>
              <w:rPr>
                <w:rFonts w:ascii="GE Inspira" w:hAnsi="GE Inspira" w:cs="Arial"/>
              </w:rPr>
            </w:pPr>
          </w:p>
        </w:tc>
        <w:tc>
          <w:tcPr>
            <w:tcW w:w="4393" w:type="dxa"/>
            <w:shd w:val="clear" w:color="auto" w:fill="auto"/>
          </w:tcPr>
          <w:p w14:paraId="572016B0" w14:textId="78123670" w:rsidR="00F23C36" w:rsidRPr="00012318" w:rsidRDefault="00DA6CDA" w:rsidP="00DA6CDA">
            <w:pPr>
              <w:pStyle w:val="SampleLetter"/>
              <w:ind w:left="-113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  <w:noProof/>
                <w:color w:val="0000FF"/>
              </w:rPr>
              <w:drawing>
                <wp:inline distT="0" distB="0" distL="0" distR="0" wp14:anchorId="6DBF5A39" wp14:editId="60F54081">
                  <wp:extent cx="1261745" cy="494030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1745" cy="4940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6CDA" w:rsidRPr="00012318" w14:paraId="248843BE" w14:textId="77777777" w:rsidTr="00EF29C6">
        <w:trPr>
          <w:trHeight w:val="283"/>
        </w:trPr>
        <w:tc>
          <w:tcPr>
            <w:tcW w:w="3256" w:type="dxa"/>
            <w:shd w:val="clear" w:color="auto" w:fill="auto"/>
            <w:vAlign w:val="center"/>
          </w:tcPr>
          <w:p w14:paraId="16C50A78" w14:textId="11E0C384" w:rsidR="00DA6CDA" w:rsidRPr="00012318" w:rsidRDefault="00DA6CDA" w:rsidP="00EF29C6">
            <w:pPr>
              <w:pStyle w:val="SampleLetter"/>
              <w:ind w:left="-113"/>
              <w:rPr>
                <w:rFonts w:ascii="GE Inspira" w:hAnsi="GE Inspira"/>
              </w:rPr>
            </w:pPr>
            <w:r w:rsidRPr="00012318">
              <w:rPr>
                <w:rFonts w:ascii="GE Inspira" w:hAnsi="GE Inspira"/>
              </w:rPr>
              <w:t>Laila Gurney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02F6B4C" w14:textId="77777777" w:rsidR="00DA6CDA" w:rsidRPr="00012318" w:rsidRDefault="00DA6CDA" w:rsidP="00EF29C6">
            <w:pPr>
              <w:pStyle w:val="SampleLetter"/>
              <w:ind w:left="-113"/>
              <w:rPr>
                <w:rFonts w:ascii="GE Inspira" w:hAnsi="GE Inspira" w:cs="Arial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563403F2" w14:textId="76B952E0" w:rsidR="00DA6CDA" w:rsidRPr="00012318" w:rsidRDefault="00DA6CDA" w:rsidP="00EF29C6">
            <w:pPr>
              <w:pStyle w:val="SampleLetter"/>
              <w:ind w:left="-113"/>
              <w:rPr>
                <w:rFonts w:ascii="GE Inspira" w:hAnsi="GE Inspira"/>
              </w:rPr>
            </w:pPr>
            <w:r w:rsidRPr="00012318">
              <w:rPr>
                <w:rFonts w:ascii="GE Inspira" w:hAnsi="GE Inspira"/>
              </w:rPr>
              <w:t>Jeff Hersh, PhD MD</w:t>
            </w:r>
          </w:p>
        </w:tc>
      </w:tr>
      <w:tr w:rsidR="00DA6CDA" w:rsidRPr="00012318" w14:paraId="0126AC97" w14:textId="77777777" w:rsidTr="00EF29C6">
        <w:trPr>
          <w:trHeight w:val="283"/>
        </w:trPr>
        <w:tc>
          <w:tcPr>
            <w:tcW w:w="3256" w:type="dxa"/>
            <w:shd w:val="clear" w:color="auto" w:fill="auto"/>
            <w:vAlign w:val="center"/>
          </w:tcPr>
          <w:p w14:paraId="4E63928D" w14:textId="024E55DF" w:rsidR="00DA6CDA" w:rsidRPr="00012318" w:rsidRDefault="000430BD" w:rsidP="00EF29C6">
            <w:pPr>
              <w:pStyle w:val="SampleLetter"/>
              <w:ind w:left="-113"/>
              <w:rPr>
                <w:rFonts w:ascii="GE Inspira" w:hAnsi="GE Inspira" w:cs="Arial"/>
              </w:rPr>
            </w:pPr>
            <w:r w:rsidRPr="000430BD">
              <w:rPr>
                <w:rFonts w:ascii="GE Inspira" w:hAnsi="GE Inspira"/>
              </w:rPr>
              <w:t>Chief Quality &amp; Regulatory Officer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F9F89F" w14:textId="77777777" w:rsidR="00DA6CDA" w:rsidRPr="00012318" w:rsidRDefault="00DA6CDA" w:rsidP="00EF29C6">
            <w:pPr>
              <w:pStyle w:val="SampleLetter"/>
              <w:ind w:left="-113"/>
              <w:rPr>
                <w:rFonts w:ascii="GE Inspira" w:hAnsi="GE Inspira" w:cs="Arial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7CC3DDF3" w14:textId="77147135" w:rsidR="00DA6CDA" w:rsidRPr="00012318" w:rsidRDefault="000430BD" w:rsidP="00EF29C6">
            <w:pPr>
              <w:pStyle w:val="SampleLetter"/>
              <w:ind w:left="-113"/>
              <w:rPr>
                <w:rFonts w:ascii="GE Inspira" w:hAnsi="GE Inspira" w:cs="Arial"/>
              </w:rPr>
            </w:pPr>
            <w:r w:rsidRPr="000430BD">
              <w:rPr>
                <w:rFonts w:ascii="GE Inspira" w:hAnsi="GE Inspira"/>
              </w:rPr>
              <w:t>Chief Medical Officer</w:t>
            </w:r>
          </w:p>
        </w:tc>
      </w:tr>
      <w:tr w:rsidR="00DA6CDA" w:rsidRPr="00012318" w14:paraId="7B3A09BB" w14:textId="77777777" w:rsidTr="00EF29C6">
        <w:trPr>
          <w:trHeight w:val="283"/>
        </w:trPr>
        <w:tc>
          <w:tcPr>
            <w:tcW w:w="3256" w:type="dxa"/>
            <w:shd w:val="clear" w:color="auto" w:fill="auto"/>
            <w:vAlign w:val="center"/>
          </w:tcPr>
          <w:p w14:paraId="43B7D354" w14:textId="13809CCE" w:rsidR="00DA6CDA" w:rsidRPr="00012318" w:rsidRDefault="00DA6CDA" w:rsidP="00EF29C6">
            <w:pPr>
              <w:pStyle w:val="SampleLetter"/>
              <w:ind w:left="-113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GE Healthcare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E331960" w14:textId="77777777" w:rsidR="00DA6CDA" w:rsidRPr="00012318" w:rsidRDefault="00DA6CDA" w:rsidP="00EF29C6">
            <w:pPr>
              <w:pStyle w:val="SampleLetter"/>
              <w:ind w:left="-113"/>
              <w:rPr>
                <w:rFonts w:ascii="GE Inspira" w:hAnsi="GE Inspira" w:cs="Arial"/>
              </w:rPr>
            </w:pPr>
          </w:p>
        </w:tc>
        <w:tc>
          <w:tcPr>
            <w:tcW w:w="4393" w:type="dxa"/>
            <w:shd w:val="clear" w:color="auto" w:fill="auto"/>
            <w:vAlign w:val="center"/>
          </w:tcPr>
          <w:p w14:paraId="096177B5" w14:textId="766AA7B3" w:rsidR="00DA6CDA" w:rsidRPr="00012318" w:rsidRDefault="00DA6CDA" w:rsidP="00EF29C6">
            <w:pPr>
              <w:pStyle w:val="SampleLetter"/>
              <w:ind w:left="-113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GE Healthcare</w:t>
            </w:r>
          </w:p>
        </w:tc>
      </w:tr>
    </w:tbl>
    <w:p w14:paraId="37AB354B" w14:textId="3E285B28" w:rsidR="00F23C36" w:rsidRPr="00012318" w:rsidRDefault="00F23C36" w:rsidP="003303BC">
      <w:pPr>
        <w:pStyle w:val="SampleLetter"/>
        <w:ind w:left="0"/>
        <w:rPr>
          <w:rFonts w:ascii="GE Inspira" w:hAnsi="GE Inspira" w:cs="Arial"/>
        </w:rPr>
      </w:pPr>
    </w:p>
    <w:p w14:paraId="2D3DF05D" w14:textId="3C3AE9AA" w:rsidR="00F23C36" w:rsidRPr="00012318" w:rsidRDefault="00F23C36" w:rsidP="003303BC">
      <w:pPr>
        <w:pStyle w:val="SampleLetter"/>
        <w:ind w:left="0"/>
        <w:rPr>
          <w:rFonts w:ascii="GE Inspira" w:hAnsi="GE Inspira" w:cs="Arial"/>
        </w:rPr>
      </w:pPr>
    </w:p>
    <w:p w14:paraId="3B22FC58" w14:textId="483790CA" w:rsidR="00F23C36" w:rsidRPr="00012318" w:rsidRDefault="00F23C36" w:rsidP="003303BC">
      <w:pPr>
        <w:pStyle w:val="SampleLetter"/>
        <w:ind w:left="0"/>
        <w:rPr>
          <w:rFonts w:ascii="GE Inspira" w:hAnsi="GE Inspira" w:cs="Arial"/>
        </w:rPr>
      </w:pPr>
    </w:p>
    <w:p w14:paraId="16BA608A" w14:textId="77777777" w:rsidR="00F23C36" w:rsidRPr="00012318" w:rsidRDefault="00F23C36" w:rsidP="003303BC">
      <w:pPr>
        <w:pStyle w:val="SampleLetter"/>
        <w:ind w:left="0"/>
        <w:rPr>
          <w:rFonts w:ascii="GE Inspira" w:hAnsi="GE Inspira" w:cs="Arial"/>
        </w:rPr>
      </w:pPr>
    </w:p>
    <w:tbl>
      <w:tblPr>
        <w:tblW w:w="9815" w:type="dxa"/>
        <w:tblInd w:w="-95" w:type="dxa"/>
        <w:tblLook w:val="0000" w:firstRow="0" w:lastRow="0" w:firstColumn="0" w:lastColumn="0" w:noHBand="0" w:noVBand="0"/>
      </w:tblPr>
      <w:tblGrid>
        <w:gridCol w:w="1350"/>
        <w:gridCol w:w="5045"/>
        <w:gridCol w:w="3420"/>
      </w:tblGrid>
      <w:tr w:rsidR="004151F1" w:rsidRPr="00012318" w14:paraId="1866B6B8" w14:textId="77777777" w:rsidTr="004151F1">
        <w:trPr>
          <w:trHeight w:val="1186"/>
        </w:trPr>
        <w:tc>
          <w:tcPr>
            <w:tcW w:w="1350" w:type="dxa"/>
          </w:tcPr>
          <w:p w14:paraId="2CCBC56F" w14:textId="77777777" w:rsidR="004151F1" w:rsidRPr="00012318" w:rsidRDefault="004151F1" w:rsidP="003303BC">
            <w:pPr>
              <w:pStyle w:val="SampleLetter"/>
              <w:pageBreakBefore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  <w:noProof/>
              </w:rPr>
              <w:lastRenderedPageBreak/>
              <w:drawing>
                <wp:anchor distT="0" distB="0" distL="114300" distR="114300" simplePos="0" relativeHeight="251692031" behindDoc="0" locked="0" layoutInCell="1" allowOverlap="1" wp14:anchorId="377C6525" wp14:editId="3A410E0A">
                  <wp:simplePos x="0" y="0"/>
                  <wp:positionH relativeFrom="column">
                    <wp:posOffset>-34925</wp:posOffset>
                  </wp:positionH>
                  <wp:positionV relativeFrom="paragraph">
                    <wp:posOffset>-29132</wp:posOffset>
                  </wp:positionV>
                  <wp:extent cx="658575" cy="640080"/>
                  <wp:effectExtent l="0" t="0" r="8255" b="762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575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2061FC62" w14:textId="77777777" w:rsidR="004151F1" w:rsidRPr="00012318" w:rsidRDefault="004151F1" w:rsidP="003303BC">
            <w:pPr>
              <w:pStyle w:val="SampleLetter"/>
              <w:pageBreakBefore/>
              <w:rPr>
                <w:rFonts w:ascii="GE Inspira" w:hAnsi="GE Inspira" w:cs="Arial"/>
              </w:rPr>
            </w:pPr>
          </w:p>
          <w:p w14:paraId="6A1BF2E5" w14:textId="77777777" w:rsidR="004151F1" w:rsidRPr="00012318" w:rsidRDefault="004151F1" w:rsidP="003303BC">
            <w:pPr>
              <w:pStyle w:val="SampleLetter"/>
              <w:pageBreakBefore/>
              <w:rPr>
                <w:rFonts w:ascii="GE Inspira" w:hAnsi="GE Inspira" w:cs="Arial"/>
              </w:rPr>
            </w:pPr>
          </w:p>
          <w:p w14:paraId="4D423D57" w14:textId="77777777" w:rsidR="004151F1" w:rsidRPr="00012318" w:rsidRDefault="004151F1" w:rsidP="003303BC">
            <w:pPr>
              <w:pStyle w:val="SampleLetter"/>
              <w:pageBreakBefore/>
              <w:rPr>
                <w:rFonts w:ascii="GE Inspira" w:hAnsi="GE Inspira" w:cs="Arial"/>
              </w:rPr>
            </w:pPr>
          </w:p>
          <w:p w14:paraId="01382001" w14:textId="77777777" w:rsidR="004151F1" w:rsidRPr="00012318" w:rsidRDefault="004151F1" w:rsidP="003303BC">
            <w:pPr>
              <w:pStyle w:val="SampleLetter"/>
              <w:pageBreakBefore/>
              <w:rPr>
                <w:rFonts w:ascii="GE Inspira" w:hAnsi="GE Inspira" w:cs="Arial"/>
              </w:rPr>
            </w:pPr>
          </w:p>
        </w:tc>
        <w:tc>
          <w:tcPr>
            <w:tcW w:w="5045" w:type="dxa"/>
          </w:tcPr>
          <w:p w14:paraId="61308155" w14:textId="45D8B36F" w:rsidR="004151F1" w:rsidRPr="00012318" w:rsidRDefault="004151F1" w:rsidP="004151F1">
            <w:pPr>
              <w:pStyle w:val="SampleLetter"/>
              <w:rPr>
                <w:rFonts w:ascii="GE Inspira" w:hAnsi="GE Inspira"/>
              </w:rPr>
            </w:pPr>
          </w:p>
        </w:tc>
        <w:tc>
          <w:tcPr>
            <w:tcW w:w="3420" w:type="dxa"/>
          </w:tcPr>
          <w:p w14:paraId="1CDE71D9" w14:textId="77777777" w:rsidR="004151F1" w:rsidRPr="00012318" w:rsidRDefault="004151F1" w:rsidP="004151F1">
            <w:pPr>
              <w:pStyle w:val="SampleLetter"/>
              <w:rPr>
                <w:rFonts w:ascii="GE Inspira" w:eastAsia="SimSun" w:hAnsi="GE Inspira"/>
                <w:sz w:val="24"/>
                <w:szCs w:val="24"/>
              </w:rPr>
            </w:pPr>
            <w:r w:rsidRPr="00012318">
              <w:rPr>
                <w:rFonts w:ascii="GE Inspira" w:hAnsi="GE Inspira"/>
                <w:sz w:val="24"/>
                <w:szCs w:val="24"/>
              </w:rPr>
              <w:t xml:space="preserve">GE Healthcare </w:t>
            </w:r>
          </w:p>
          <w:p w14:paraId="2F3B349E" w14:textId="77777777" w:rsidR="004151F1" w:rsidRPr="00012318" w:rsidRDefault="004151F1" w:rsidP="004151F1">
            <w:pPr>
              <w:pStyle w:val="SampleLetterTable"/>
              <w:rPr>
                <w:rFonts w:ascii="GE Inspira" w:hAnsi="GE Inspira" w:cs="Arial"/>
              </w:rPr>
            </w:pPr>
          </w:p>
          <w:p w14:paraId="777BF4E7" w14:textId="77777777" w:rsidR="004151F1" w:rsidRPr="00012318" w:rsidRDefault="004151F1" w:rsidP="004151F1">
            <w:pPr>
              <w:pStyle w:val="SampleLetterTable"/>
              <w:rPr>
                <w:rFonts w:ascii="GE Inspira" w:hAnsi="GE Inspira" w:cs="Arial"/>
              </w:rPr>
            </w:pPr>
          </w:p>
          <w:p w14:paraId="6A264994" w14:textId="77777777" w:rsidR="004151F1" w:rsidRPr="00012318" w:rsidRDefault="004151F1" w:rsidP="004151F1">
            <w:pPr>
              <w:pStyle w:val="SampleLetterTable"/>
              <w:rPr>
                <w:rFonts w:ascii="GE Inspira" w:hAnsi="GE Inspira" w:cs="Arial"/>
              </w:rPr>
            </w:pPr>
          </w:p>
          <w:p w14:paraId="4736B265" w14:textId="70957CDB" w:rsidR="004151F1" w:rsidRPr="00012318" w:rsidRDefault="004151F1" w:rsidP="004151F1">
            <w:pPr>
              <w:pStyle w:val="SampleLetterTable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GEHC Ref. #60983</w:t>
            </w:r>
          </w:p>
        </w:tc>
      </w:tr>
    </w:tbl>
    <w:p w14:paraId="70E9E2CB" w14:textId="77777777" w:rsidR="004151F1" w:rsidRPr="00012318" w:rsidRDefault="004151F1" w:rsidP="004151F1">
      <w:pPr>
        <w:rPr>
          <w:rFonts w:ascii="GE Inspira" w:eastAsia="MS Mincho" w:hAnsi="GE Inspira"/>
        </w:rPr>
      </w:pPr>
    </w:p>
    <w:p w14:paraId="73FE2395" w14:textId="258A5EF0" w:rsidR="003A085D" w:rsidRPr="00012318" w:rsidRDefault="003A085D" w:rsidP="000F3922">
      <w:pPr>
        <w:tabs>
          <w:tab w:val="left" w:pos="1440"/>
          <w:tab w:val="left" w:pos="1800"/>
          <w:tab w:val="center" w:pos="4536"/>
          <w:tab w:val="right" w:pos="9072"/>
        </w:tabs>
        <w:ind w:left="1843" w:right="1422"/>
        <w:jc w:val="center"/>
        <w:rPr>
          <w:rFonts w:ascii="GE Inspira" w:eastAsia="MS Mincho" w:hAnsi="GE Inspira" w:cs="Arial"/>
          <w:b/>
          <w:szCs w:val="20"/>
        </w:rPr>
      </w:pPr>
      <w:r w:rsidRPr="00012318">
        <w:rPr>
          <w:rFonts w:ascii="GE Inspira" w:hAnsi="GE Inspira"/>
          <w:b/>
          <w:color w:val="000000"/>
          <w:szCs w:val="20"/>
        </w:rPr>
        <w:t>RESPOSTA DE CONFIRMAÇÃO DE NOTIFICAÇÃO DE DISPOSITIVO MÉDICO</w:t>
      </w:r>
      <w:r w:rsidRPr="00012318">
        <w:rPr>
          <w:rFonts w:ascii="GE Inspira" w:hAnsi="GE Inspira"/>
          <w:b/>
          <w:szCs w:val="20"/>
        </w:rPr>
        <w:t xml:space="preserve"> REQUERIDA</w:t>
      </w:r>
    </w:p>
    <w:p w14:paraId="77A81153" w14:textId="77777777" w:rsidR="003A085D" w:rsidRPr="00012318" w:rsidRDefault="003A085D" w:rsidP="003A085D">
      <w:pPr>
        <w:rPr>
          <w:rFonts w:ascii="GE Inspira" w:eastAsia="MS Mincho" w:hAnsi="GE Inspira" w:cs="Arial"/>
          <w:szCs w:val="20"/>
        </w:rPr>
      </w:pPr>
    </w:p>
    <w:p w14:paraId="6C922ACF" w14:textId="51F46814" w:rsidR="003A085D" w:rsidRPr="00012318" w:rsidRDefault="003A085D" w:rsidP="003A085D">
      <w:pPr>
        <w:autoSpaceDE w:val="0"/>
        <w:autoSpaceDN w:val="0"/>
        <w:adjustRightInd w:val="0"/>
        <w:rPr>
          <w:rFonts w:ascii="GE Inspira" w:hAnsi="GE Inspira" w:cs="Arial"/>
          <w:b/>
          <w:szCs w:val="20"/>
        </w:rPr>
      </w:pPr>
      <w:r w:rsidRPr="00012318">
        <w:rPr>
          <w:rFonts w:ascii="GE Inspira" w:hAnsi="GE Inspira"/>
          <w:b/>
          <w:szCs w:val="20"/>
        </w:rPr>
        <w:t xml:space="preserve">Preencha este formulário e e devolva-o à GE Healthcare imediatamente quando do recebimento e não mais tarde do que 30 dias após o recebimento. Isso </w:t>
      </w:r>
      <w:r w:rsidRPr="00012318">
        <w:rPr>
          <w:rFonts w:ascii="GE Inspira" w:hAnsi="GE Inspira"/>
          <w:b/>
          <w:bCs/>
          <w:iCs/>
          <w:szCs w:val="20"/>
        </w:rPr>
        <w:t>confirmará o recebimento e a compreensão do Aviso de Correção de Dispositivo</w:t>
      </w:r>
      <w:r w:rsidRPr="00012318">
        <w:rPr>
          <w:rFonts w:ascii="GE Inspira" w:hAnsi="GE Inspira"/>
          <w:b/>
          <w:szCs w:val="20"/>
        </w:rPr>
        <w:t xml:space="preserve"> Médico. </w:t>
      </w:r>
    </w:p>
    <w:p w14:paraId="3E81363E" w14:textId="77777777" w:rsidR="003A085D" w:rsidRPr="00012318" w:rsidRDefault="003A085D" w:rsidP="006F3BD0">
      <w:pPr>
        <w:rPr>
          <w:rFonts w:ascii="GE Inspira" w:hAnsi="GE Inspira" w:cs="Arial"/>
        </w:rPr>
      </w:pPr>
    </w:p>
    <w:tbl>
      <w:tblPr>
        <w:tblW w:w="9535" w:type="dxa"/>
        <w:tblInd w:w="-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5"/>
        <w:gridCol w:w="6740"/>
      </w:tblGrid>
      <w:tr w:rsidR="006F3BD0" w:rsidRPr="00012318" w14:paraId="3DCACCFE" w14:textId="77777777" w:rsidTr="006F3BD0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58BA40F" w14:textId="66B5E528" w:rsidR="006F3BD0" w:rsidRPr="00012318" w:rsidRDefault="006F3BD0" w:rsidP="002B1527">
            <w:pPr>
              <w:pStyle w:val="SampleLetterTable"/>
              <w:numPr>
                <w:ilvl w:val="0"/>
                <w:numId w:val="34"/>
              </w:numPr>
              <w:tabs>
                <w:tab w:val="left" w:pos="183"/>
              </w:tabs>
              <w:ind w:left="0" w:firstLine="0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Nome do Cliente/Destinatário:</w:t>
            </w:r>
          </w:p>
        </w:tc>
        <w:tc>
          <w:tcPr>
            <w:tcW w:w="6740" w:type="dxa"/>
            <w:tcBorders>
              <w:top w:val="nil"/>
              <w:left w:val="nil"/>
              <w:right w:val="nil"/>
            </w:tcBorders>
            <w:vAlign w:val="bottom"/>
          </w:tcPr>
          <w:p w14:paraId="1921B934" w14:textId="669B48C9" w:rsidR="006F3BD0" w:rsidRPr="00012318" w:rsidRDefault="006F3BD0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6F3BD0" w:rsidRPr="00012318" w14:paraId="507784BD" w14:textId="77777777" w:rsidTr="006F3BD0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40C8B" w14:textId="3C716A74" w:rsidR="006F3BD0" w:rsidRPr="00012318" w:rsidRDefault="006F3BD0" w:rsidP="001E6F58">
            <w:pPr>
              <w:pStyle w:val="SampleLetterTable"/>
              <w:rPr>
                <w:rFonts w:ascii="GE Inspira" w:eastAsia="MS Mincho" w:hAnsi="GE Inspira" w:cs="Arial"/>
              </w:rPr>
            </w:pPr>
            <w:r w:rsidRPr="00012318">
              <w:rPr>
                <w:rFonts w:ascii="GE Inspira" w:hAnsi="GE Inspira"/>
              </w:rPr>
              <w:t>Endereço:</w:t>
            </w:r>
          </w:p>
        </w:tc>
        <w:tc>
          <w:tcPr>
            <w:tcW w:w="6740" w:type="dxa"/>
            <w:tcBorders>
              <w:left w:val="nil"/>
              <w:right w:val="nil"/>
            </w:tcBorders>
            <w:vAlign w:val="bottom"/>
          </w:tcPr>
          <w:p w14:paraId="600239FD" w14:textId="77777777" w:rsidR="006F3BD0" w:rsidRPr="00012318" w:rsidRDefault="006F3BD0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6F3BD0" w:rsidRPr="00012318" w14:paraId="2B0D8FC9" w14:textId="77777777" w:rsidTr="006F3BD0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4CAB7CB" w14:textId="21BEDC13" w:rsidR="006F3BD0" w:rsidRPr="00012318" w:rsidRDefault="006F3BD0" w:rsidP="001E6F58">
            <w:pPr>
              <w:pStyle w:val="SampleLetterTable"/>
              <w:rPr>
                <w:rFonts w:ascii="GE Inspira" w:eastAsia="MS Mincho" w:hAnsi="GE Inspira" w:cs="Arial"/>
              </w:rPr>
            </w:pPr>
            <w:r w:rsidRPr="00012318">
              <w:rPr>
                <w:rFonts w:ascii="GE Inspira" w:hAnsi="GE Inspira"/>
              </w:rPr>
              <w:t>Cidade/Estado/CEP/País:</w:t>
            </w:r>
          </w:p>
        </w:tc>
        <w:tc>
          <w:tcPr>
            <w:tcW w:w="6740" w:type="dxa"/>
            <w:tcBorders>
              <w:left w:val="nil"/>
              <w:right w:val="nil"/>
            </w:tcBorders>
            <w:vAlign w:val="bottom"/>
          </w:tcPr>
          <w:p w14:paraId="7FF9BE7C" w14:textId="77777777" w:rsidR="006F3BD0" w:rsidRPr="00012318" w:rsidRDefault="006F3BD0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6F3BD0" w:rsidRPr="00012318" w14:paraId="449B614F" w14:textId="77777777" w:rsidTr="006F3BD0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6C289C" w14:textId="6B4DFBE7" w:rsidR="006F3BD0" w:rsidRPr="00012318" w:rsidRDefault="001379C9" w:rsidP="002B1527">
            <w:pPr>
              <w:pStyle w:val="SampleLetterTable"/>
              <w:numPr>
                <w:ilvl w:val="0"/>
                <w:numId w:val="34"/>
              </w:numPr>
              <w:tabs>
                <w:tab w:val="left" w:pos="183"/>
              </w:tabs>
              <w:ind w:left="0" w:firstLine="0"/>
              <w:rPr>
                <w:rFonts w:ascii="GE Inspira" w:eastAsia="MS Mincho" w:hAnsi="GE Inspira" w:cs="Arial"/>
              </w:rPr>
            </w:pPr>
            <w:r w:rsidRPr="00012318">
              <w:rPr>
                <w:rFonts w:ascii="GE Inspira" w:hAnsi="GE Inspira"/>
              </w:rPr>
              <w:t>E-mail do cliente:</w:t>
            </w:r>
          </w:p>
        </w:tc>
        <w:tc>
          <w:tcPr>
            <w:tcW w:w="6740" w:type="dxa"/>
            <w:tcBorders>
              <w:left w:val="nil"/>
              <w:right w:val="nil"/>
            </w:tcBorders>
            <w:vAlign w:val="bottom"/>
          </w:tcPr>
          <w:p w14:paraId="585EB6E5" w14:textId="77777777" w:rsidR="006F3BD0" w:rsidRPr="00012318" w:rsidRDefault="006F3BD0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6F3BD0" w:rsidRPr="00012318" w14:paraId="6DB44FA4" w14:textId="77777777" w:rsidTr="006F3BD0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EEA279" w14:textId="29C5B9CA" w:rsidR="006F3BD0" w:rsidRPr="00012318" w:rsidRDefault="001379C9" w:rsidP="002B1527">
            <w:pPr>
              <w:pStyle w:val="SampleLetterTable"/>
              <w:numPr>
                <w:ilvl w:val="0"/>
                <w:numId w:val="34"/>
              </w:numPr>
              <w:tabs>
                <w:tab w:val="left" w:pos="183"/>
              </w:tabs>
              <w:ind w:left="0" w:firstLine="0"/>
              <w:rPr>
                <w:rFonts w:ascii="GE Inspira" w:eastAsia="MS Mincho" w:hAnsi="GE Inspira" w:cs="Arial"/>
              </w:rPr>
            </w:pPr>
            <w:r w:rsidRPr="00012318">
              <w:rPr>
                <w:rFonts w:ascii="GE Inspira" w:hAnsi="GE Inspira"/>
              </w:rPr>
              <w:t>Número de telefone do cliente:</w:t>
            </w:r>
          </w:p>
        </w:tc>
        <w:tc>
          <w:tcPr>
            <w:tcW w:w="6740" w:type="dxa"/>
            <w:tcBorders>
              <w:left w:val="nil"/>
              <w:right w:val="nil"/>
            </w:tcBorders>
            <w:vAlign w:val="bottom"/>
          </w:tcPr>
          <w:p w14:paraId="4ADBCF80" w14:textId="77777777" w:rsidR="006F3BD0" w:rsidRPr="00012318" w:rsidRDefault="006F3BD0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</w:tbl>
    <w:p w14:paraId="5C79EC65" w14:textId="77777777" w:rsidR="006F3BD0" w:rsidRPr="00012318" w:rsidRDefault="006F3BD0" w:rsidP="006F3BD0">
      <w:pPr>
        <w:rPr>
          <w:rFonts w:ascii="GE Inspira" w:eastAsia="MS Mincho" w:hAnsi="GE Inspira" w:cs="Arial"/>
        </w:rPr>
      </w:pPr>
    </w:p>
    <w:tbl>
      <w:tblPr>
        <w:tblW w:w="9535" w:type="dxa"/>
        <w:tblInd w:w="-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715"/>
        <w:gridCol w:w="7820"/>
      </w:tblGrid>
      <w:tr w:rsidR="00A46E4F" w:rsidRPr="00012318" w14:paraId="46532CA2" w14:textId="77777777" w:rsidTr="00A46E4F">
        <w:trPr>
          <w:trHeight w:val="900"/>
        </w:trPr>
        <w:tc>
          <w:tcPr>
            <w:tcW w:w="17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01B45B8" w14:textId="36D8A3F2" w:rsidR="00A46E4F" w:rsidRPr="00012318" w:rsidRDefault="00826D44" w:rsidP="00A46E4F">
            <w:pPr>
              <w:pStyle w:val="SampleLetterTable"/>
              <w:jc w:val="center"/>
              <w:rPr>
                <w:rFonts w:ascii="GE Inspira" w:hAnsi="GE Inspira" w:cs="Arial"/>
              </w:rPr>
            </w:pPr>
            <w:sdt>
              <w:sdtPr>
                <w:rPr>
                  <w:rFonts w:ascii="GE Inspira" w:eastAsia="MS Mincho" w:hAnsi="GE Inspira" w:cs="Arial"/>
                  <w:sz w:val="36"/>
                  <w:szCs w:val="36"/>
                </w:rPr>
                <w:id w:val="1121268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6E4F" w:rsidRPr="00012318">
                  <w:rPr>
                    <w:rFonts w:ascii="Segoe UI Symbol" w:eastAsia="MS Gothic" w:hAnsi="Segoe UI Symbol" w:cs="Segoe UI Symbol"/>
                    <w:sz w:val="36"/>
                    <w:szCs w:val="36"/>
                  </w:rPr>
                  <w:t>☐</w:t>
                </w:r>
              </w:sdtContent>
            </w:sdt>
          </w:p>
        </w:tc>
        <w:tc>
          <w:tcPr>
            <w:tcW w:w="7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E5D03" w14:textId="03321ADE" w:rsidR="00A46E4F" w:rsidRPr="00012318" w:rsidRDefault="00A46E4F" w:rsidP="00A46E4F">
            <w:pPr>
              <w:pStyle w:val="SampleLetterTable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Confirmamos o recebimento e a compreensão da Notificação de Dispositivo Médico que o acompanha e que tomamos e tomaremos as medidas apropriadas de acordo com essa Notificação.</w:t>
            </w:r>
          </w:p>
        </w:tc>
      </w:tr>
    </w:tbl>
    <w:p w14:paraId="7FD9C6FD" w14:textId="77777777" w:rsidR="003A085D" w:rsidRPr="00012318" w:rsidRDefault="003A085D" w:rsidP="001E6F58">
      <w:pPr>
        <w:rPr>
          <w:rFonts w:ascii="GE Inspira" w:eastAsia="MS Mincho" w:hAnsi="GE Inspira" w:cs="Arial"/>
        </w:rPr>
      </w:pPr>
    </w:p>
    <w:p w14:paraId="60B3CC1F" w14:textId="6890B788" w:rsidR="003A085D" w:rsidRPr="00012318" w:rsidRDefault="003A085D" w:rsidP="003A085D">
      <w:pPr>
        <w:rPr>
          <w:rFonts w:ascii="GE Inspira" w:eastAsia="MS Mincho" w:hAnsi="GE Inspira" w:cs="Arial"/>
          <w:b/>
          <w:szCs w:val="20"/>
        </w:rPr>
      </w:pPr>
      <w:bookmarkStart w:id="2" w:name="_Hlk536018929"/>
      <w:r w:rsidRPr="00012318">
        <w:rPr>
          <w:rFonts w:ascii="GE Inspira" w:hAnsi="GE Inspira"/>
          <w:b/>
          <w:szCs w:val="20"/>
        </w:rPr>
        <w:t>Forneça o nome da pessoa responsável que preencheu este formulário.</w:t>
      </w:r>
    </w:p>
    <w:bookmarkEnd w:id="2"/>
    <w:p w14:paraId="6CAAB6F9" w14:textId="4B441976" w:rsidR="003A085D" w:rsidRPr="00012318" w:rsidRDefault="003A085D" w:rsidP="003A085D">
      <w:pPr>
        <w:rPr>
          <w:rFonts w:ascii="GE Inspira" w:eastAsia="MS Mincho" w:hAnsi="GE Inspira" w:cs="Arial"/>
          <w:szCs w:val="20"/>
        </w:rPr>
      </w:pPr>
    </w:p>
    <w:tbl>
      <w:tblPr>
        <w:tblW w:w="9535" w:type="dxa"/>
        <w:tblInd w:w="-9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2795"/>
        <w:gridCol w:w="6740"/>
      </w:tblGrid>
      <w:tr w:rsidR="001E6F58" w:rsidRPr="00012318" w14:paraId="5B3132F3" w14:textId="77777777" w:rsidTr="00845799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C27DD0" w14:textId="62E9E4CE" w:rsidR="001E6F58" w:rsidRPr="00012318" w:rsidRDefault="001E6F58" w:rsidP="001E6F58">
            <w:pPr>
              <w:pStyle w:val="SampleLetterTable"/>
              <w:rPr>
                <w:rFonts w:ascii="GE Inspira" w:hAnsi="GE Inspira" w:cs="Arial"/>
              </w:rPr>
            </w:pPr>
            <w:r w:rsidRPr="00012318">
              <w:rPr>
                <w:rFonts w:ascii="GE Inspira" w:hAnsi="GE Inspira"/>
              </w:rPr>
              <w:t>Assinatura:</w:t>
            </w:r>
          </w:p>
        </w:tc>
        <w:tc>
          <w:tcPr>
            <w:tcW w:w="6740" w:type="dxa"/>
            <w:tcBorders>
              <w:top w:val="nil"/>
              <w:left w:val="nil"/>
              <w:right w:val="nil"/>
            </w:tcBorders>
            <w:vAlign w:val="bottom"/>
          </w:tcPr>
          <w:p w14:paraId="5E6170CC" w14:textId="77777777" w:rsidR="001E6F58" w:rsidRPr="00012318" w:rsidRDefault="001E6F58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1E6F58" w:rsidRPr="00012318" w14:paraId="5DC5CD98" w14:textId="77777777" w:rsidTr="00845799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7C8340" w14:textId="3E9BA7C0" w:rsidR="001E6F58" w:rsidRPr="00012318" w:rsidRDefault="001E6F58" w:rsidP="002B1527">
            <w:pPr>
              <w:pStyle w:val="SampleLetterTable"/>
              <w:numPr>
                <w:ilvl w:val="0"/>
                <w:numId w:val="34"/>
              </w:numPr>
              <w:tabs>
                <w:tab w:val="left" w:pos="183"/>
              </w:tabs>
              <w:ind w:left="0" w:firstLine="0"/>
              <w:rPr>
                <w:rFonts w:ascii="GE Inspira" w:eastAsia="MS Mincho" w:hAnsi="GE Inspira" w:cs="Arial"/>
              </w:rPr>
            </w:pPr>
            <w:r w:rsidRPr="00012318">
              <w:rPr>
                <w:rFonts w:ascii="GE Inspira" w:hAnsi="GE Inspira"/>
              </w:rPr>
              <w:t>Nome em letra de forma:</w:t>
            </w:r>
          </w:p>
        </w:tc>
        <w:tc>
          <w:tcPr>
            <w:tcW w:w="6740" w:type="dxa"/>
            <w:tcBorders>
              <w:left w:val="nil"/>
              <w:right w:val="nil"/>
            </w:tcBorders>
            <w:vAlign w:val="bottom"/>
          </w:tcPr>
          <w:p w14:paraId="08C3E21B" w14:textId="77777777" w:rsidR="001E6F58" w:rsidRPr="00012318" w:rsidRDefault="001E6F58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1E6F58" w:rsidRPr="00012318" w14:paraId="3D75A265" w14:textId="77777777" w:rsidTr="00977023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86D2B5F" w14:textId="27917F79" w:rsidR="001E6F58" w:rsidRPr="00012318" w:rsidRDefault="001E6F58" w:rsidP="002B1527">
            <w:pPr>
              <w:pStyle w:val="SampleLetterTable"/>
              <w:numPr>
                <w:ilvl w:val="0"/>
                <w:numId w:val="34"/>
              </w:numPr>
              <w:tabs>
                <w:tab w:val="left" w:pos="183"/>
              </w:tabs>
              <w:ind w:left="0" w:firstLine="0"/>
              <w:rPr>
                <w:rFonts w:ascii="GE Inspira" w:eastAsia="MS Mincho" w:hAnsi="GE Inspira" w:cs="Arial"/>
              </w:rPr>
            </w:pPr>
            <w:r w:rsidRPr="00012318">
              <w:rPr>
                <w:rFonts w:ascii="GE Inspira" w:hAnsi="GE Inspira"/>
              </w:rPr>
              <w:t>Título:</w:t>
            </w:r>
          </w:p>
        </w:tc>
        <w:tc>
          <w:tcPr>
            <w:tcW w:w="6740" w:type="dxa"/>
            <w:tcBorders>
              <w:left w:val="nil"/>
              <w:bottom w:val="single" w:sz="8" w:space="0" w:color="auto"/>
              <w:right w:val="nil"/>
            </w:tcBorders>
            <w:vAlign w:val="bottom"/>
          </w:tcPr>
          <w:p w14:paraId="5F25853F" w14:textId="77777777" w:rsidR="001E6F58" w:rsidRPr="00012318" w:rsidRDefault="001E6F58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  <w:tr w:rsidR="001E6F58" w:rsidRPr="00012318" w14:paraId="22F87848" w14:textId="77777777" w:rsidTr="00845799">
        <w:trPr>
          <w:trHeight w:val="432"/>
        </w:trPr>
        <w:tc>
          <w:tcPr>
            <w:tcW w:w="27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E3D4BB" w14:textId="74830123" w:rsidR="001E6F58" w:rsidRPr="00012318" w:rsidRDefault="001E6F58" w:rsidP="002B1527">
            <w:pPr>
              <w:pStyle w:val="SampleLetterTable"/>
              <w:numPr>
                <w:ilvl w:val="0"/>
                <w:numId w:val="34"/>
              </w:numPr>
              <w:tabs>
                <w:tab w:val="left" w:pos="183"/>
              </w:tabs>
              <w:ind w:left="0" w:firstLine="0"/>
              <w:rPr>
                <w:rFonts w:ascii="GE Inspira" w:eastAsia="MS Mincho" w:hAnsi="GE Inspira" w:cs="Arial"/>
              </w:rPr>
            </w:pPr>
            <w:r w:rsidRPr="00012318">
              <w:rPr>
                <w:rFonts w:ascii="GE Inspira" w:hAnsi="GE Inspira"/>
              </w:rPr>
              <w:t>Data (DD/MM/AAAA):</w:t>
            </w:r>
          </w:p>
        </w:tc>
        <w:tc>
          <w:tcPr>
            <w:tcW w:w="6740" w:type="dxa"/>
            <w:tcBorders>
              <w:left w:val="nil"/>
              <w:right w:val="nil"/>
            </w:tcBorders>
            <w:vAlign w:val="bottom"/>
          </w:tcPr>
          <w:p w14:paraId="1364F42F" w14:textId="77777777" w:rsidR="001E6F58" w:rsidRPr="00012318" w:rsidRDefault="001E6F58" w:rsidP="001E6F58">
            <w:pPr>
              <w:pStyle w:val="SampleLetterTable"/>
              <w:rPr>
                <w:rFonts w:ascii="GE Inspira" w:hAnsi="GE Inspira" w:cs="Arial"/>
              </w:rPr>
            </w:pPr>
          </w:p>
        </w:tc>
      </w:tr>
    </w:tbl>
    <w:p w14:paraId="492FA87D" w14:textId="6890BE2D" w:rsidR="001E6F58" w:rsidRPr="00012318" w:rsidRDefault="001E6F58" w:rsidP="003A085D">
      <w:pPr>
        <w:spacing w:line="480" w:lineRule="auto"/>
        <w:rPr>
          <w:rFonts w:ascii="GE Inspira" w:eastAsia="MS Mincho" w:hAnsi="GE Inspira" w:cs="Arial"/>
          <w:bCs/>
          <w:szCs w:val="20"/>
        </w:rPr>
      </w:pPr>
    </w:p>
    <w:p w14:paraId="13DCB7AA" w14:textId="6A2A8EF6" w:rsidR="001379C9" w:rsidRPr="00012318" w:rsidRDefault="001379C9" w:rsidP="002B1527">
      <w:pPr>
        <w:pStyle w:val="SampleLetterTable"/>
        <w:numPr>
          <w:ilvl w:val="0"/>
          <w:numId w:val="34"/>
        </w:numPr>
        <w:tabs>
          <w:tab w:val="left" w:pos="183"/>
        </w:tabs>
        <w:ind w:left="0" w:firstLine="0"/>
        <w:rPr>
          <w:rFonts w:ascii="GE Inspira" w:eastAsia="MS Mincho" w:hAnsi="GE Inspira" w:cs="Arial"/>
          <w:bCs/>
        </w:rPr>
      </w:pPr>
      <w:r w:rsidRPr="00012318">
        <w:rPr>
          <w:rFonts w:ascii="GE Inspira" w:hAnsi="GE Inspira"/>
        </w:rPr>
        <w:t>Indica os campos obrigatórios</w:t>
      </w:r>
    </w:p>
    <w:p w14:paraId="69D9F8CC" w14:textId="77777777" w:rsidR="002B1527" w:rsidRPr="00012318" w:rsidRDefault="002B1527" w:rsidP="002B1527">
      <w:pPr>
        <w:pStyle w:val="SampleLetterTable"/>
        <w:tabs>
          <w:tab w:val="left" w:pos="183"/>
        </w:tabs>
        <w:rPr>
          <w:rFonts w:ascii="GE Inspira" w:eastAsia="MS Mincho" w:hAnsi="GE Inspira" w:cs="Arial"/>
          <w:bCs/>
        </w:rPr>
      </w:pPr>
    </w:p>
    <w:tbl>
      <w:tblPr>
        <w:tblStyle w:val="TableGrid"/>
        <w:tblW w:w="93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338"/>
      </w:tblGrid>
      <w:tr w:rsidR="001E6F58" w:rsidRPr="00012318" w14:paraId="7C46D95D" w14:textId="77777777" w:rsidTr="001379C9">
        <w:trPr>
          <w:trHeight w:val="2702"/>
        </w:trPr>
        <w:tc>
          <w:tcPr>
            <w:tcW w:w="9338" w:type="dxa"/>
          </w:tcPr>
          <w:p w14:paraId="27105430" w14:textId="615530E3" w:rsidR="001E6F58" w:rsidRPr="00012318" w:rsidRDefault="0066745A" w:rsidP="001E6F58">
            <w:pPr>
              <w:rPr>
                <w:rFonts w:ascii="GE Inspira" w:eastAsia="MS Mincho" w:hAnsi="GE Inspira" w:cs="Arial"/>
                <w:b/>
              </w:rPr>
            </w:pPr>
            <w:r w:rsidRPr="00012318">
              <w:rPr>
                <w:rFonts w:ascii="GE Inspira" w:hAnsi="GE Inspira"/>
                <w:bCs/>
                <w:noProof/>
                <w:color w:val="0000FF"/>
                <w:szCs w:val="20"/>
              </w:rPr>
              <w:drawing>
                <wp:anchor distT="0" distB="0" distL="114300" distR="114300" simplePos="0" relativeHeight="251693055" behindDoc="0" locked="0" layoutInCell="1" allowOverlap="1" wp14:anchorId="0C02C56E" wp14:editId="422E8CF9">
                  <wp:simplePos x="0" y="0"/>
                  <wp:positionH relativeFrom="column">
                    <wp:posOffset>2078355</wp:posOffset>
                  </wp:positionH>
                  <wp:positionV relativeFrom="paragraph">
                    <wp:posOffset>332740</wp:posOffset>
                  </wp:positionV>
                  <wp:extent cx="1621790" cy="1621790"/>
                  <wp:effectExtent l="0" t="0" r="0" b="0"/>
                  <wp:wrapTopAndBottom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16217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012318">
              <w:rPr>
                <w:rFonts w:ascii="GE Inspira" w:hAnsi="GE Inspira"/>
                <w:b/>
              </w:rPr>
              <w:t>Devolva o formulário preenchido digitalizado ou tire uma foto do formulário preenchido e envie por e-mail para: Recall.60983@ge.com</w:t>
            </w:r>
          </w:p>
          <w:p w14:paraId="3C17E8B2" w14:textId="0800036C" w:rsidR="001E6F58" w:rsidRPr="00012318" w:rsidRDefault="001E6F58" w:rsidP="003A085D">
            <w:pPr>
              <w:spacing w:line="480" w:lineRule="auto"/>
              <w:rPr>
                <w:rFonts w:ascii="GE Inspira" w:eastAsia="MS Mincho" w:hAnsi="GE Inspira" w:cs="Arial"/>
                <w:bCs/>
                <w:color w:val="0000FF"/>
                <w:szCs w:val="20"/>
              </w:rPr>
            </w:pPr>
          </w:p>
        </w:tc>
      </w:tr>
      <w:bookmarkEnd w:id="0"/>
      <w:bookmarkEnd w:id="1"/>
    </w:tbl>
    <w:p w14:paraId="4F4E9895" w14:textId="6B25DB2C" w:rsidR="001E6F58" w:rsidRPr="00012318" w:rsidRDefault="001E6F58">
      <w:pPr>
        <w:rPr>
          <w:rFonts w:ascii="GE Inspira" w:eastAsia="MS Mincho" w:hAnsi="GE Inspira" w:cs="Arial"/>
          <w:bCs/>
          <w:szCs w:val="20"/>
        </w:rPr>
      </w:pPr>
    </w:p>
    <w:sectPr w:rsidR="001E6F58" w:rsidRPr="00012318" w:rsidSect="004950DB">
      <w:footerReference w:type="default" r:id="rId13"/>
      <w:pgSz w:w="12240" w:h="15840" w:code="1"/>
      <w:pgMar w:top="720" w:right="1440" w:bottom="864" w:left="1440" w:header="720" w:footer="50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B9989D" w14:textId="77777777" w:rsidR="00826D44" w:rsidRDefault="00826D44" w:rsidP="009469B6">
      <w:r>
        <w:separator/>
      </w:r>
    </w:p>
    <w:p w14:paraId="0820A863" w14:textId="77777777" w:rsidR="00826D44" w:rsidRDefault="00826D44"/>
  </w:endnote>
  <w:endnote w:type="continuationSeparator" w:id="0">
    <w:p w14:paraId="6259941D" w14:textId="77777777" w:rsidR="00826D44" w:rsidRDefault="00826D44" w:rsidP="009469B6">
      <w:r>
        <w:continuationSeparator/>
      </w:r>
    </w:p>
    <w:p w14:paraId="219411F3" w14:textId="77777777" w:rsidR="00826D44" w:rsidRDefault="00826D44"/>
  </w:endnote>
  <w:endnote w:type="continuationNotice" w:id="1">
    <w:p w14:paraId="26BE1604" w14:textId="77777777" w:rsidR="00826D44" w:rsidRDefault="00826D44"/>
    <w:p w14:paraId="655F5617" w14:textId="77777777" w:rsidR="00826D44" w:rsidRDefault="00826D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 Inspira">
    <w:altName w:val="Calibri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 Inspira Pitch">
    <w:altName w:val="Calibri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 Inspira Sans">
    <w:panose1 w:val="020B0503060000000003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 Inspira Serif">
    <w:panose1 w:val="02060502070000000003"/>
    <w:charset w:val="00"/>
    <w:family w:val="roman"/>
    <w:pitch w:val="variable"/>
    <w:sig w:usb0="A000006F" w:usb1="4000204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3AC108" w14:textId="6E939D56" w:rsidR="00C10409" w:rsidRDefault="00C10409" w:rsidP="00F23C36">
    <w:pPr>
      <w:pStyle w:val="Footer"/>
      <w:tabs>
        <w:tab w:val="clear" w:pos="10620"/>
        <w:tab w:val="right" w:pos="9360"/>
      </w:tabs>
      <w:jc w:val="right"/>
    </w:pPr>
    <w:r>
      <w:t xml:space="preserve">Página </w:t>
    </w:r>
    <w:r>
      <w:fldChar w:fldCharType="begin"/>
    </w:r>
    <w:r>
      <w:instrText xml:space="preserve"> PAGE </w:instrText>
    </w:r>
    <w:r>
      <w:fldChar w:fldCharType="separate"/>
    </w:r>
    <w:r w:rsidR="00DF05F2">
      <w:t>6</w:t>
    </w:r>
    <w:r>
      <w:fldChar w:fldCharType="end"/>
    </w:r>
    <w:r>
      <w:t xml:space="preserve"> de </w:t>
    </w:r>
    <w:fldSimple w:instr=" NUMPAGES ">
      <w:r w:rsidR="00DF05F2">
        <w:rPr>
          <w:noProof/>
        </w:rPr>
        <w:t>7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DC4D16" w14:textId="77777777" w:rsidR="00826D44" w:rsidRDefault="00826D44" w:rsidP="009469B6">
      <w:r>
        <w:separator/>
      </w:r>
    </w:p>
    <w:p w14:paraId="3F85FB2A" w14:textId="77777777" w:rsidR="00826D44" w:rsidRDefault="00826D44"/>
  </w:footnote>
  <w:footnote w:type="continuationSeparator" w:id="0">
    <w:p w14:paraId="59E41F28" w14:textId="77777777" w:rsidR="00826D44" w:rsidRDefault="00826D44" w:rsidP="009469B6">
      <w:r>
        <w:continuationSeparator/>
      </w:r>
    </w:p>
    <w:p w14:paraId="1F8C1D3F" w14:textId="77777777" w:rsidR="00826D44" w:rsidRDefault="00826D44"/>
  </w:footnote>
  <w:footnote w:type="continuationNotice" w:id="1">
    <w:p w14:paraId="16CC84BC" w14:textId="77777777" w:rsidR="00826D44" w:rsidRDefault="00826D44"/>
    <w:p w14:paraId="3F0CD186" w14:textId="77777777" w:rsidR="00826D44" w:rsidRDefault="00826D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4EE58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D6CA1B6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046F03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4181F3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B0E88B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92D79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A6C8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A34A3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9EC8E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E18661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E2349A"/>
    <w:multiLevelType w:val="hybridMultilevel"/>
    <w:tmpl w:val="B3EE27EE"/>
    <w:lvl w:ilvl="0" w:tplc="4D869ABE">
      <w:start w:val="1"/>
      <w:numFmt w:val="decimal"/>
      <w:lvlText w:val="%1."/>
      <w:lvlJc w:val="left"/>
      <w:pPr>
        <w:ind w:left="706" w:hanging="360"/>
      </w:pPr>
      <w:rPr>
        <w:rFonts w:ascii="GE Inspira" w:hAnsi="GE Inspira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1" w15:restartNumberingAfterBreak="0">
    <w:nsid w:val="09FE7B32"/>
    <w:multiLevelType w:val="hybridMultilevel"/>
    <w:tmpl w:val="0098385E"/>
    <w:lvl w:ilvl="0" w:tplc="04090001">
      <w:start w:val="1"/>
      <w:numFmt w:val="bullet"/>
      <w:lvlText w:val=""/>
      <w:lvlJc w:val="left"/>
      <w:pPr>
        <w:ind w:left="7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12" w15:restartNumberingAfterBreak="0">
    <w:nsid w:val="0B8B0A5D"/>
    <w:multiLevelType w:val="hybridMultilevel"/>
    <w:tmpl w:val="74CACD3E"/>
    <w:lvl w:ilvl="0" w:tplc="394696B0">
      <w:start w:val="1"/>
      <w:numFmt w:val="bullet"/>
      <w:pStyle w:val="Table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B22F29"/>
    <w:multiLevelType w:val="hybridMultilevel"/>
    <w:tmpl w:val="BA780C8A"/>
    <w:lvl w:ilvl="0" w:tplc="B3FA12AC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9A0DAD"/>
    <w:multiLevelType w:val="hybridMultilevel"/>
    <w:tmpl w:val="E87A3324"/>
    <w:lvl w:ilvl="0" w:tplc="4F284976">
      <w:start w:val="1"/>
      <w:numFmt w:val="lowerLetter"/>
      <w:pStyle w:val="Text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110E0A89"/>
    <w:multiLevelType w:val="hybridMultilevel"/>
    <w:tmpl w:val="64F44BD0"/>
    <w:lvl w:ilvl="0" w:tplc="E86C2218">
      <w:start w:val="1"/>
      <w:numFmt w:val="bullet"/>
      <w:pStyle w:val="TextBullet3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71845952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1E780B68"/>
    <w:multiLevelType w:val="hybridMultilevel"/>
    <w:tmpl w:val="EF80931C"/>
    <w:lvl w:ilvl="0" w:tplc="04F0C3A8">
      <w:start w:val="1"/>
      <w:numFmt w:val="decimal"/>
      <w:pStyle w:val="TableNumber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D985D85"/>
    <w:multiLevelType w:val="hybridMultilevel"/>
    <w:tmpl w:val="19260B52"/>
    <w:lvl w:ilvl="0" w:tplc="A2DC55AE">
      <w:start w:val="1"/>
      <w:numFmt w:val="bullet"/>
      <w:pStyle w:val="Text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auto"/>
        <w:sz w:val="24"/>
      </w:rPr>
    </w:lvl>
    <w:lvl w:ilvl="1" w:tplc="EE025BE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E53A97"/>
    <w:multiLevelType w:val="multilevel"/>
    <w:tmpl w:val="917E2488"/>
    <w:name w:val="Heading 3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2%1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3.%2.%1.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3A260194"/>
    <w:multiLevelType w:val="hybridMultilevel"/>
    <w:tmpl w:val="71BEE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464381"/>
    <w:multiLevelType w:val="hybridMultilevel"/>
    <w:tmpl w:val="FE42B50C"/>
    <w:lvl w:ilvl="0" w:tplc="33C097BA">
      <w:start w:val="1"/>
      <w:numFmt w:val="bullet"/>
      <w:lvlText w:val="*"/>
      <w:lvlJc w:val="left"/>
      <w:pPr>
        <w:ind w:left="720" w:hanging="360"/>
      </w:pPr>
      <w:rPr>
        <w:rFonts w:ascii="GE Inspira" w:hAnsi="GE Inspi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664770"/>
    <w:multiLevelType w:val="hybridMultilevel"/>
    <w:tmpl w:val="605288A4"/>
    <w:lvl w:ilvl="0" w:tplc="8BEEC29A">
      <w:start w:val="1"/>
      <w:numFmt w:val="bullet"/>
      <w:pStyle w:val="TextBullet2"/>
      <w:lvlText w:val="­"/>
      <w:lvlJc w:val="left"/>
      <w:pPr>
        <w:tabs>
          <w:tab w:val="num" w:pos="2520"/>
        </w:tabs>
        <w:ind w:left="2520" w:hanging="360"/>
      </w:pPr>
      <w:rPr>
        <w:rFonts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2" w15:restartNumberingAfterBreak="0">
    <w:nsid w:val="45BD2BBE"/>
    <w:multiLevelType w:val="hybridMultilevel"/>
    <w:tmpl w:val="B3EE27EE"/>
    <w:lvl w:ilvl="0" w:tplc="4D869ABE">
      <w:start w:val="1"/>
      <w:numFmt w:val="decimal"/>
      <w:lvlText w:val="%1."/>
      <w:lvlJc w:val="left"/>
      <w:pPr>
        <w:ind w:left="706" w:hanging="360"/>
      </w:pPr>
      <w:rPr>
        <w:rFonts w:ascii="GE Inspira" w:hAnsi="GE Inspira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3" w15:restartNumberingAfterBreak="0">
    <w:nsid w:val="48093C7A"/>
    <w:multiLevelType w:val="hybridMultilevel"/>
    <w:tmpl w:val="63F65A66"/>
    <w:lvl w:ilvl="0" w:tplc="718691D6">
      <w:start w:val="1"/>
      <w:numFmt w:val="bullet"/>
      <w:pStyle w:val="TemplateCommen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703D5"/>
    <w:multiLevelType w:val="multilevel"/>
    <w:tmpl w:val="E9749D64"/>
    <w:name w:val="Heading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 w15:restartNumberingAfterBreak="0">
    <w:nsid w:val="54CB31C2"/>
    <w:multiLevelType w:val="hybridMultilevel"/>
    <w:tmpl w:val="7E18C1B4"/>
    <w:lvl w:ilvl="0" w:tplc="4D869ABE">
      <w:start w:val="1"/>
      <w:numFmt w:val="decimal"/>
      <w:lvlText w:val="%1."/>
      <w:lvlJc w:val="left"/>
      <w:pPr>
        <w:ind w:left="706" w:hanging="360"/>
      </w:pPr>
      <w:rPr>
        <w:rFonts w:ascii="GE Inspira" w:hAnsi="GE Inspira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6" w15:restartNumberingAfterBreak="0">
    <w:nsid w:val="57115D51"/>
    <w:multiLevelType w:val="hybridMultilevel"/>
    <w:tmpl w:val="7E18C1B4"/>
    <w:lvl w:ilvl="0" w:tplc="4D869ABE">
      <w:start w:val="1"/>
      <w:numFmt w:val="decimal"/>
      <w:lvlText w:val="%1."/>
      <w:lvlJc w:val="left"/>
      <w:pPr>
        <w:ind w:left="706" w:hanging="360"/>
      </w:pPr>
      <w:rPr>
        <w:rFonts w:ascii="GE Inspira" w:hAnsi="GE Inspira" w:hint="default"/>
        <w:b w:val="0"/>
        <w:i w:val="0"/>
        <w:color w:val="auto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27" w15:restartNumberingAfterBreak="0">
    <w:nsid w:val="5BB56EA4"/>
    <w:multiLevelType w:val="multilevel"/>
    <w:tmpl w:val="638C8A4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pStyle w:val="ReqNumbering3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28" w15:restartNumberingAfterBreak="0">
    <w:nsid w:val="5C822B1A"/>
    <w:multiLevelType w:val="multilevel"/>
    <w:tmpl w:val="469E6D8C"/>
    <w:lvl w:ilvl="0">
      <w:start w:val="1"/>
      <w:numFmt w:val="decimal"/>
      <w:pStyle w:val="TextNumb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3960" w:hanging="360"/>
      </w:pPr>
      <w:rPr>
        <w:rFonts w:hint="default"/>
      </w:rPr>
    </w:lvl>
  </w:abstractNum>
  <w:abstractNum w:abstractNumId="29" w15:restartNumberingAfterBreak="0">
    <w:nsid w:val="5E6C2B6E"/>
    <w:multiLevelType w:val="hybridMultilevel"/>
    <w:tmpl w:val="AEF46166"/>
    <w:lvl w:ilvl="0" w:tplc="0409000F">
      <w:start w:val="1"/>
      <w:numFmt w:val="decimal"/>
      <w:lvlText w:val="%1."/>
      <w:lvlJc w:val="left"/>
      <w:pPr>
        <w:ind w:left="706" w:hanging="360"/>
      </w:p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30" w15:restartNumberingAfterBreak="0">
    <w:nsid w:val="65152F6C"/>
    <w:multiLevelType w:val="multilevel"/>
    <w:tmpl w:val="601EC7D2"/>
    <w:name w:val="test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1" w15:restartNumberingAfterBreak="0">
    <w:nsid w:val="6BDD5C7B"/>
    <w:multiLevelType w:val="hybridMultilevel"/>
    <w:tmpl w:val="1954EF26"/>
    <w:lvl w:ilvl="0" w:tplc="3FC031A6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0F4EA6"/>
    <w:multiLevelType w:val="hybridMultilevel"/>
    <w:tmpl w:val="43A0BA84"/>
    <w:lvl w:ilvl="0" w:tplc="D742A7D6">
      <w:start w:val="1"/>
      <w:numFmt w:val="bullet"/>
      <w:pStyle w:val="TableBullet2"/>
      <w:lvlText w:val="­"/>
      <w:lvlJc w:val="left"/>
      <w:pPr>
        <w:tabs>
          <w:tab w:val="num" w:pos="612"/>
        </w:tabs>
        <w:ind w:left="612" w:hanging="360"/>
      </w:pPr>
      <w:rPr>
        <w:rFonts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7"/>
  </w:num>
  <w:num w:numId="3">
    <w:abstractNumId w:val="27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6"/>
  </w:num>
  <w:num w:numId="15">
    <w:abstractNumId w:val="32"/>
  </w:num>
  <w:num w:numId="16">
    <w:abstractNumId w:val="21"/>
  </w:num>
  <w:num w:numId="17">
    <w:abstractNumId w:val="15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3"/>
  </w:num>
  <w:num w:numId="20">
    <w:abstractNumId w:val="14"/>
  </w:num>
  <w:num w:numId="21">
    <w:abstractNumId w:val="26"/>
  </w:num>
  <w:num w:numId="22">
    <w:abstractNumId w:val="22"/>
  </w:num>
  <w:num w:numId="23">
    <w:abstractNumId w:val="10"/>
  </w:num>
  <w:num w:numId="24">
    <w:abstractNumId w:val="11"/>
  </w:num>
  <w:num w:numId="25">
    <w:abstractNumId w:val="29"/>
  </w:num>
  <w:num w:numId="26">
    <w:abstractNumId w:val="25"/>
  </w:num>
  <w:num w:numId="27">
    <w:abstractNumId w:val="16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16"/>
    <w:lvlOverride w:ilvl="0">
      <w:startOverride w:val="1"/>
    </w:lvlOverride>
  </w:num>
  <w:num w:numId="30">
    <w:abstractNumId w:val="31"/>
  </w:num>
  <w:num w:numId="31">
    <w:abstractNumId w:val="13"/>
  </w:num>
  <w:num w:numId="32">
    <w:abstractNumId w:val="19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linkStyle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3CFB"/>
    <w:rsid w:val="0000025C"/>
    <w:rsid w:val="00010BC0"/>
    <w:rsid w:val="00012318"/>
    <w:rsid w:val="00012FCC"/>
    <w:rsid w:val="0002529C"/>
    <w:rsid w:val="00026ED8"/>
    <w:rsid w:val="000317B4"/>
    <w:rsid w:val="0003642A"/>
    <w:rsid w:val="000377E3"/>
    <w:rsid w:val="00042E86"/>
    <w:rsid w:val="000430BD"/>
    <w:rsid w:val="00046BB5"/>
    <w:rsid w:val="00047FD2"/>
    <w:rsid w:val="000514DD"/>
    <w:rsid w:val="00056DDE"/>
    <w:rsid w:val="00057A72"/>
    <w:rsid w:val="00060815"/>
    <w:rsid w:val="00061268"/>
    <w:rsid w:val="00061E3D"/>
    <w:rsid w:val="00072B0E"/>
    <w:rsid w:val="00074528"/>
    <w:rsid w:val="000849FB"/>
    <w:rsid w:val="00094EDB"/>
    <w:rsid w:val="0009713E"/>
    <w:rsid w:val="000A6B9F"/>
    <w:rsid w:val="000A7987"/>
    <w:rsid w:val="000B1522"/>
    <w:rsid w:val="000B3A90"/>
    <w:rsid w:val="000B4A94"/>
    <w:rsid w:val="000B648C"/>
    <w:rsid w:val="000B7116"/>
    <w:rsid w:val="000C0DB2"/>
    <w:rsid w:val="000C330D"/>
    <w:rsid w:val="000C34EE"/>
    <w:rsid w:val="000D65CE"/>
    <w:rsid w:val="000D6D71"/>
    <w:rsid w:val="000E1799"/>
    <w:rsid w:val="000E18D3"/>
    <w:rsid w:val="000E4BE7"/>
    <w:rsid w:val="000E51BF"/>
    <w:rsid w:val="000F3922"/>
    <w:rsid w:val="000F6CD1"/>
    <w:rsid w:val="001035A1"/>
    <w:rsid w:val="0010372A"/>
    <w:rsid w:val="00104202"/>
    <w:rsid w:val="00112312"/>
    <w:rsid w:val="00121341"/>
    <w:rsid w:val="0012564D"/>
    <w:rsid w:val="001277CB"/>
    <w:rsid w:val="00130650"/>
    <w:rsid w:val="00132614"/>
    <w:rsid w:val="00133490"/>
    <w:rsid w:val="001379C9"/>
    <w:rsid w:val="00145D6A"/>
    <w:rsid w:val="00146A69"/>
    <w:rsid w:val="001476A2"/>
    <w:rsid w:val="0015048A"/>
    <w:rsid w:val="00151398"/>
    <w:rsid w:val="00151435"/>
    <w:rsid w:val="00152052"/>
    <w:rsid w:val="0015660D"/>
    <w:rsid w:val="0016571D"/>
    <w:rsid w:val="00166B80"/>
    <w:rsid w:val="001703BA"/>
    <w:rsid w:val="00174DB9"/>
    <w:rsid w:val="001819EE"/>
    <w:rsid w:val="00184AC4"/>
    <w:rsid w:val="00184F18"/>
    <w:rsid w:val="00186F2E"/>
    <w:rsid w:val="00190192"/>
    <w:rsid w:val="0019096C"/>
    <w:rsid w:val="001909D4"/>
    <w:rsid w:val="001A266A"/>
    <w:rsid w:val="001A3500"/>
    <w:rsid w:val="001A78CF"/>
    <w:rsid w:val="001B3517"/>
    <w:rsid w:val="001B467E"/>
    <w:rsid w:val="001B7799"/>
    <w:rsid w:val="001C1887"/>
    <w:rsid w:val="001C32FD"/>
    <w:rsid w:val="001C4C85"/>
    <w:rsid w:val="001C79A6"/>
    <w:rsid w:val="001D7C7D"/>
    <w:rsid w:val="001E0B13"/>
    <w:rsid w:val="001E1DF9"/>
    <w:rsid w:val="001E3EBE"/>
    <w:rsid w:val="001E6F58"/>
    <w:rsid w:val="001F217A"/>
    <w:rsid w:val="001F6779"/>
    <w:rsid w:val="00201F86"/>
    <w:rsid w:val="0020234A"/>
    <w:rsid w:val="00210810"/>
    <w:rsid w:val="002109BA"/>
    <w:rsid w:val="00210CDB"/>
    <w:rsid w:val="00213A11"/>
    <w:rsid w:val="00213C0F"/>
    <w:rsid w:val="00217F1A"/>
    <w:rsid w:val="00224DDF"/>
    <w:rsid w:val="00232B3C"/>
    <w:rsid w:val="00234926"/>
    <w:rsid w:val="002409DE"/>
    <w:rsid w:val="002479DD"/>
    <w:rsid w:val="00254724"/>
    <w:rsid w:val="00261DD3"/>
    <w:rsid w:val="0026621C"/>
    <w:rsid w:val="00274757"/>
    <w:rsid w:val="002805CF"/>
    <w:rsid w:val="00281200"/>
    <w:rsid w:val="00290887"/>
    <w:rsid w:val="00295B43"/>
    <w:rsid w:val="00295FFC"/>
    <w:rsid w:val="00297281"/>
    <w:rsid w:val="00297B03"/>
    <w:rsid w:val="002A425E"/>
    <w:rsid w:val="002A43D3"/>
    <w:rsid w:val="002A4C75"/>
    <w:rsid w:val="002B1527"/>
    <w:rsid w:val="002B2166"/>
    <w:rsid w:val="002B5DD7"/>
    <w:rsid w:val="002C1D1A"/>
    <w:rsid w:val="002C32B4"/>
    <w:rsid w:val="002D04BF"/>
    <w:rsid w:val="002D22AC"/>
    <w:rsid w:val="002D2E70"/>
    <w:rsid w:val="002D2F46"/>
    <w:rsid w:val="002D6559"/>
    <w:rsid w:val="002E2C95"/>
    <w:rsid w:val="002E332F"/>
    <w:rsid w:val="002E5CFE"/>
    <w:rsid w:val="0030155C"/>
    <w:rsid w:val="00305CF5"/>
    <w:rsid w:val="003073CC"/>
    <w:rsid w:val="00311E56"/>
    <w:rsid w:val="00317642"/>
    <w:rsid w:val="00320781"/>
    <w:rsid w:val="00324445"/>
    <w:rsid w:val="003259FC"/>
    <w:rsid w:val="00325D79"/>
    <w:rsid w:val="00327B04"/>
    <w:rsid w:val="003303BC"/>
    <w:rsid w:val="003371B8"/>
    <w:rsid w:val="003419E5"/>
    <w:rsid w:val="00342DEC"/>
    <w:rsid w:val="00346B68"/>
    <w:rsid w:val="0034752D"/>
    <w:rsid w:val="0035474B"/>
    <w:rsid w:val="003640CA"/>
    <w:rsid w:val="003658CC"/>
    <w:rsid w:val="003708F0"/>
    <w:rsid w:val="003731B5"/>
    <w:rsid w:val="003745E3"/>
    <w:rsid w:val="003830C7"/>
    <w:rsid w:val="003836B5"/>
    <w:rsid w:val="0038498B"/>
    <w:rsid w:val="0039013D"/>
    <w:rsid w:val="0039230A"/>
    <w:rsid w:val="003940D8"/>
    <w:rsid w:val="00395CB4"/>
    <w:rsid w:val="00397CED"/>
    <w:rsid w:val="003A085D"/>
    <w:rsid w:val="003A098C"/>
    <w:rsid w:val="003A0A94"/>
    <w:rsid w:val="003A6FE9"/>
    <w:rsid w:val="003C54A2"/>
    <w:rsid w:val="003D0FA8"/>
    <w:rsid w:val="003D24DE"/>
    <w:rsid w:val="003D5285"/>
    <w:rsid w:val="003D54F9"/>
    <w:rsid w:val="003D6FE1"/>
    <w:rsid w:val="003D760C"/>
    <w:rsid w:val="003E1020"/>
    <w:rsid w:val="003E1321"/>
    <w:rsid w:val="003E20F8"/>
    <w:rsid w:val="003E4959"/>
    <w:rsid w:val="003E7F77"/>
    <w:rsid w:val="003F44F3"/>
    <w:rsid w:val="003F47EF"/>
    <w:rsid w:val="003F4FFE"/>
    <w:rsid w:val="00400481"/>
    <w:rsid w:val="0040123D"/>
    <w:rsid w:val="004022A1"/>
    <w:rsid w:val="0040388A"/>
    <w:rsid w:val="00405232"/>
    <w:rsid w:val="0041177F"/>
    <w:rsid w:val="0041193D"/>
    <w:rsid w:val="0041507D"/>
    <w:rsid w:val="004151F1"/>
    <w:rsid w:val="0042394D"/>
    <w:rsid w:val="00423E6B"/>
    <w:rsid w:val="00424A24"/>
    <w:rsid w:val="00430E6D"/>
    <w:rsid w:val="00433CA2"/>
    <w:rsid w:val="004360F2"/>
    <w:rsid w:val="00440B1A"/>
    <w:rsid w:val="00440CA2"/>
    <w:rsid w:val="00441416"/>
    <w:rsid w:val="004439D5"/>
    <w:rsid w:val="00444D90"/>
    <w:rsid w:val="004451F8"/>
    <w:rsid w:val="00447FAE"/>
    <w:rsid w:val="0046119A"/>
    <w:rsid w:val="004658E0"/>
    <w:rsid w:val="004670E4"/>
    <w:rsid w:val="004703F3"/>
    <w:rsid w:val="00475F87"/>
    <w:rsid w:val="004839CF"/>
    <w:rsid w:val="004851B2"/>
    <w:rsid w:val="004869D5"/>
    <w:rsid w:val="004871F4"/>
    <w:rsid w:val="004950DB"/>
    <w:rsid w:val="00497829"/>
    <w:rsid w:val="00497BE1"/>
    <w:rsid w:val="004A0542"/>
    <w:rsid w:val="004A1A47"/>
    <w:rsid w:val="004B05CC"/>
    <w:rsid w:val="004B0B8E"/>
    <w:rsid w:val="004B1975"/>
    <w:rsid w:val="004B1A8C"/>
    <w:rsid w:val="004B4E18"/>
    <w:rsid w:val="004B4F03"/>
    <w:rsid w:val="004C4562"/>
    <w:rsid w:val="004C5343"/>
    <w:rsid w:val="004D2396"/>
    <w:rsid w:val="004D2D9C"/>
    <w:rsid w:val="004D40F0"/>
    <w:rsid w:val="004E062A"/>
    <w:rsid w:val="004E2F3E"/>
    <w:rsid w:val="004E39EE"/>
    <w:rsid w:val="004F36C9"/>
    <w:rsid w:val="004F3FAF"/>
    <w:rsid w:val="004F4D0A"/>
    <w:rsid w:val="004F7910"/>
    <w:rsid w:val="0050532A"/>
    <w:rsid w:val="00507208"/>
    <w:rsid w:val="00507B34"/>
    <w:rsid w:val="00511FED"/>
    <w:rsid w:val="005232DD"/>
    <w:rsid w:val="00524BE9"/>
    <w:rsid w:val="00524F79"/>
    <w:rsid w:val="00525D35"/>
    <w:rsid w:val="00531466"/>
    <w:rsid w:val="00547B57"/>
    <w:rsid w:val="00550471"/>
    <w:rsid w:val="00551066"/>
    <w:rsid w:val="00554654"/>
    <w:rsid w:val="00562671"/>
    <w:rsid w:val="0056342C"/>
    <w:rsid w:val="00570384"/>
    <w:rsid w:val="0057686E"/>
    <w:rsid w:val="00581A86"/>
    <w:rsid w:val="0058397E"/>
    <w:rsid w:val="005853A2"/>
    <w:rsid w:val="005A198A"/>
    <w:rsid w:val="005A42F0"/>
    <w:rsid w:val="005A44D5"/>
    <w:rsid w:val="005C12B1"/>
    <w:rsid w:val="005C1B2A"/>
    <w:rsid w:val="005C2143"/>
    <w:rsid w:val="005C3728"/>
    <w:rsid w:val="005C3F08"/>
    <w:rsid w:val="005C538E"/>
    <w:rsid w:val="005C67F0"/>
    <w:rsid w:val="005D0315"/>
    <w:rsid w:val="005D0FB9"/>
    <w:rsid w:val="005E35FE"/>
    <w:rsid w:val="005E40B4"/>
    <w:rsid w:val="005E4F19"/>
    <w:rsid w:val="00603570"/>
    <w:rsid w:val="006053FD"/>
    <w:rsid w:val="00606508"/>
    <w:rsid w:val="0061254A"/>
    <w:rsid w:val="0061705B"/>
    <w:rsid w:val="006219A8"/>
    <w:rsid w:val="00621D07"/>
    <w:rsid w:val="006234A6"/>
    <w:rsid w:val="00625E14"/>
    <w:rsid w:val="00626B59"/>
    <w:rsid w:val="00637D33"/>
    <w:rsid w:val="0064012B"/>
    <w:rsid w:val="006425B0"/>
    <w:rsid w:val="00646C31"/>
    <w:rsid w:val="0064782A"/>
    <w:rsid w:val="00652A40"/>
    <w:rsid w:val="00655D5E"/>
    <w:rsid w:val="00660928"/>
    <w:rsid w:val="0066220C"/>
    <w:rsid w:val="00662F0C"/>
    <w:rsid w:val="00665E8C"/>
    <w:rsid w:val="00666DB8"/>
    <w:rsid w:val="0066745A"/>
    <w:rsid w:val="006816FD"/>
    <w:rsid w:val="006836F3"/>
    <w:rsid w:val="006878E1"/>
    <w:rsid w:val="00696AFB"/>
    <w:rsid w:val="00696E30"/>
    <w:rsid w:val="006A2E08"/>
    <w:rsid w:val="006A7F2B"/>
    <w:rsid w:val="006B235E"/>
    <w:rsid w:val="006B3FB2"/>
    <w:rsid w:val="006C165D"/>
    <w:rsid w:val="006C3A94"/>
    <w:rsid w:val="006C5D35"/>
    <w:rsid w:val="006C6240"/>
    <w:rsid w:val="006C6858"/>
    <w:rsid w:val="006D2035"/>
    <w:rsid w:val="006D213A"/>
    <w:rsid w:val="006E15FB"/>
    <w:rsid w:val="006E50BF"/>
    <w:rsid w:val="006E5422"/>
    <w:rsid w:val="006E6D70"/>
    <w:rsid w:val="006F2210"/>
    <w:rsid w:val="006F3BD0"/>
    <w:rsid w:val="006F4516"/>
    <w:rsid w:val="007069B2"/>
    <w:rsid w:val="00710143"/>
    <w:rsid w:val="00712F85"/>
    <w:rsid w:val="00714AD5"/>
    <w:rsid w:val="00720B21"/>
    <w:rsid w:val="00721645"/>
    <w:rsid w:val="00725ED8"/>
    <w:rsid w:val="00725F0A"/>
    <w:rsid w:val="00726CAE"/>
    <w:rsid w:val="007276AA"/>
    <w:rsid w:val="00727EBB"/>
    <w:rsid w:val="00732CF2"/>
    <w:rsid w:val="00736C05"/>
    <w:rsid w:val="00740295"/>
    <w:rsid w:val="00745197"/>
    <w:rsid w:val="00752A58"/>
    <w:rsid w:val="00753AFE"/>
    <w:rsid w:val="00754704"/>
    <w:rsid w:val="00757CD1"/>
    <w:rsid w:val="00764EFD"/>
    <w:rsid w:val="00767180"/>
    <w:rsid w:val="0077064B"/>
    <w:rsid w:val="00776F08"/>
    <w:rsid w:val="007805EA"/>
    <w:rsid w:val="00782734"/>
    <w:rsid w:val="0078279D"/>
    <w:rsid w:val="0078437D"/>
    <w:rsid w:val="00784E06"/>
    <w:rsid w:val="00794696"/>
    <w:rsid w:val="00795326"/>
    <w:rsid w:val="00795A12"/>
    <w:rsid w:val="0079728F"/>
    <w:rsid w:val="007A7CFE"/>
    <w:rsid w:val="007A7E80"/>
    <w:rsid w:val="007B0EB9"/>
    <w:rsid w:val="007B63B0"/>
    <w:rsid w:val="007C06E4"/>
    <w:rsid w:val="007C5029"/>
    <w:rsid w:val="007D0755"/>
    <w:rsid w:val="007D1940"/>
    <w:rsid w:val="007D5311"/>
    <w:rsid w:val="007D63C0"/>
    <w:rsid w:val="007D79C0"/>
    <w:rsid w:val="007D7E06"/>
    <w:rsid w:val="007E066F"/>
    <w:rsid w:val="007E3DF2"/>
    <w:rsid w:val="007E4852"/>
    <w:rsid w:val="007F53D2"/>
    <w:rsid w:val="007F7D6B"/>
    <w:rsid w:val="00805AB9"/>
    <w:rsid w:val="00807357"/>
    <w:rsid w:val="008125BE"/>
    <w:rsid w:val="00813FE5"/>
    <w:rsid w:val="00814387"/>
    <w:rsid w:val="0081489F"/>
    <w:rsid w:val="00815C5D"/>
    <w:rsid w:val="008179FE"/>
    <w:rsid w:val="008205B6"/>
    <w:rsid w:val="00820B4F"/>
    <w:rsid w:val="0082142C"/>
    <w:rsid w:val="00821805"/>
    <w:rsid w:val="00826D44"/>
    <w:rsid w:val="00827F7A"/>
    <w:rsid w:val="00833EF2"/>
    <w:rsid w:val="00836156"/>
    <w:rsid w:val="008361CF"/>
    <w:rsid w:val="00836377"/>
    <w:rsid w:val="0083666F"/>
    <w:rsid w:val="00836953"/>
    <w:rsid w:val="0084068D"/>
    <w:rsid w:val="008407ED"/>
    <w:rsid w:val="00841928"/>
    <w:rsid w:val="0084353C"/>
    <w:rsid w:val="00850DFB"/>
    <w:rsid w:val="00854A2E"/>
    <w:rsid w:val="008553E3"/>
    <w:rsid w:val="00861A45"/>
    <w:rsid w:val="00865F09"/>
    <w:rsid w:val="0086699E"/>
    <w:rsid w:val="00870707"/>
    <w:rsid w:val="00876E87"/>
    <w:rsid w:val="00883595"/>
    <w:rsid w:val="008839C9"/>
    <w:rsid w:val="00885145"/>
    <w:rsid w:val="00894B65"/>
    <w:rsid w:val="0089507C"/>
    <w:rsid w:val="008A27AE"/>
    <w:rsid w:val="008A3483"/>
    <w:rsid w:val="008A5472"/>
    <w:rsid w:val="008A5FA6"/>
    <w:rsid w:val="008A7366"/>
    <w:rsid w:val="008B6874"/>
    <w:rsid w:val="008C3AD2"/>
    <w:rsid w:val="008C44F3"/>
    <w:rsid w:val="008C6A71"/>
    <w:rsid w:val="008C78C0"/>
    <w:rsid w:val="008D42BC"/>
    <w:rsid w:val="008E341B"/>
    <w:rsid w:val="008E7622"/>
    <w:rsid w:val="008F0FE3"/>
    <w:rsid w:val="008F1873"/>
    <w:rsid w:val="008F3566"/>
    <w:rsid w:val="008F4E28"/>
    <w:rsid w:val="008F6FDA"/>
    <w:rsid w:val="0090216E"/>
    <w:rsid w:val="009053D4"/>
    <w:rsid w:val="00922A0A"/>
    <w:rsid w:val="009231CB"/>
    <w:rsid w:val="00924882"/>
    <w:rsid w:val="009306B9"/>
    <w:rsid w:val="009324DC"/>
    <w:rsid w:val="009349A6"/>
    <w:rsid w:val="009363F7"/>
    <w:rsid w:val="0094212C"/>
    <w:rsid w:val="0094527F"/>
    <w:rsid w:val="009469B6"/>
    <w:rsid w:val="00951DD4"/>
    <w:rsid w:val="00952568"/>
    <w:rsid w:val="0095283D"/>
    <w:rsid w:val="009579B5"/>
    <w:rsid w:val="00961685"/>
    <w:rsid w:val="00963A45"/>
    <w:rsid w:val="00967B72"/>
    <w:rsid w:val="009719DD"/>
    <w:rsid w:val="009729B5"/>
    <w:rsid w:val="00977023"/>
    <w:rsid w:val="00977554"/>
    <w:rsid w:val="009817C5"/>
    <w:rsid w:val="00984DE2"/>
    <w:rsid w:val="00990905"/>
    <w:rsid w:val="00991A0C"/>
    <w:rsid w:val="0099475E"/>
    <w:rsid w:val="00994C16"/>
    <w:rsid w:val="00994EE5"/>
    <w:rsid w:val="009A3911"/>
    <w:rsid w:val="009B0FAE"/>
    <w:rsid w:val="009B73CD"/>
    <w:rsid w:val="009C02C2"/>
    <w:rsid w:val="009C10FD"/>
    <w:rsid w:val="009C4497"/>
    <w:rsid w:val="009D1D71"/>
    <w:rsid w:val="009D1E21"/>
    <w:rsid w:val="009D4FCC"/>
    <w:rsid w:val="009D53D2"/>
    <w:rsid w:val="009E2F63"/>
    <w:rsid w:val="009E3277"/>
    <w:rsid w:val="009E3E87"/>
    <w:rsid w:val="009E6AE4"/>
    <w:rsid w:val="009E6D91"/>
    <w:rsid w:val="009E782B"/>
    <w:rsid w:val="009F01AD"/>
    <w:rsid w:val="009F53C8"/>
    <w:rsid w:val="009F61F5"/>
    <w:rsid w:val="00A10D15"/>
    <w:rsid w:val="00A20710"/>
    <w:rsid w:val="00A234BA"/>
    <w:rsid w:val="00A23E1B"/>
    <w:rsid w:val="00A242D0"/>
    <w:rsid w:val="00A314EC"/>
    <w:rsid w:val="00A321A2"/>
    <w:rsid w:val="00A32C09"/>
    <w:rsid w:val="00A33483"/>
    <w:rsid w:val="00A4279A"/>
    <w:rsid w:val="00A4308C"/>
    <w:rsid w:val="00A434BC"/>
    <w:rsid w:val="00A4553B"/>
    <w:rsid w:val="00A467A4"/>
    <w:rsid w:val="00A46E4F"/>
    <w:rsid w:val="00A50219"/>
    <w:rsid w:val="00A538AC"/>
    <w:rsid w:val="00A53993"/>
    <w:rsid w:val="00A553BE"/>
    <w:rsid w:val="00A72935"/>
    <w:rsid w:val="00A74691"/>
    <w:rsid w:val="00A7659D"/>
    <w:rsid w:val="00A839E5"/>
    <w:rsid w:val="00A84320"/>
    <w:rsid w:val="00A86C77"/>
    <w:rsid w:val="00A928A8"/>
    <w:rsid w:val="00A93692"/>
    <w:rsid w:val="00A9502C"/>
    <w:rsid w:val="00A97F1C"/>
    <w:rsid w:val="00AA4DE4"/>
    <w:rsid w:val="00AA4E7E"/>
    <w:rsid w:val="00AA6BE6"/>
    <w:rsid w:val="00AA78E6"/>
    <w:rsid w:val="00AB26E4"/>
    <w:rsid w:val="00AB5B84"/>
    <w:rsid w:val="00AB7318"/>
    <w:rsid w:val="00AE0389"/>
    <w:rsid w:val="00AE3F71"/>
    <w:rsid w:val="00AE4200"/>
    <w:rsid w:val="00AE5BF6"/>
    <w:rsid w:val="00AE6E49"/>
    <w:rsid w:val="00AF2A82"/>
    <w:rsid w:val="00AF31D8"/>
    <w:rsid w:val="00AF59EF"/>
    <w:rsid w:val="00B030E4"/>
    <w:rsid w:val="00B032B6"/>
    <w:rsid w:val="00B036FE"/>
    <w:rsid w:val="00B03992"/>
    <w:rsid w:val="00B03DC8"/>
    <w:rsid w:val="00B06181"/>
    <w:rsid w:val="00B0769B"/>
    <w:rsid w:val="00B10B7B"/>
    <w:rsid w:val="00B10D8E"/>
    <w:rsid w:val="00B14037"/>
    <w:rsid w:val="00B204BC"/>
    <w:rsid w:val="00B21AE3"/>
    <w:rsid w:val="00B21F50"/>
    <w:rsid w:val="00B2250E"/>
    <w:rsid w:val="00B23BF1"/>
    <w:rsid w:val="00B4399F"/>
    <w:rsid w:val="00B43B05"/>
    <w:rsid w:val="00B46E94"/>
    <w:rsid w:val="00B56EED"/>
    <w:rsid w:val="00B570CC"/>
    <w:rsid w:val="00B574E3"/>
    <w:rsid w:val="00B61066"/>
    <w:rsid w:val="00B62477"/>
    <w:rsid w:val="00B62AD6"/>
    <w:rsid w:val="00B677A8"/>
    <w:rsid w:val="00B74AB3"/>
    <w:rsid w:val="00B86013"/>
    <w:rsid w:val="00B90EBD"/>
    <w:rsid w:val="00B92145"/>
    <w:rsid w:val="00B97F3D"/>
    <w:rsid w:val="00BA3CFB"/>
    <w:rsid w:val="00BB0ABF"/>
    <w:rsid w:val="00BB1FAD"/>
    <w:rsid w:val="00BB6B81"/>
    <w:rsid w:val="00BB7A22"/>
    <w:rsid w:val="00BC2F37"/>
    <w:rsid w:val="00BC4912"/>
    <w:rsid w:val="00BD1356"/>
    <w:rsid w:val="00BD139E"/>
    <w:rsid w:val="00BD2231"/>
    <w:rsid w:val="00BD799C"/>
    <w:rsid w:val="00BD7AAF"/>
    <w:rsid w:val="00BE032A"/>
    <w:rsid w:val="00BE6660"/>
    <w:rsid w:val="00BF186F"/>
    <w:rsid w:val="00BF5E44"/>
    <w:rsid w:val="00C0275E"/>
    <w:rsid w:val="00C03F3F"/>
    <w:rsid w:val="00C075AF"/>
    <w:rsid w:val="00C10409"/>
    <w:rsid w:val="00C122E0"/>
    <w:rsid w:val="00C125AE"/>
    <w:rsid w:val="00C13DBA"/>
    <w:rsid w:val="00C15521"/>
    <w:rsid w:val="00C169BF"/>
    <w:rsid w:val="00C16B5D"/>
    <w:rsid w:val="00C21216"/>
    <w:rsid w:val="00C21E04"/>
    <w:rsid w:val="00C22592"/>
    <w:rsid w:val="00C25C25"/>
    <w:rsid w:val="00C27755"/>
    <w:rsid w:val="00C32E99"/>
    <w:rsid w:val="00C4216F"/>
    <w:rsid w:val="00C442BC"/>
    <w:rsid w:val="00C454D2"/>
    <w:rsid w:val="00C5167A"/>
    <w:rsid w:val="00C51BBE"/>
    <w:rsid w:val="00C531CE"/>
    <w:rsid w:val="00C53964"/>
    <w:rsid w:val="00C548D3"/>
    <w:rsid w:val="00C602DD"/>
    <w:rsid w:val="00C67DE0"/>
    <w:rsid w:val="00C67ECE"/>
    <w:rsid w:val="00C72920"/>
    <w:rsid w:val="00C75219"/>
    <w:rsid w:val="00C76E2E"/>
    <w:rsid w:val="00C77DDE"/>
    <w:rsid w:val="00C801D1"/>
    <w:rsid w:val="00C8096E"/>
    <w:rsid w:val="00C91F5B"/>
    <w:rsid w:val="00CA08F0"/>
    <w:rsid w:val="00CA7890"/>
    <w:rsid w:val="00CB1960"/>
    <w:rsid w:val="00CB2D34"/>
    <w:rsid w:val="00CC28F2"/>
    <w:rsid w:val="00CC4F91"/>
    <w:rsid w:val="00CD1A8C"/>
    <w:rsid w:val="00CD3D7A"/>
    <w:rsid w:val="00CD5E88"/>
    <w:rsid w:val="00CD706B"/>
    <w:rsid w:val="00CE2974"/>
    <w:rsid w:val="00CE5C2C"/>
    <w:rsid w:val="00CE5D28"/>
    <w:rsid w:val="00CF08C4"/>
    <w:rsid w:val="00CF2A3B"/>
    <w:rsid w:val="00D02F9C"/>
    <w:rsid w:val="00D0436B"/>
    <w:rsid w:val="00D06234"/>
    <w:rsid w:val="00D14AB5"/>
    <w:rsid w:val="00D15891"/>
    <w:rsid w:val="00D15BE6"/>
    <w:rsid w:val="00D2064B"/>
    <w:rsid w:val="00D22649"/>
    <w:rsid w:val="00D22C99"/>
    <w:rsid w:val="00D261D8"/>
    <w:rsid w:val="00D267C5"/>
    <w:rsid w:val="00D31C6B"/>
    <w:rsid w:val="00D328E6"/>
    <w:rsid w:val="00D37E34"/>
    <w:rsid w:val="00D37FA6"/>
    <w:rsid w:val="00D419FA"/>
    <w:rsid w:val="00D45462"/>
    <w:rsid w:val="00D45BE5"/>
    <w:rsid w:val="00D46BEA"/>
    <w:rsid w:val="00D54DC7"/>
    <w:rsid w:val="00D553BE"/>
    <w:rsid w:val="00D55D5F"/>
    <w:rsid w:val="00D626F4"/>
    <w:rsid w:val="00D62968"/>
    <w:rsid w:val="00D629D9"/>
    <w:rsid w:val="00D6585D"/>
    <w:rsid w:val="00D65A0F"/>
    <w:rsid w:val="00D65CF3"/>
    <w:rsid w:val="00D73952"/>
    <w:rsid w:val="00D73A11"/>
    <w:rsid w:val="00D73D37"/>
    <w:rsid w:val="00D76A52"/>
    <w:rsid w:val="00D77867"/>
    <w:rsid w:val="00D84612"/>
    <w:rsid w:val="00D877FC"/>
    <w:rsid w:val="00D9028F"/>
    <w:rsid w:val="00D91E47"/>
    <w:rsid w:val="00D93331"/>
    <w:rsid w:val="00D93CF1"/>
    <w:rsid w:val="00DA1D82"/>
    <w:rsid w:val="00DA3B87"/>
    <w:rsid w:val="00DA6167"/>
    <w:rsid w:val="00DA6CDA"/>
    <w:rsid w:val="00DB0ED0"/>
    <w:rsid w:val="00DB13CA"/>
    <w:rsid w:val="00DB1D21"/>
    <w:rsid w:val="00DB260B"/>
    <w:rsid w:val="00DB3312"/>
    <w:rsid w:val="00DC3F69"/>
    <w:rsid w:val="00DD5E7A"/>
    <w:rsid w:val="00DE3B63"/>
    <w:rsid w:val="00DE5578"/>
    <w:rsid w:val="00DE572C"/>
    <w:rsid w:val="00DE5784"/>
    <w:rsid w:val="00DF01C8"/>
    <w:rsid w:val="00DF0430"/>
    <w:rsid w:val="00DF05F2"/>
    <w:rsid w:val="00DF25E8"/>
    <w:rsid w:val="00DF398A"/>
    <w:rsid w:val="00DF4794"/>
    <w:rsid w:val="00DF5F0F"/>
    <w:rsid w:val="00DF6D5C"/>
    <w:rsid w:val="00E04CCF"/>
    <w:rsid w:val="00E059D0"/>
    <w:rsid w:val="00E06D6B"/>
    <w:rsid w:val="00E06DBB"/>
    <w:rsid w:val="00E076D2"/>
    <w:rsid w:val="00E07FA6"/>
    <w:rsid w:val="00E10A19"/>
    <w:rsid w:val="00E10C40"/>
    <w:rsid w:val="00E1311B"/>
    <w:rsid w:val="00E13F04"/>
    <w:rsid w:val="00E1570B"/>
    <w:rsid w:val="00E16B79"/>
    <w:rsid w:val="00E24DD3"/>
    <w:rsid w:val="00E303A5"/>
    <w:rsid w:val="00E32719"/>
    <w:rsid w:val="00E443E1"/>
    <w:rsid w:val="00E443F3"/>
    <w:rsid w:val="00E4495E"/>
    <w:rsid w:val="00E5056D"/>
    <w:rsid w:val="00E70C78"/>
    <w:rsid w:val="00E71E1E"/>
    <w:rsid w:val="00E77098"/>
    <w:rsid w:val="00E82825"/>
    <w:rsid w:val="00E85C2C"/>
    <w:rsid w:val="00E87DB0"/>
    <w:rsid w:val="00E90829"/>
    <w:rsid w:val="00E92D57"/>
    <w:rsid w:val="00E938D4"/>
    <w:rsid w:val="00E9658D"/>
    <w:rsid w:val="00EA51F6"/>
    <w:rsid w:val="00EB05F4"/>
    <w:rsid w:val="00EC361B"/>
    <w:rsid w:val="00EC3B16"/>
    <w:rsid w:val="00EC5074"/>
    <w:rsid w:val="00EC79F7"/>
    <w:rsid w:val="00ED03CA"/>
    <w:rsid w:val="00ED0555"/>
    <w:rsid w:val="00ED3D8B"/>
    <w:rsid w:val="00EE5ABF"/>
    <w:rsid w:val="00EE608E"/>
    <w:rsid w:val="00EF27CB"/>
    <w:rsid w:val="00EF29C6"/>
    <w:rsid w:val="00EF2D2C"/>
    <w:rsid w:val="00F020C1"/>
    <w:rsid w:val="00F02F51"/>
    <w:rsid w:val="00F0455E"/>
    <w:rsid w:val="00F103BB"/>
    <w:rsid w:val="00F14312"/>
    <w:rsid w:val="00F1670C"/>
    <w:rsid w:val="00F175D5"/>
    <w:rsid w:val="00F17958"/>
    <w:rsid w:val="00F23C36"/>
    <w:rsid w:val="00F247D5"/>
    <w:rsid w:val="00F264BA"/>
    <w:rsid w:val="00F264D6"/>
    <w:rsid w:val="00F301B5"/>
    <w:rsid w:val="00F30506"/>
    <w:rsid w:val="00F31B9B"/>
    <w:rsid w:val="00F40DF1"/>
    <w:rsid w:val="00F42556"/>
    <w:rsid w:val="00F443CB"/>
    <w:rsid w:val="00F45608"/>
    <w:rsid w:val="00F45BE1"/>
    <w:rsid w:val="00F463F8"/>
    <w:rsid w:val="00F4680D"/>
    <w:rsid w:val="00F46F00"/>
    <w:rsid w:val="00F51BB6"/>
    <w:rsid w:val="00F53759"/>
    <w:rsid w:val="00F549C0"/>
    <w:rsid w:val="00F54E9B"/>
    <w:rsid w:val="00F55A63"/>
    <w:rsid w:val="00F56356"/>
    <w:rsid w:val="00F643CE"/>
    <w:rsid w:val="00F64696"/>
    <w:rsid w:val="00F65D33"/>
    <w:rsid w:val="00F66E04"/>
    <w:rsid w:val="00F71017"/>
    <w:rsid w:val="00F72519"/>
    <w:rsid w:val="00F7305F"/>
    <w:rsid w:val="00F80994"/>
    <w:rsid w:val="00F92B1C"/>
    <w:rsid w:val="00F97627"/>
    <w:rsid w:val="00F9785E"/>
    <w:rsid w:val="00FA4484"/>
    <w:rsid w:val="00FA6C28"/>
    <w:rsid w:val="00FB3254"/>
    <w:rsid w:val="00FC1F5E"/>
    <w:rsid w:val="00FC53E2"/>
    <w:rsid w:val="00FC6D5D"/>
    <w:rsid w:val="00FD242B"/>
    <w:rsid w:val="00FD270E"/>
    <w:rsid w:val="00FD2E70"/>
    <w:rsid w:val="00FD3127"/>
    <w:rsid w:val="00FD5FC4"/>
    <w:rsid w:val="00FE0F12"/>
    <w:rsid w:val="00FE23ED"/>
    <w:rsid w:val="00FE6B63"/>
    <w:rsid w:val="00FF2829"/>
    <w:rsid w:val="00FF43E7"/>
    <w:rsid w:val="00FF5FE7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EE828E"/>
  <w15:docId w15:val="{8A81E284-858A-43EF-8923-932295F9B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353C"/>
    <w:rPr>
      <w:rFonts w:ascii="Arial" w:eastAsia="Times New Roman" w:hAnsi="Arial"/>
      <w:szCs w:val="24"/>
      <w:lang w:bidi="he-IL"/>
    </w:rPr>
  </w:style>
  <w:style w:type="paragraph" w:styleId="Heading1">
    <w:name w:val="heading 1"/>
    <w:aliases w:val="Part Title,H1,h1"/>
    <w:next w:val="Text"/>
    <w:link w:val="Heading1Char"/>
    <w:qFormat/>
    <w:rsid w:val="003E4959"/>
    <w:pPr>
      <w:keepNext/>
      <w:numPr>
        <w:numId w:val="3"/>
      </w:numPr>
      <w:spacing w:before="360" w:after="60"/>
      <w:ind w:left="720" w:hanging="720"/>
      <w:outlineLvl w:val="0"/>
    </w:pPr>
    <w:rPr>
      <w:rFonts w:ascii="GE Inspira" w:eastAsia="Times New Roman" w:hAnsi="GE Inspira" w:cs="Arial"/>
      <w:b/>
      <w:bCs/>
      <w:caps/>
      <w:kern w:val="32"/>
      <w:sz w:val="28"/>
      <w:szCs w:val="32"/>
    </w:rPr>
  </w:style>
  <w:style w:type="paragraph" w:styleId="Heading2">
    <w:name w:val="heading 2"/>
    <w:aliases w:val="Chapter Title,h2,H2,h1.1"/>
    <w:basedOn w:val="Heading1"/>
    <w:next w:val="Text"/>
    <w:link w:val="Heading2Char"/>
    <w:qFormat/>
    <w:rsid w:val="003E4959"/>
    <w:pPr>
      <w:numPr>
        <w:ilvl w:val="1"/>
      </w:numPr>
      <w:tabs>
        <w:tab w:val="clear" w:pos="1440"/>
        <w:tab w:val="num" w:pos="720"/>
      </w:tabs>
      <w:ind w:left="720" w:hanging="720"/>
      <w:outlineLvl w:val="1"/>
    </w:pPr>
    <w:rPr>
      <w:bCs w:val="0"/>
      <w:caps w:val="0"/>
      <w:szCs w:val="28"/>
    </w:rPr>
  </w:style>
  <w:style w:type="paragraph" w:styleId="Heading3">
    <w:name w:val="heading 3"/>
    <w:aliases w:val="Section Title"/>
    <w:basedOn w:val="Heading2"/>
    <w:next w:val="Text"/>
    <w:link w:val="Heading3Char"/>
    <w:qFormat/>
    <w:rsid w:val="003E4959"/>
    <w:pPr>
      <w:numPr>
        <w:ilvl w:val="2"/>
      </w:numPr>
      <w:tabs>
        <w:tab w:val="clear" w:pos="2520"/>
        <w:tab w:val="left" w:pos="720"/>
      </w:tabs>
      <w:spacing w:before="240"/>
      <w:ind w:left="720" w:hanging="720"/>
      <w:outlineLvl w:val="2"/>
    </w:pPr>
    <w:rPr>
      <w:bCs/>
      <w:sz w:val="24"/>
      <w:szCs w:val="26"/>
    </w:rPr>
  </w:style>
  <w:style w:type="paragraph" w:styleId="Heading4">
    <w:name w:val="heading 4"/>
    <w:basedOn w:val="Heading3"/>
    <w:next w:val="Text"/>
    <w:link w:val="Heading4Char"/>
    <w:qFormat/>
    <w:rsid w:val="003E4959"/>
    <w:pPr>
      <w:numPr>
        <w:ilvl w:val="0"/>
        <w:numId w:val="0"/>
      </w:numPr>
      <w:ind w:left="720"/>
      <w:outlineLvl w:val="3"/>
    </w:pPr>
    <w:rPr>
      <w:bCs w:val="0"/>
      <w:iCs/>
      <w:szCs w:val="28"/>
    </w:rPr>
  </w:style>
  <w:style w:type="paragraph" w:styleId="Heading5">
    <w:name w:val="heading 5"/>
    <w:basedOn w:val="Heading4"/>
    <w:next w:val="Text"/>
    <w:link w:val="Heading5Char"/>
    <w:qFormat/>
    <w:rsid w:val="003E4959"/>
    <w:pPr>
      <w:tabs>
        <w:tab w:val="left" w:pos="720"/>
      </w:tabs>
      <w:outlineLvl w:val="4"/>
    </w:pPr>
    <w:rPr>
      <w:i/>
      <w:iCs w:val="0"/>
      <w:szCs w:val="26"/>
    </w:rPr>
  </w:style>
  <w:style w:type="paragraph" w:styleId="Heading6">
    <w:name w:val="heading 6"/>
    <w:basedOn w:val="Heading5"/>
    <w:next w:val="Text"/>
    <w:link w:val="Heading6Char"/>
    <w:qFormat/>
    <w:rsid w:val="003E4959"/>
    <w:pPr>
      <w:outlineLvl w:val="5"/>
    </w:pPr>
    <w:rPr>
      <w:i w:val="0"/>
      <w:iCs/>
      <w:sz w:val="22"/>
      <w:szCs w:val="22"/>
    </w:rPr>
  </w:style>
  <w:style w:type="paragraph" w:styleId="Heading7">
    <w:name w:val="heading 7"/>
    <w:basedOn w:val="Heading6"/>
    <w:next w:val="Text"/>
    <w:link w:val="Heading7Char"/>
    <w:qFormat/>
    <w:rsid w:val="003E4959"/>
    <w:pPr>
      <w:outlineLvl w:val="6"/>
    </w:pPr>
  </w:style>
  <w:style w:type="paragraph" w:styleId="Heading8">
    <w:name w:val="heading 8"/>
    <w:basedOn w:val="Heading7"/>
    <w:next w:val="Text"/>
    <w:link w:val="Heading8Char"/>
    <w:qFormat/>
    <w:rsid w:val="003E4959"/>
    <w:pPr>
      <w:outlineLvl w:val="7"/>
    </w:pPr>
    <w:rPr>
      <w:i/>
      <w:iCs w:val="0"/>
    </w:rPr>
  </w:style>
  <w:style w:type="paragraph" w:styleId="Heading9">
    <w:name w:val="heading 9"/>
    <w:basedOn w:val="Heading8"/>
    <w:next w:val="Text"/>
    <w:link w:val="Heading9Char"/>
    <w:qFormat/>
    <w:rsid w:val="003E4959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">
    <w:name w:val="Text"/>
    <w:rsid w:val="00662F0C"/>
    <w:pPr>
      <w:spacing w:before="120" w:after="60"/>
      <w:ind w:left="720"/>
    </w:pPr>
    <w:rPr>
      <w:rFonts w:ascii="Arial" w:eastAsia="Times New Roman" w:hAnsi="Arial"/>
    </w:rPr>
  </w:style>
  <w:style w:type="character" w:customStyle="1" w:styleId="Heading1Char">
    <w:name w:val="Heading 1 Char"/>
    <w:aliases w:val="Part Title Char,H1 Char,h1 Char"/>
    <w:link w:val="Heading1"/>
    <w:rsid w:val="003E4959"/>
    <w:rPr>
      <w:rFonts w:ascii="GE Inspira" w:eastAsia="Times New Roman" w:hAnsi="GE Inspira" w:cs="Arial"/>
      <w:b/>
      <w:bCs/>
      <w:caps/>
      <w:kern w:val="32"/>
      <w:sz w:val="28"/>
      <w:szCs w:val="32"/>
    </w:rPr>
  </w:style>
  <w:style w:type="character" w:customStyle="1" w:styleId="Heading2Char">
    <w:name w:val="Heading 2 Char"/>
    <w:aliases w:val="Chapter Title Char,h2 Char,H2 Char,h1.1 Char"/>
    <w:link w:val="Heading2"/>
    <w:rsid w:val="003E4959"/>
    <w:rPr>
      <w:rFonts w:ascii="GE Inspira" w:eastAsia="Times New Roman" w:hAnsi="GE Inspira" w:cs="Arial"/>
      <w:b/>
      <w:kern w:val="32"/>
      <w:sz w:val="28"/>
      <w:szCs w:val="28"/>
    </w:rPr>
  </w:style>
  <w:style w:type="character" w:customStyle="1" w:styleId="Heading3Char">
    <w:name w:val="Heading 3 Char"/>
    <w:aliases w:val="Section Title Char"/>
    <w:link w:val="Heading3"/>
    <w:rsid w:val="003E4959"/>
    <w:rPr>
      <w:rFonts w:ascii="GE Inspira" w:eastAsia="Times New Roman" w:hAnsi="GE Inspira" w:cs="Arial"/>
      <w:b/>
      <w:bCs/>
      <w:kern w:val="32"/>
      <w:sz w:val="24"/>
      <w:szCs w:val="26"/>
    </w:rPr>
  </w:style>
  <w:style w:type="character" w:customStyle="1" w:styleId="Heading4Char">
    <w:name w:val="Heading 4 Char"/>
    <w:link w:val="Heading4"/>
    <w:rsid w:val="003E4959"/>
    <w:rPr>
      <w:rFonts w:ascii="GE Inspira" w:eastAsia="Times New Roman" w:hAnsi="GE Inspira" w:cs="Arial"/>
      <w:b/>
      <w:iCs/>
      <w:kern w:val="32"/>
      <w:sz w:val="24"/>
      <w:szCs w:val="28"/>
    </w:rPr>
  </w:style>
  <w:style w:type="character" w:customStyle="1" w:styleId="Heading5Char">
    <w:name w:val="Heading 5 Char"/>
    <w:link w:val="Heading5"/>
    <w:rsid w:val="003E4959"/>
    <w:rPr>
      <w:rFonts w:ascii="GE Inspira" w:eastAsia="Times New Roman" w:hAnsi="GE Inspira" w:cs="Arial"/>
      <w:b/>
      <w:i/>
      <w:kern w:val="32"/>
      <w:sz w:val="24"/>
      <w:szCs w:val="26"/>
    </w:rPr>
  </w:style>
  <w:style w:type="character" w:customStyle="1" w:styleId="Heading6Char">
    <w:name w:val="Heading 6 Char"/>
    <w:link w:val="Heading6"/>
    <w:rsid w:val="003E4959"/>
    <w:rPr>
      <w:rFonts w:ascii="GE Inspira" w:eastAsia="Times New Roman" w:hAnsi="GE Inspira" w:cs="Arial"/>
      <w:b/>
      <w:iCs/>
      <w:kern w:val="32"/>
      <w:sz w:val="22"/>
      <w:szCs w:val="22"/>
    </w:rPr>
  </w:style>
  <w:style w:type="character" w:customStyle="1" w:styleId="Heading7Char">
    <w:name w:val="Heading 7 Char"/>
    <w:link w:val="Heading7"/>
    <w:rsid w:val="003E4959"/>
    <w:rPr>
      <w:rFonts w:ascii="GE Inspira" w:eastAsia="Times New Roman" w:hAnsi="GE Inspira" w:cs="Arial"/>
      <w:b/>
      <w:iCs/>
      <w:kern w:val="32"/>
      <w:sz w:val="22"/>
      <w:szCs w:val="22"/>
    </w:rPr>
  </w:style>
  <w:style w:type="character" w:customStyle="1" w:styleId="Heading8Char">
    <w:name w:val="Heading 8 Char"/>
    <w:link w:val="Heading8"/>
    <w:rsid w:val="003E4959"/>
    <w:rPr>
      <w:rFonts w:ascii="GE Inspira" w:eastAsia="Times New Roman" w:hAnsi="GE Inspira" w:cs="Arial"/>
      <w:b/>
      <w:i/>
      <w:kern w:val="32"/>
      <w:sz w:val="22"/>
      <w:szCs w:val="22"/>
    </w:rPr>
  </w:style>
  <w:style w:type="character" w:customStyle="1" w:styleId="Heading9Char">
    <w:name w:val="Heading 9 Char"/>
    <w:link w:val="Heading9"/>
    <w:rsid w:val="003E4959"/>
    <w:rPr>
      <w:rFonts w:ascii="GE Inspira" w:eastAsia="Times New Roman" w:hAnsi="GE Inspira" w:cs="Arial"/>
      <w:b/>
      <w:i/>
      <w:kern w:val="32"/>
      <w:sz w:val="22"/>
      <w:szCs w:val="22"/>
    </w:rPr>
  </w:style>
  <w:style w:type="paragraph" w:styleId="Caption">
    <w:name w:val="caption"/>
    <w:basedOn w:val="Normal"/>
    <w:next w:val="Normal"/>
    <w:qFormat/>
    <w:rsid w:val="003E4959"/>
    <w:pPr>
      <w:keepNext/>
      <w:spacing w:before="120" w:after="120"/>
      <w:ind w:left="720"/>
    </w:pPr>
    <w:rPr>
      <w:b/>
      <w:bCs/>
      <w:szCs w:val="20"/>
    </w:rPr>
  </w:style>
  <w:style w:type="paragraph" w:customStyle="1" w:styleId="EndOfDoc">
    <w:name w:val="EndOfDoc"/>
    <w:rsid w:val="003E4959"/>
    <w:pPr>
      <w:pBdr>
        <w:top w:val="single" w:sz="4" w:space="1" w:color="auto"/>
      </w:pBdr>
      <w:spacing w:before="360"/>
      <w:jc w:val="center"/>
    </w:pPr>
    <w:rPr>
      <w:rFonts w:ascii="GE Inspira" w:eastAsia="Times New Roman" w:hAnsi="GE Inspira"/>
      <w:i/>
      <w:iCs/>
    </w:rPr>
  </w:style>
  <w:style w:type="paragraph" w:styleId="Footer">
    <w:name w:val="footer"/>
    <w:basedOn w:val="Normal"/>
    <w:link w:val="FooterChar"/>
    <w:rsid w:val="003E4959"/>
    <w:pPr>
      <w:tabs>
        <w:tab w:val="right" w:pos="10620"/>
      </w:tabs>
      <w:jc w:val="center"/>
    </w:pPr>
  </w:style>
  <w:style w:type="character" w:customStyle="1" w:styleId="FooterChar">
    <w:name w:val="Footer Char"/>
    <w:link w:val="Footer"/>
    <w:rsid w:val="003E4959"/>
    <w:rPr>
      <w:rFonts w:ascii="GE Inspira" w:eastAsia="Times New Roman" w:hAnsi="GE Inspira"/>
      <w:szCs w:val="24"/>
      <w:lang w:bidi="he-IL"/>
    </w:rPr>
  </w:style>
  <w:style w:type="paragraph" w:customStyle="1" w:styleId="FooterBold">
    <w:name w:val="FooterBold"/>
    <w:basedOn w:val="Footer"/>
    <w:rsid w:val="003E4959"/>
    <w:rPr>
      <w:b/>
      <w:bCs/>
    </w:rPr>
  </w:style>
  <w:style w:type="paragraph" w:styleId="Header">
    <w:name w:val="header"/>
    <w:basedOn w:val="Normal"/>
    <w:link w:val="HeaderChar"/>
    <w:semiHidden/>
    <w:rsid w:val="003E4959"/>
    <w:rPr>
      <w:b/>
      <w:bCs/>
      <w:sz w:val="28"/>
    </w:rPr>
  </w:style>
  <w:style w:type="character" w:customStyle="1" w:styleId="HeaderChar">
    <w:name w:val="Header Char"/>
    <w:link w:val="Header"/>
    <w:semiHidden/>
    <w:rsid w:val="003E4959"/>
    <w:rPr>
      <w:rFonts w:ascii="GE Inspira" w:eastAsia="Times New Roman" w:hAnsi="GE Inspira"/>
      <w:b/>
      <w:bCs/>
      <w:sz w:val="28"/>
      <w:szCs w:val="24"/>
      <w:lang w:bidi="he-IL"/>
    </w:rPr>
  </w:style>
  <w:style w:type="paragraph" w:customStyle="1" w:styleId="HeaderLine">
    <w:name w:val="HeaderLine"/>
    <w:basedOn w:val="Header"/>
    <w:rsid w:val="003E4959"/>
    <w:pPr>
      <w:pBdr>
        <w:top w:val="single" w:sz="4" w:space="0" w:color="auto"/>
        <w:bottom w:val="single" w:sz="4" w:space="1" w:color="auto"/>
      </w:pBdr>
      <w:spacing w:after="120"/>
      <w:ind w:right="43"/>
      <w:jc w:val="center"/>
    </w:pPr>
    <w:rPr>
      <w:b w:val="0"/>
      <w:bCs w:val="0"/>
      <w:sz w:val="24"/>
    </w:rPr>
  </w:style>
  <w:style w:type="character" w:styleId="Hyperlink">
    <w:name w:val="Hyperlink"/>
    <w:basedOn w:val="DefaultParagraphFont"/>
    <w:rsid w:val="003E4959"/>
    <w:rPr>
      <w:color w:val="0000FF"/>
      <w:u w:val="single"/>
    </w:rPr>
  </w:style>
  <w:style w:type="paragraph" w:customStyle="1" w:styleId="ReqNumbering3">
    <w:name w:val="ReqNumbering3"/>
    <w:basedOn w:val="Heading3"/>
    <w:next w:val="Text"/>
    <w:rsid w:val="003E4959"/>
    <w:pPr>
      <w:keepNext w:val="0"/>
      <w:numPr>
        <w:ilvl w:val="3"/>
      </w:numPr>
      <w:tabs>
        <w:tab w:val="clear" w:pos="3240"/>
      </w:tabs>
      <w:spacing w:before="120"/>
      <w:ind w:left="720" w:hanging="720"/>
    </w:pPr>
    <w:rPr>
      <w:b w:val="0"/>
      <w:bCs w:val="0"/>
      <w:sz w:val="22"/>
    </w:rPr>
  </w:style>
  <w:style w:type="paragraph" w:customStyle="1" w:styleId="TableBullet">
    <w:name w:val="TableBullet"/>
    <w:rsid w:val="0084353C"/>
    <w:pPr>
      <w:numPr>
        <w:numId w:val="1"/>
      </w:numPr>
      <w:tabs>
        <w:tab w:val="clear" w:pos="360"/>
        <w:tab w:val="num" w:pos="180"/>
      </w:tabs>
      <w:spacing w:before="40" w:after="40"/>
      <w:ind w:left="180" w:hanging="180"/>
    </w:pPr>
    <w:rPr>
      <w:rFonts w:ascii="Arial" w:eastAsia="Times New Roman" w:hAnsi="Arial"/>
      <w:snapToGrid w:val="0"/>
    </w:rPr>
  </w:style>
  <w:style w:type="paragraph" w:customStyle="1" w:styleId="TableHeading">
    <w:name w:val="TableHeading"/>
    <w:rsid w:val="003E4959"/>
    <w:pPr>
      <w:keepNext/>
      <w:spacing w:before="60" w:after="60"/>
    </w:pPr>
    <w:rPr>
      <w:rFonts w:ascii="GE Inspira" w:eastAsia="Times New Roman" w:hAnsi="GE Inspira"/>
      <w:b/>
      <w:snapToGrid w:val="0"/>
    </w:rPr>
  </w:style>
  <w:style w:type="paragraph" w:customStyle="1" w:styleId="TableText">
    <w:name w:val="TableText"/>
    <w:rsid w:val="00A46E4F"/>
    <w:pPr>
      <w:spacing w:before="40" w:after="40"/>
    </w:pPr>
    <w:rPr>
      <w:rFonts w:ascii="Arial" w:eastAsia="Times New Roman" w:hAnsi="Arial"/>
    </w:rPr>
  </w:style>
  <w:style w:type="paragraph" w:customStyle="1" w:styleId="TextBullet">
    <w:name w:val="TextBullet"/>
    <w:basedOn w:val="Text"/>
    <w:rsid w:val="003E4959"/>
    <w:pPr>
      <w:numPr>
        <w:numId w:val="2"/>
      </w:numPr>
      <w:tabs>
        <w:tab w:val="clear" w:pos="540"/>
        <w:tab w:val="left" w:pos="1080"/>
      </w:tabs>
      <w:spacing w:after="20" w:line="180" w:lineRule="atLeast"/>
      <w:ind w:left="1080"/>
    </w:pPr>
  </w:style>
  <w:style w:type="paragraph" w:customStyle="1" w:styleId="TextNumber">
    <w:name w:val="TextNumber"/>
    <w:rsid w:val="003E4959"/>
    <w:pPr>
      <w:numPr>
        <w:numId w:val="18"/>
      </w:numPr>
      <w:spacing w:before="60" w:after="120"/>
    </w:pPr>
    <w:rPr>
      <w:rFonts w:ascii="GE Inspira" w:eastAsia="Times New Roman" w:hAnsi="GE Inspira"/>
      <w:sz w:val="22"/>
    </w:rPr>
  </w:style>
  <w:style w:type="paragraph" w:styleId="Title">
    <w:name w:val="Title"/>
    <w:basedOn w:val="Normal"/>
    <w:link w:val="TitleChar"/>
    <w:qFormat/>
    <w:rsid w:val="00C32E99"/>
    <w:pPr>
      <w:spacing w:before="240" w:after="60"/>
      <w:jc w:val="center"/>
    </w:pPr>
    <w:rPr>
      <w:rFonts w:ascii="GE Inspira Pitch" w:hAnsi="GE Inspira Pitch" w:cs="Arial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C32E99"/>
    <w:rPr>
      <w:rFonts w:ascii="GE Inspira Pitch" w:eastAsia="Times New Roman" w:hAnsi="GE Inspira Pitch" w:cs="Arial"/>
      <w:b/>
      <w:bCs/>
      <w:kern w:val="28"/>
      <w:sz w:val="32"/>
      <w:szCs w:val="32"/>
      <w:lang w:bidi="he-IL"/>
    </w:rPr>
  </w:style>
  <w:style w:type="paragraph" w:styleId="TOC1">
    <w:name w:val="toc 1"/>
    <w:next w:val="Normal"/>
    <w:rsid w:val="003E4959"/>
    <w:pPr>
      <w:tabs>
        <w:tab w:val="left" w:pos="1080"/>
        <w:tab w:val="left" w:pos="1800"/>
        <w:tab w:val="right" w:leader="dot" w:pos="9360"/>
      </w:tabs>
      <w:ind w:left="1080" w:hanging="360"/>
    </w:pPr>
    <w:rPr>
      <w:rFonts w:ascii="GE Inspira" w:eastAsia="Times New Roman" w:hAnsi="GE Inspira"/>
      <w:b/>
      <w:bCs/>
      <w:noProof/>
      <w:sz w:val="28"/>
      <w:szCs w:val="28"/>
    </w:rPr>
  </w:style>
  <w:style w:type="paragraph" w:styleId="TOC2">
    <w:name w:val="toc 2"/>
    <w:basedOn w:val="TOC1"/>
    <w:next w:val="Normal"/>
    <w:rsid w:val="003E4959"/>
    <w:pPr>
      <w:tabs>
        <w:tab w:val="clear" w:pos="1080"/>
      </w:tabs>
      <w:ind w:left="1800" w:hanging="720"/>
    </w:pPr>
    <w:rPr>
      <w:b w:val="0"/>
      <w:bCs w:val="0"/>
      <w:sz w:val="24"/>
    </w:rPr>
  </w:style>
  <w:style w:type="paragraph" w:customStyle="1" w:styleId="TOCTitle">
    <w:name w:val="TOC Title"/>
    <w:next w:val="Text"/>
    <w:rsid w:val="003E4959"/>
    <w:pPr>
      <w:spacing w:before="240" w:after="120"/>
      <w:ind w:left="720"/>
    </w:pPr>
    <w:rPr>
      <w:rFonts w:ascii="GE Inspira" w:eastAsia="Times New Roman" w:hAnsi="GE Inspira"/>
      <w:b/>
      <w:sz w:val="32"/>
    </w:rPr>
  </w:style>
  <w:style w:type="paragraph" w:customStyle="1" w:styleId="TOCLabel">
    <w:name w:val="TOCLabel"/>
    <w:rsid w:val="003E4959"/>
    <w:pPr>
      <w:pBdr>
        <w:bottom w:val="single" w:sz="4" w:space="1" w:color="auto"/>
      </w:pBdr>
      <w:tabs>
        <w:tab w:val="right" w:pos="9360"/>
      </w:tabs>
      <w:ind w:left="720"/>
    </w:pPr>
    <w:rPr>
      <w:rFonts w:ascii="GE Inspira" w:eastAsia="Times New Roman" w:hAnsi="GE Inspira"/>
      <w:b/>
      <w:bCs/>
      <w:sz w:val="28"/>
    </w:rPr>
  </w:style>
  <w:style w:type="paragraph" w:customStyle="1" w:styleId="ReqNumbering2">
    <w:name w:val="ReqNumbering2"/>
    <w:basedOn w:val="Heading3"/>
    <w:next w:val="Text"/>
    <w:rsid w:val="003E4959"/>
    <w:pPr>
      <w:keepNext w:val="0"/>
      <w:spacing w:before="120"/>
    </w:pPr>
    <w:rPr>
      <w:b w:val="0"/>
      <w:bCs w:val="0"/>
      <w:sz w:val="22"/>
    </w:rPr>
  </w:style>
  <w:style w:type="paragraph" w:customStyle="1" w:styleId="FigureCenter">
    <w:name w:val="FigureCenter"/>
    <w:basedOn w:val="Text"/>
    <w:qFormat/>
    <w:rsid w:val="003E4959"/>
    <w:pPr>
      <w:ind w:left="0"/>
      <w:jc w:val="center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3E4959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4959"/>
    <w:rPr>
      <w:rFonts w:ascii="GE Inspira" w:eastAsia="Times New Roman" w:hAnsi="GE Inspira"/>
      <w:lang w:bidi="he-IL"/>
    </w:rPr>
  </w:style>
  <w:style w:type="character" w:styleId="EndnoteReference">
    <w:name w:val="endnote reference"/>
    <w:uiPriority w:val="99"/>
    <w:semiHidden/>
    <w:unhideWhenUsed/>
    <w:rsid w:val="003E495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495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E4959"/>
    <w:rPr>
      <w:rFonts w:ascii="Tahoma" w:eastAsia="Times New Roman" w:hAnsi="Tahoma" w:cs="Tahoma"/>
      <w:sz w:val="16"/>
      <w:szCs w:val="16"/>
      <w:lang w:bidi="he-IL"/>
    </w:rPr>
  </w:style>
  <w:style w:type="character" w:styleId="CommentReference">
    <w:name w:val="annotation reference"/>
    <w:basedOn w:val="DefaultParagraphFont"/>
    <w:semiHidden/>
    <w:rsid w:val="003E495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3E4959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E4959"/>
    <w:rPr>
      <w:rFonts w:ascii="GE Inspira" w:eastAsia="Times New Roman" w:hAnsi="GE Inspira"/>
      <w:lang w:bidi="he-I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495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4959"/>
    <w:rPr>
      <w:rFonts w:ascii="GE Inspira" w:eastAsia="Times New Roman" w:hAnsi="GE Inspira"/>
      <w:b/>
      <w:bCs/>
      <w:lang w:bidi="he-IL"/>
    </w:rPr>
  </w:style>
  <w:style w:type="paragraph" w:styleId="Revision">
    <w:name w:val="Revision"/>
    <w:hidden/>
    <w:uiPriority w:val="99"/>
    <w:semiHidden/>
    <w:rsid w:val="003E4959"/>
    <w:rPr>
      <w:sz w:val="22"/>
      <w:szCs w:val="22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4959"/>
  </w:style>
  <w:style w:type="paragraph" w:styleId="BlockText">
    <w:name w:val="Block Text"/>
    <w:basedOn w:val="Normal"/>
    <w:uiPriority w:val="99"/>
    <w:semiHidden/>
    <w:unhideWhenUsed/>
    <w:rsid w:val="003E4959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4959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4959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4959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4959"/>
    <w:rPr>
      <w:rFonts w:ascii="GE Inspira" w:eastAsia="Times New Roman" w:hAnsi="GE Inspira"/>
      <w:sz w:val="16"/>
      <w:szCs w:val="16"/>
      <w:lang w:bidi="he-IL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4959"/>
    <w:pPr>
      <w:ind w:firstLine="21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4959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4959"/>
    <w:pPr>
      <w:ind w:firstLine="21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4959"/>
    <w:pPr>
      <w:spacing w:after="120" w:line="480" w:lineRule="auto"/>
      <w:ind w:left="360"/>
    </w:pPr>
  </w:style>
  <w:style w:type="character" w:customStyle="1" w:styleId="BodyTextIndent2Char">
    <w:name w:val="Body Text Indent 2 Char"/>
    <w:link w:val="BodyTextIndent2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495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4959"/>
    <w:rPr>
      <w:rFonts w:ascii="GE Inspira" w:eastAsia="Times New Roman" w:hAnsi="GE Inspira"/>
      <w:sz w:val="16"/>
      <w:szCs w:val="16"/>
      <w:lang w:bidi="he-IL"/>
    </w:rPr>
  </w:style>
  <w:style w:type="paragraph" w:styleId="Closing">
    <w:name w:val="Closing"/>
    <w:basedOn w:val="Normal"/>
    <w:link w:val="ClosingChar"/>
    <w:uiPriority w:val="99"/>
    <w:semiHidden/>
    <w:unhideWhenUsed/>
    <w:rsid w:val="003E4959"/>
    <w:pPr>
      <w:ind w:left="4320"/>
    </w:pPr>
  </w:style>
  <w:style w:type="character" w:customStyle="1" w:styleId="ClosingChar">
    <w:name w:val="Closing Char"/>
    <w:link w:val="Closing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E4959"/>
  </w:style>
  <w:style w:type="character" w:customStyle="1" w:styleId="DateChar">
    <w:name w:val="Date Char"/>
    <w:link w:val="Date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DocumentMap">
    <w:name w:val="Document Map"/>
    <w:basedOn w:val="Normal"/>
    <w:link w:val="DocumentMapChar"/>
    <w:semiHidden/>
    <w:rsid w:val="003E4959"/>
    <w:pPr>
      <w:shd w:val="clear" w:color="auto" w:fill="FFFF99"/>
      <w:tabs>
        <w:tab w:val="left" w:pos="1170"/>
      </w:tabs>
      <w:spacing w:after="120"/>
    </w:pPr>
    <w:rPr>
      <w:snapToGrid w:val="0"/>
      <w:sz w:val="18"/>
      <w:szCs w:val="20"/>
      <w:lang w:bidi="ar-SA"/>
    </w:rPr>
  </w:style>
  <w:style w:type="character" w:customStyle="1" w:styleId="DocumentMapChar">
    <w:name w:val="Document Map Char"/>
    <w:link w:val="DocumentMap"/>
    <w:semiHidden/>
    <w:rsid w:val="003E4959"/>
    <w:rPr>
      <w:rFonts w:ascii="Arial" w:eastAsia="Times New Roman" w:hAnsi="Arial"/>
      <w:snapToGrid w:val="0"/>
      <w:sz w:val="18"/>
      <w:shd w:val="clear" w:color="auto" w:fill="FFFF99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4959"/>
  </w:style>
  <w:style w:type="character" w:customStyle="1" w:styleId="E-mailSignatureChar">
    <w:name w:val="E-mail Signature Char"/>
    <w:link w:val="E-mailSignature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EnvelopeAddress">
    <w:name w:val="envelope address"/>
    <w:basedOn w:val="Normal"/>
    <w:uiPriority w:val="99"/>
    <w:semiHidden/>
    <w:unhideWhenUsed/>
    <w:rsid w:val="003E4959"/>
    <w:pPr>
      <w:framePr w:w="7920" w:h="1980" w:hRule="exact" w:hSpace="180" w:wrap="auto" w:hAnchor="page" w:xAlign="center" w:yAlign="bottom"/>
      <w:ind w:left="2880"/>
    </w:pPr>
    <w:rPr>
      <w:rFonts w:ascii="Cambria" w:hAnsi="Cambria"/>
    </w:rPr>
  </w:style>
  <w:style w:type="paragraph" w:styleId="EnvelopeReturn">
    <w:name w:val="envelope return"/>
    <w:basedOn w:val="Normal"/>
    <w:uiPriority w:val="99"/>
    <w:semiHidden/>
    <w:unhideWhenUsed/>
    <w:rsid w:val="003E4959"/>
    <w:rPr>
      <w:rFonts w:ascii="Cambria" w:hAnsi="Cambria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4959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4959"/>
    <w:rPr>
      <w:rFonts w:ascii="GE Inspira" w:eastAsia="Times New Roman" w:hAnsi="GE Inspira"/>
      <w:lang w:bidi="he-IL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E4959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4959"/>
    <w:rPr>
      <w:rFonts w:ascii="GE Inspira" w:eastAsia="Times New Roman" w:hAnsi="GE Inspira"/>
      <w:i/>
      <w:iCs/>
      <w:sz w:val="24"/>
      <w:szCs w:val="24"/>
      <w:lang w:bidi="he-IL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4959"/>
    <w:rPr>
      <w:rFonts w:ascii="Courier New" w:hAnsi="Courier New" w:cs="Courier New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4959"/>
    <w:rPr>
      <w:rFonts w:ascii="Courier New" w:eastAsia="Times New Roman" w:hAnsi="Courier New" w:cs="Courier New"/>
      <w:lang w:bidi="he-IL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4959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4959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4959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4959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4959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4959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4959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4959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4959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4959"/>
    <w:rPr>
      <w:rFonts w:ascii="Cambria" w:hAnsi="Cambria"/>
      <w:b/>
      <w:bCs/>
    </w:rPr>
  </w:style>
  <w:style w:type="paragraph" w:styleId="List">
    <w:name w:val="List"/>
    <w:basedOn w:val="Normal"/>
    <w:uiPriority w:val="99"/>
    <w:semiHidden/>
    <w:unhideWhenUsed/>
    <w:rsid w:val="003E495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E495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E495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E495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E495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E4959"/>
    <w:pPr>
      <w:numPr>
        <w:numId w:val="4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E4959"/>
    <w:pPr>
      <w:numPr>
        <w:numId w:val="5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E4959"/>
    <w:pPr>
      <w:numPr>
        <w:numId w:val="6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E4959"/>
    <w:pPr>
      <w:numPr>
        <w:numId w:val="7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E4959"/>
    <w:pPr>
      <w:numPr>
        <w:numId w:val="8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495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495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495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495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495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E4959"/>
    <w:pPr>
      <w:numPr>
        <w:numId w:val="9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E4959"/>
    <w:pPr>
      <w:numPr>
        <w:numId w:val="10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E4959"/>
    <w:pPr>
      <w:numPr>
        <w:numId w:val="11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E4959"/>
    <w:pPr>
      <w:numPr>
        <w:numId w:val="12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E4959"/>
    <w:pPr>
      <w:numPr>
        <w:numId w:val="13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E495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00" w:line="276" w:lineRule="auto"/>
    </w:pPr>
    <w:rPr>
      <w:rFonts w:ascii="Courier New" w:hAnsi="Courier New" w:cs="Courier New"/>
    </w:rPr>
  </w:style>
  <w:style w:type="character" w:customStyle="1" w:styleId="MacroTextChar">
    <w:name w:val="Macro Text Char"/>
    <w:link w:val="MacroText"/>
    <w:uiPriority w:val="99"/>
    <w:semiHidden/>
    <w:rsid w:val="003E4959"/>
    <w:rPr>
      <w:rFonts w:ascii="Courier New" w:hAnsi="Courier New" w:cs="Courier New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49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Cambria" w:hAnsi="Cambria"/>
    </w:rPr>
  </w:style>
  <w:style w:type="character" w:customStyle="1" w:styleId="MessageHeaderChar">
    <w:name w:val="Message Header Char"/>
    <w:link w:val="MessageHeader"/>
    <w:uiPriority w:val="99"/>
    <w:semiHidden/>
    <w:rsid w:val="003E4959"/>
    <w:rPr>
      <w:rFonts w:ascii="Cambria" w:eastAsia="Times New Roman" w:hAnsi="Cambria"/>
      <w:sz w:val="24"/>
      <w:szCs w:val="24"/>
      <w:shd w:val="pct20" w:color="auto" w:fill="auto"/>
      <w:lang w:bidi="he-IL"/>
    </w:rPr>
  </w:style>
  <w:style w:type="paragraph" w:styleId="NoSpacing">
    <w:name w:val="No Spacing"/>
    <w:uiPriority w:val="1"/>
    <w:qFormat/>
    <w:rsid w:val="00BB7A22"/>
    <w:rPr>
      <w:rFonts w:ascii="Arial" w:hAnsi="Arial" w:cs="Arial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E4959"/>
    <w:rPr>
      <w:rFonts w:ascii="Times New Roman" w:hAnsi="Times New Roman"/>
    </w:rPr>
  </w:style>
  <w:style w:type="paragraph" w:styleId="NormalIndent">
    <w:name w:val="Normal Indent"/>
    <w:basedOn w:val="Normal"/>
    <w:uiPriority w:val="99"/>
    <w:semiHidden/>
    <w:unhideWhenUsed/>
    <w:rsid w:val="003E495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4959"/>
  </w:style>
  <w:style w:type="character" w:customStyle="1" w:styleId="NoteHeadingChar">
    <w:name w:val="Note Heading Char"/>
    <w:link w:val="NoteHeading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4959"/>
    <w:rPr>
      <w:rFonts w:ascii="Courier New" w:hAnsi="Courier New" w:cs="Courier New"/>
      <w:szCs w:val="20"/>
    </w:rPr>
  </w:style>
  <w:style w:type="character" w:customStyle="1" w:styleId="PlainTextChar">
    <w:name w:val="Plain Text Char"/>
    <w:link w:val="PlainText"/>
    <w:uiPriority w:val="99"/>
    <w:semiHidden/>
    <w:rsid w:val="003E4959"/>
    <w:rPr>
      <w:rFonts w:ascii="Courier New" w:eastAsia="Times New Roman" w:hAnsi="Courier New" w:cs="Courier New"/>
      <w:lang w:bidi="he-IL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E4959"/>
  </w:style>
  <w:style w:type="character" w:customStyle="1" w:styleId="SalutationChar">
    <w:name w:val="Salutation Char"/>
    <w:link w:val="Salutation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E4959"/>
    <w:pPr>
      <w:ind w:left="4320"/>
    </w:pPr>
  </w:style>
  <w:style w:type="character" w:customStyle="1" w:styleId="SignatureChar">
    <w:name w:val="Signature Char"/>
    <w:link w:val="Signature"/>
    <w:uiPriority w:val="99"/>
    <w:semiHidden/>
    <w:rsid w:val="003E4959"/>
    <w:rPr>
      <w:rFonts w:ascii="GE Inspira" w:eastAsia="Times New Roman" w:hAnsi="GE Inspira"/>
      <w:sz w:val="24"/>
      <w:szCs w:val="24"/>
      <w:lang w:bidi="he-IL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4959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4959"/>
  </w:style>
  <w:style w:type="paragraph" w:styleId="TOAHeading">
    <w:name w:val="toa heading"/>
    <w:basedOn w:val="Normal"/>
    <w:next w:val="Normal"/>
    <w:uiPriority w:val="99"/>
    <w:semiHidden/>
    <w:unhideWhenUsed/>
    <w:rsid w:val="003E4959"/>
    <w:pPr>
      <w:spacing w:before="120"/>
    </w:pPr>
    <w:rPr>
      <w:rFonts w:ascii="Cambria" w:hAnsi="Cambria"/>
      <w:b/>
      <w:bCs/>
    </w:rPr>
  </w:style>
  <w:style w:type="paragraph" w:styleId="TOC3">
    <w:name w:val="toc 3"/>
    <w:basedOn w:val="TOC2"/>
    <w:next w:val="Normal"/>
    <w:semiHidden/>
    <w:rsid w:val="003E4959"/>
    <w:pPr>
      <w:tabs>
        <w:tab w:val="left" w:pos="2400"/>
      </w:tabs>
      <w:ind w:left="2400" w:hanging="840"/>
    </w:pPr>
    <w:rPr>
      <w:szCs w:val="36"/>
    </w:rPr>
  </w:style>
  <w:style w:type="paragraph" w:styleId="TOC4">
    <w:name w:val="toc 4"/>
    <w:basedOn w:val="TOC3"/>
    <w:next w:val="Normal"/>
    <w:semiHidden/>
    <w:rsid w:val="003E4959"/>
    <w:pPr>
      <w:ind w:left="720"/>
    </w:pPr>
  </w:style>
  <w:style w:type="paragraph" w:styleId="TOC5">
    <w:name w:val="toc 5"/>
    <w:basedOn w:val="TOC4"/>
    <w:next w:val="Normal"/>
    <w:autoRedefine/>
    <w:semiHidden/>
    <w:rsid w:val="003E4959"/>
    <w:pPr>
      <w:ind w:left="960"/>
    </w:pPr>
  </w:style>
  <w:style w:type="paragraph" w:styleId="TOC6">
    <w:name w:val="toc 6"/>
    <w:basedOn w:val="Normal"/>
    <w:next w:val="Normal"/>
    <w:autoRedefine/>
    <w:semiHidden/>
    <w:rsid w:val="003E4959"/>
    <w:pPr>
      <w:ind w:left="1200"/>
    </w:pPr>
    <w:rPr>
      <w:rFonts w:ascii="Times New Roman" w:hAnsi="Times New Roman"/>
      <w:lang w:bidi="ar-SA"/>
    </w:rPr>
  </w:style>
  <w:style w:type="paragraph" w:styleId="TOC7">
    <w:name w:val="toc 7"/>
    <w:basedOn w:val="Normal"/>
    <w:next w:val="Normal"/>
    <w:autoRedefine/>
    <w:semiHidden/>
    <w:rsid w:val="003E4959"/>
    <w:pPr>
      <w:ind w:left="1440"/>
    </w:pPr>
    <w:rPr>
      <w:rFonts w:ascii="Times New Roman" w:hAnsi="Times New Roman"/>
      <w:lang w:bidi="ar-SA"/>
    </w:rPr>
  </w:style>
  <w:style w:type="paragraph" w:styleId="TOC8">
    <w:name w:val="toc 8"/>
    <w:basedOn w:val="Normal"/>
    <w:next w:val="Normal"/>
    <w:autoRedefine/>
    <w:semiHidden/>
    <w:rsid w:val="003E4959"/>
    <w:pPr>
      <w:ind w:left="1680"/>
    </w:pPr>
    <w:rPr>
      <w:rFonts w:ascii="Times New Roman" w:hAnsi="Times New Roman"/>
      <w:lang w:bidi="ar-SA"/>
    </w:rPr>
  </w:style>
  <w:style w:type="paragraph" w:styleId="TOC9">
    <w:name w:val="toc 9"/>
    <w:basedOn w:val="Normal"/>
    <w:next w:val="Normal"/>
    <w:autoRedefine/>
    <w:semiHidden/>
    <w:rsid w:val="003E4959"/>
    <w:pPr>
      <w:ind w:left="1920"/>
    </w:pPr>
    <w:rPr>
      <w:rFonts w:ascii="Times New Roman" w:hAnsi="Times New Roman"/>
      <w:lang w:bidi="ar-SA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E4959"/>
    <w:pPr>
      <w:numPr>
        <w:numId w:val="0"/>
      </w:numPr>
      <w:spacing w:before="240" w:line="276" w:lineRule="auto"/>
      <w:outlineLvl w:val="9"/>
    </w:pPr>
    <w:rPr>
      <w:rFonts w:ascii="Cambria" w:hAnsi="Cambria" w:cs="Times New Roman"/>
      <w:caps w:val="0"/>
      <w:sz w:val="32"/>
    </w:rPr>
  </w:style>
  <w:style w:type="paragraph" w:customStyle="1" w:styleId="TextBullet2">
    <w:name w:val="TextBullet2"/>
    <w:basedOn w:val="TextBullet"/>
    <w:rsid w:val="003E4959"/>
    <w:pPr>
      <w:numPr>
        <w:numId w:val="16"/>
      </w:numPr>
      <w:tabs>
        <w:tab w:val="clear" w:pos="1080"/>
        <w:tab w:val="clear" w:pos="2520"/>
        <w:tab w:val="left" w:pos="1440"/>
      </w:tabs>
      <w:spacing w:before="60"/>
      <w:ind w:left="1440"/>
    </w:pPr>
  </w:style>
  <w:style w:type="paragraph" w:customStyle="1" w:styleId="TextCategory">
    <w:name w:val="TextCategory"/>
    <w:basedOn w:val="Text"/>
    <w:rsid w:val="003E4959"/>
    <w:pPr>
      <w:spacing w:before="320" w:after="0"/>
    </w:pPr>
    <w:rPr>
      <w:b/>
      <w:bCs/>
    </w:rPr>
  </w:style>
  <w:style w:type="paragraph" w:customStyle="1" w:styleId="TextIndent">
    <w:name w:val="TextIndent"/>
    <w:basedOn w:val="Text"/>
    <w:qFormat/>
    <w:rsid w:val="003E4959"/>
    <w:pPr>
      <w:ind w:left="1080"/>
    </w:pPr>
  </w:style>
  <w:style w:type="paragraph" w:customStyle="1" w:styleId="TableBullet2">
    <w:name w:val="TableBullet2"/>
    <w:basedOn w:val="TableBullet"/>
    <w:rsid w:val="003E4959"/>
    <w:pPr>
      <w:numPr>
        <w:numId w:val="15"/>
      </w:numPr>
      <w:tabs>
        <w:tab w:val="clear" w:pos="612"/>
        <w:tab w:val="num" w:pos="432"/>
      </w:tabs>
      <w:ind w:left="432" w:hanging="180"/>
    </w:pPr>
  </w:style>
  <w:style w:type="paragraph" w:customStyle="1" w:styleId="TextNote">
    <w:name w:val="TextNote"/>
    <w:basedOn w:val="Text"/>
    <w:qFormat/>
    <w:rsid w:val="003E4959"/>
    <w:pPr>
      <w:ind w:left="1440" w:hanging="720"/>
    </w:pPr>
  </w:style>
  <w:style w:type="table" w:styleId="TableGrid">
    <w:name w:val="Table Grid"/>
    <w:basedOn w:val="TableNormal"/>
    <w:uiPriority w:val="59"/>
    <w:rsid w:val="003E49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Numbering">
    <w:name w:val="TableNumbering"/>
    <w:basedOn w:val="TableText"/>
    <w:qFormat/>
    <w:rsid w:val="00A46E4F"/>
    <w:pPr>
      <w:numPr>
        <w:numId w:val="14"/>
      </w:numPr>
      <w:tabs>
        <w:tab w:val="left" w:pos="350"/>
      </w:tabs>
      <w:ind w:left="350" w:hanging="350"/>
    </w:pPr>
    <w:rPr>
      <w:rFonts w:cs="Arial"/>
      <w:color w:val="0000FF"/>
    </w:rPr>
  </w:style>
  <w:style w:type="paragraph" w:customStyle="1" w:styleId="TableTextIndent">
    <w:name w:val="TableTextIndent"/>
    <w:basedOn w:val="TableText"/>
    <w:qFormat/>
    <w:rsid w:val="003E4959"/>
    <w:pPr>
      <w:ind w:left="331"/>
    </w:pPr>
  </w:style>
  <w:style w:type="paragraph" w:customStyle="1" w:styleId="TableNote">
    <w:name w:val="TableNote"/>
    <w:basedOn w:val="TableText"/>
    <w:qFormat/>
    <w:rsid w:val="00C32E99"/>
    <w:pPr>
      <w:tabs>
        <w:tab w:val="left" w:pos="900"/>
      </w:tabs>
      <w:ind w:left="900" w:hanging="900"/>
    </w:pPr>
  </w:style>
  <w:style w:type="paragraph" w:customStyle="1" w:styleId="HeaderGEHCGQP">
    <w:name w:val="Header GEHC GQP"/>
    <w:basedOn w:val="Header"/>
    <w:qFormat/>
    <w:rsid w:val="003E4959"/>
    <w:pPr>
      <w:tabs>
        <w:tab w:val="center" w:pos="4680"/>
        <w:tab w:val="right" w:pos="9360"/>
      </w:tabs>
      <w:spacing w:before="40" w:after="60"/>
    </w:pPr>
    <w:rPr>
      <w:rFonts w:eastAsia="Calibri"/>
      <w:bCs w:val="0"/>
      <w:noProof/>
      <w:szCs w:val="28"/>
      <w:lang w:bidi="ar-SA"/>
    </w:rPr>
  </w:style>
  <w:style w:type="character" w:styleId="FollowedHyperlink">
    <w:name w:val="FollowedHyperlink"/>
    <w:basedOn w:val="DefaultParagraphFont"/>
    <w:semiHidden/>
    <w:rsid w:val="003E4959"/>
    <w:rPr>
      <w:color w:val="800080"/>
      <w:u w:val="single"/>
    </w:rPr>
  </w:style>
  <w:style w:type="paragraph" w:customStyle="1" w:styleId="TextBullet3">
    <w:name w:val="TextBullet3"/>
    <w:basedOn w:val="TextBullet2"/>
    <w:rsid w:val="003E4959"/>
    <w:pPr>
      <w:numPr>
        <w:numId w:val="17"/>
      </w:numPr>
      <w:tabs>
        <w:tab w:val="clear" w:pos="2880"/>
        <w:tab w:val="left" w:pos="1800"/>
      </w:tabs>
      <w:spacing w:before="20" w:after="0" w:line="240" w:lineRule="auto"/>
      <w:ind w:left="1800"/>
    </w:pPr>
    <w:rPr>
      <w:szCs w:val="22"/>
    </w:rPr>
  </w:style>
  <w:style w:type="paragraph" w:customStyle="1" w:styleId="TextNoteSub">
    <w:name w:val="TextNoteSub"/>
    <w:basedOn w:val="Normal"/>
    <w:rsid w:val="003E4959"/>
    <w:pPr>
      <w:spacing w:before="60" w:after="120"/>
      <w:ind w:left="1440"/>
    </w:pPr>
    <w:rPr>
      <w:sz w:val="22"/>
      <w:szCs w:val="20"/>
      <w:lang w:bidi="ar-SA"/>
    </w:rPr>
  </w:style>
  <w:style w:type="paragraph" w:styleId="Quote">
    <w:name w:val="Quote"/>
    <w:basedOn w:val="Normal"/>
    <w:next w:val="Normal"/>
    <w:link w:val="QuoteChar"/>
    <w:uiPriority w:val="29"/>
    <w:qFormat/>
    <w:rsid w:val="003E4959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 w:bidi="ar-SA"/>
    </w:rPr>
  </w:style>
  <w:style w:type="character" w:customStyle="1" w:styleId="QuoteChar">
    <w:name w:val="Quote Char"/>
    <w:basedOn w:val="DefaultParagraphFont"/>
    <w:link w:val="Quote"/>
    <w:uiPriority w:val="29"/>
    <w:rsid w:val="003E4959"/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paragraph" w:customStyle="1" w:styleId="GELetterSans">
    <w:name w:val="GE Letter Sans"/>
    <w:basedOn w:val="Normal"/>
    <w:qFormat/>
    <w:rsid w:val="00990905"/>
    <w:rPr>
      <w:rFonts w:ascii="GE Inspira Sans" w:hAnsi="GE Inspira Sans"/>
      <w:sz w:val="18"/>
      <w:szCs w:val="18"/>
    </w:rPr>
  </w:style>
  <w:style w:type="paragraph" w:customStyle="1" w:styleId="HeaderGEHCGQPreg">
    <w:name w:val="Header GEHC GQP_reg"/>
    <w:basedOn w:val="Header"/>
    <w:qFormat/>
    <w:rsid w:val="00990905"/>
    <w:pPr>
      <w:tabs>
        <w:tab w:val="center" w:pos="4680"/>
        <w:tab w:val="right" w:pos="9360"/>
      </w:tabs>
      <w:spacing w:before="40" w:after="60"/>
    </w:pPr>
    <w:rPr>
      <w:rFonts w:eastAsia="Calibri"/>
      <w:b w:val="0"/>
      <w:bCs w:val="0"/>
      <w:noProof/>
      <w:szCs w:val="28"/>
      <w:lang w:bidi="ar-SA"/>
    </w:rPr>
  </w:style>
  <w:style w:type="paragraph" w:customStyle="1" w:styleId="Lines2">
    <w:name w:val="Lines 2"/>
    <w:basedOn w:val="HeaderLine"/>
    <w:next w:val="Text"/>
    <w:qFormat/>
    <w:rsid w:val="00710143"/>
    <w:pPr>
      <w:pBdr>
        <w:top w:val="single" w:sz="24" w:space="7" w:color="auto"/>
        <w:bottom w:val="single" w:sz="24" w:space="7" w:color="auto"/>
      </w:pBdr>
      <w:spacing w:before="360" w:after="360"/>
    </w:pPr>
    <w:rPr>
      <w:b/>
      <w:sz w:val="36"/>
      <w:szCs w:val="36"/>
    </w:rPr>
  </w:style>
  <w:style w:type="paragraph" w:customStyle="1" w:styleId="Lines1">
    <w:name w:val="Lines 1"/>
    <w:basedOn w:val="Lines2"/>
    <w:next w:val="Text"/>
    <w:qFormat/>
    <w:rsid w:val="00D553BE"/>
    <w:pPr>
      <w:pBdr>
        <w:top w:val="none" w:sz="0" w:space="0" w:color="auto"/>
      </w:pBdr>
    </w:pPr>
  </w:style>
  <w:style w:type="paragraph" w:customStyle="1" w:styleId="ReqNumbering3Indent">
    <w:name w:val="ReqNumbering3_Indent"/>
    <w:basedOn w:val="ReqNumbering3"/>
    <w:qFormat/>
    <w:rsid w:val="00201F86"/>
    <w:pPr>
      <w:tabs>
        <w:tab w:val="clear" w:pos="720"/>
        <w:tab w:val="left" w:pos="1080"/>
      </w:tabs>
      <w:ind w:left="1080" w:hanging="1080"/>
    </w:pPr>
  </w:style>
  <w:style w:type="paragraph" w:customStyle="1" w:styleId="Heading3Indent">
    <w:name w:val="Heading 3_Indent"/>
    <w:basedOn w:val="Heading3"/>
    <w:next w:val="ReqNumbering3Indent"/>
    <w:qFormat/>
    <w:rsid w:val="00525D35"/>
    <w:pPr>
      <w:tabs>
        <w:tab w:val="clear" w:pos="720"/>
        <w:tab w:val="left" w:pos="1080"/>
      </w:tabs>
      <w:ind w:left="1080" w:hanging="1080"/>
    </w:pPr>
  </w:style>
  <w:style w:type="paragraph" w:customStyle="1" w:styleId="TemplateComment">
    <w:name w:val="TemplateComment"/>
    <w:basedOn w:val="Normal"/>
    <w:next w:val="Normal"/>
    <w:qFormat/>
    <w:rsid w:val="009A3911"/>
    <w:pPr>
      <w:shd w:val="clear" w:color="auto" w:fill="D9D9D9" w:themeFill="background1" w:themeFillShade="D9"/>
      <w:spacing w:before="240"/>
    </w:pPr>
    <w:rPr>
      <w:szCs w:val="20"/>
    </w:rPr>
  </w:style>
  <w:style w:type="paragraph" w:customStyle="1" w:styleId="TemplateCommentBullet">
    <w:name w:val="TemplateComment_Bullet"/>
    <w:basedOn w:val="TemplateComment"/>
    <w:qFormat/>
    <w:rsid w:val="00FD242B"/>
    <w:pPr>
      <w:numPr>
        <w:numId w:val="19"/>
      </w:numPr>
      <w:ind w:left="360"/>
    </w:pPr>
  </w:style>
  <w:style w:type="paragraph" w:customStyle="1" w:styleId="TitleSmall">
    <w:name w:val="Title_Small"/>
    <w:basedOn w:val="Title"/>
    <w:qFormat/>
    <w:rsid w:val="00FD242B"/>
    <w:rPr>
      <w:sz w:val="36"/>
      <w:szCs w:val="36"/>
    </w:rPr>
  </w:style>
  <w:style w:type="paragraph" w:customStyle="1" w:styleId="ZzTemplateHelptext">
    <w:name w:val="Zz_Template Helptext"/>
    <w:basedOn w:val="Text"/>
    <w:qFormat/>
    <w:rsid w:val="009A3911"/>
    <w:pPr>
      <w:shd w:val="clear" w:color="auto" w:fill="FFFF00"/>
      <w:spacing w:before="60"/>
    </w:pPr>
    <w:rPr>
      <w:sz w:val="18"/>
    </w:rPr>
  </w:style>
  <w:style w:type="paragraph" w:customStyle="1" w:styleId="ZzTemplateHelptextBullet">
    <w:name w:val="Zz_Template HelptextBullet"/>
    <w:basedOn w:val="TextBullet"/>
    <w:qFormat/>
    <w:rsid w:val="009A3911"/>
    <w:pPr>
      <w:numPr>
        <w:numId w:val="0"/>
      </w:numPr>
      <w:shd w:val="clear" w:color="auto" w:fill="FFFF00"/>
      <w:tabs>
        <w:tab w:val="clear" w:pos="1080"/>
        <w:tab w:val="num" w:pos="1134"/>
        <w:tab w:val="num" w:pos="1440"/>
      </w:tabs>
      <w:spacing w:before="60" w:after="60" w:line="240" w:lineRule="auto"/>
      <w:ind w:left="1134" w:hanging="357"/>
    </w:pPr>
    <w:rPr>
      <w:rFonts w:eastAsia="Arial Unicode MS"/>
      <w:sz w:val="18"/>
    </w:rPr>
  </w:style>
  <w:style w:type="paragraph" w:customStyle="1" w:styleId="SampleLetter">
    <w:name w:val="SampleLetter"/>
    <w:rsid w:val="00562671"/>
    <w:pPr>
      <w:ind w:left="-14"/>
    </w:pPr>
    <w:rPr>
      <w:rFonts w:ascii="Arial" w:eastAsia="Times New Roman" w:hAnsi="Arial"/>
    </w:rPr>
  </w:style>
  <w:style w:type="paragraph" w:customStyle="1" w:styleId="SampleLetterTable">
    <w:name w:val="SampleLetterTable"/>
    <w:basedOn w:val="SampleLetter"/>
    <w:rsid w:val="00AE6E49"/>
    <w:pPr>
      <w:ind w:left="0"/>
    </w:pPr>
  </w:style>
  <w:style w:type="paragraph" w:customStyle="1" w:styleId="TextLetter">
    <w:name w:val="TextLetter"/>
    <w:basedOn w:val="Text"/>
    <w:qFormat/>
    <w:rsid w:val="00AE6E49"/>
    <w:pPr>
      <w:numPr>
        <w:numId w:val="20"/>
      </w:numPr>
      <w:ind w:left="1080"/>
    </w:pPr>
  </w:style>
  <w:style w:type="paragraph" w:customStyle="1" w:styleId="GEMonogram">
    <w:name w:val="GE Monogram"/>
    <w:basedOn w:val="TableTextIndent"/>
    <w:qFormat/>
    <w:rsid w:val="00EC79F7"/>
    <w:pPr>
      <w:spacing w:before="0" w:after="960"/>
      <w:ind w:left="-19"/>
    </w:pPr>
    <w:rPr>
      <w:rFonts w:ascii="GE Inspira Sans" w:hAnsi="GE Inspira Sans"/>
      <w:color w:val="63666A"/>
      <w:sz w:val="22"/>
    </w:rPr>
  </w:style>
  <w:style w:type="paragraph" w:customStyle="1" w:styleId="GELetterSerif">
    <w:name w:val="GE Letter Serif"/>
    <w:basedOn w:val="Normal"/>
    <w:qFormat/>
    <w:rsid w:val="00EC79F7"/>
    <w:rPr>
      <w:rFonts w:ascii="GE Inspira Serif" w:hAnsi="GE Inspira Serif"/>
      <w:sz w:val="22"/>
    </w:rPr>
  </w:style>
  <w:style w:type="paragraph" w:customStyle="1" w:styleId="SampleLetterTableBold">
    <w:name w:val="SampleLetterTableBold"/>
    <w:basedOn w:val="SampleLetterTable"/>
    <w:qFormat/>
    <w:rsid w:val="001B7799"/>
    <w:rPr>
      <w:b/>
    </w:rPr>
  </w:style>
  <w:style w:type="paragraph" w:customStyle="1" w:styleId="SampleTableHeadRed">
    <w:name w:val="SampleTableHeadRed"/>
    <w:basedOn w:val="SampleLetter"/>
    <w:qFormat/>
    <w:rsid w:val="00AA4DE4"/>
    <w:pPr>
      <w:ind w:left="0"/>
    </w:pPr>
    <w:rPr>
      <w:b/>
      <w:bCs/>
      <w:color w:val="FF0000"/>
    </w:rPr>
  </w:style>
  <w:style w:type="paragraph" w:customStyle="1" w:styleId="SampleLetterBold">
    <w:name w:val="SampleLetterBold"/>
    <w:basedOn w:val="SampleLetterTableBold"/>
    <w:qFormat/>
    <w:rsid w:val="00547B57"/>
  </w:style>
  <w:style w:type="paragraph" w:customStyle="1" w:styleId="SampleTitleRed">
    <w:name w:val="SampleTitleRed"/>
    <w:basedOn w:val="SampleTableHeadRed"/>
    <w:qFormat/>
    <w:rsid w:val="00D31C6B"/>
    <w:pPr>
      <w:jc w:val="center"/>
    </w:pPr>
    <w:rPr>
      <w:sz w:val="28"/>
      <w:szCs w:val="28"/>
    </w:rPr>
  </w:style>
  <w:style w:type="paragraph" w:customStyle="1" w:styleId="TemplateCommentTable">
    <w:name w:val="TemplateCommentTable"/>
    <w:basedOn w:val="TemplateComment"/>
    <w:qFormat/>
    <w:rsid w:val="00D31C6B"/>
    <w:pPr>
      <w:spacing w:before="0"/>
    </w:pPr>
  </w:style>
  <w:style w:type="paragraph" w:customStyle="1" w:styleId="SampleTitle">
    <w:name w:val="SampleTitle"/>
    <w:basedOn w:val="SampleTitleRed"/>
    <w:qFormat/>
    <w:rsid w:val="008361CF"/>
    <w:rPr>
      <w:bCs w:val="0"/>
      <w:color w:val="auto"/>
    </w:rPr>
  </w:style>
  <w:style w:type="paragraph" w:styleId="ListParagraph">
    <w:name w:val="List Paragraph"/>
    <w:basedOn w:val="Normal"/>
    <w:uiPriority w:val="34"/>
    <w:qFormat/>
    <w:rsid w:val="001379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00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8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customXml" Target="../customXml/item5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customXml" Target="../customXml/item4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2050470\AppData\Roaming\Microsoft\Templates\GEHC_GQP_02.01.001_T001_GlobalQMSProcedureWITemplate_Rev0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3C55024A2D89E479A97445D7E2B18CE" ma:contentTypeVersion="15" ma:contentTypeDescription="Crie um novo documento." ma:contentTypeScope="" ma:versionID="987e1104f75ff52d6187c1c4ae790bdf">
  <xsd:schema xmlns:xsd="http://www.w3.org/2001/XMLSchema" xmlns:xs="http://www.w3.org/2001/XMLSchema" xmlns:p="http://schemas.microsoft.com/office/2006/metadata/properties" xmlns:ns2="3db18640-9eb4-4e12-9c04-10f0f66304af" xmlns:ns3="ed9853b6-8764-44e6-9878-5ebcfaae20bf" targetNamespace="http://schemas.microsoft.com/office/2006/metadata/properties" ma:root="true" ma:fieldsID="45ada93c7d2fc411d3246cb352fceca6" ns2:_="" ns3:_="">
    <xsd:import namespace="3db18640-9eb4-4e12-9c04-10f0f66304af"/>
    <xsd:import namespace="ed9853b6-8764-44e6-9878-5ebcfaae20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i18s" minOccurs="0"/>
                <xsd:element ref="ns2:_Flow_SignoffStatu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18640-9eb4-4e12-9c04-10f0f66304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i18s" ma:index="12" nillable="true" ma:displayName="Texto" ma:internalName="i18s">
      <xsd:simpleType>
        <xsd:restriction base="dms:Text"/>
      </xsd:simpleType>
    </xsd:element>
    <xsd:element name="_Flow_SignoffStatus" ma:index="13" nillable="true" ma:displayName="Status de liberação" ma:internalName="Status_x0020_de_x0020_libera_x00e7__x00e3_o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9853b6-8764-44e6-9878-5ebcfaae20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18s xmlns="3db18640-9eb4-4e12-9c04-10f0f66304af" xsi:nil="true"/>
    <_Flow_SignoffStatus xmlns="3db18640-9eb4-4e12-9c04-10f0f66304af" xsi:nil="true"/>
  </documentManagement>
</p:properties>
</file>

<file path=customXml/itemProps1.xml><?xml version="1.0" encoding="utf-8"?>
<ds:datastoreItem xmlns:ds="http://schemas.openxmlformats.org/officeDocument/2006/customXml" ds:itemID="{6D4A1576-FC5E-45B3-BE71-978A5EFC278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94E1EA2-6C3C-4824-9913-967A7742DFA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B88CE7D-4742-4ED7-AF65-EFC4FBD43BA4}"/>
</file>

<file path=customXml/itemProps4.xml><?xml version="1.0" encoding="utf-8"?>
<ds:datastoreItem xmlns:ds="http://schemas.openxmlformats.org/officeDocument/2006/customXml" ds:itemID="{9DE79C73-03D8-4075-BC8A-365FC2F43D83}"/>
</file>

<file path=customXml/itemProps5.xml><?xml version="1.0" encoding="utf-8"?>
<ds:datastoreItem xmlns:ds="http://schemas.openxmlformats.org/officeDocument/2006/customXml" ds:itemID="{36DFE847-031F-466F-91F2-16880E65F721}"/>
</file>

<file path=docProps/app.xml><?xml version="1.0" encoding="utf-8"?>
<Properties xmlns="http://schemas.openxmlformats.org/officeDocument/2006/extended-properties" xmlns:vt="http://schemas.openxmlformats.org/officeDocument/2006/docPropsVTypes">
  <Template>GEHC_GQP_02.01.001_T001_GlobalQMSProcedureWITemplate_Rev05</Template>
  <TotalTime>4</TotalTime>
  <Pages>3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GEHC_GQP_09.03_T004 Customer Written Communications Template</vt:lpstr>
    </vt:vector>
  </TitlesOfParts>
  <Company>GE</Company>
  <LinksUpToDate>false</LinksUpToDate>
  <CharactersWithSpaces>4005</CharactersWithSpaces>
  <SharedDoc>false</SharedDoc>
  <HLinks>
    <vt:vector size="126" baseType="variant">
      <vt:variant>
        <vt:i4>2031671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_Toc343159241</vt:lpwstr>
      </vt:variant>
      <vt:variant>
        <vt:i4>2031671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_Toc343159240</vt:lpwstr>
      </vt:variant>
      <vt:variant>
        <vt:i4>1572919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_Toc343159239</vt:lpwstr>
      </vt:variant>
      <vt:variant>
        <vt:i4>1572919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_Toc343159238</vt:lpwstr>
      </vt:variant>
      <vt:variant>
        <vt:i4>1572919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_Toc343159237</vt:lpwstr>
      </vt:variant>
      <vt:variant>
        <vt:i4>1572919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_Toc343159236</vt:lpwstr>
      </vt:variant>
      <vt:variant>
        <vt:i4>1572919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_Toc343159235</vt:lpwstr>
      </vt:variant>
      <vt:variant>
        <vt:i4>1572919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_Toc343159234</vt:lpwstr>
      </vt:variant>
      <vt:variant>
        <vt:i4>1572919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_Toc343159233</vt:lpwstr>
      </vt:variant>
      <vt:variant>
        <vt:i4>1572919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_Toc343159232</vt:lpwstr>
      </vt:variant>
      <vt:variant>
        <vt:i4>1572919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_Toc343159231</vt:lpwstr>
      </vt:variant>
      <vt:variant>
        <vt:i4>1572919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_Toc343159230</vt:lpwstr>
      </vt:variant>
      <vt:variant>
        <vt:i4>1638455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_Toc343159229</vt:lpwstr>
      </vt:variant>
      <vt:variant>
        <vt:i4>1638455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_Toc343159228</vt:lpwstr>
      </vt:variant>
      <vt:variant>
        <vt:i4>1638455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_Toc343159227</vt:lpwstr>
      </vt:variant>
      <vt:variant>
        <vt:i4>1638455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_Toc343159226</vt:lpwstr>
      </vt:variant>
      <vt:variant>
        <vt:i4>1638455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_Toc343159225</vt:lpwstr>
      </vt:variant>
      <vt:variant>
        <vt:i4>1638455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_Toc343159224</vt:lpwstr>
      </vt:variant>
      <vt:variant>
        <vt:i4>1638455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_Toc343159223</vt:lpwstr>
      </vt:variant>
      <vt:variant>
        <vt:i4>1638455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_Toc343159222</vt:lpwstr>
      </vt:variant>
      <vt:variant>
        <vt:i4>1638455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_Toc343159221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GEHC_GQP_09.03_T004 Customer Written Communications Template</dc:title>
  <dc:subject>Template Rev. 01</dc:subject>
  <dc:creator>Wattson, Diane (GEHC)</dc:creator>
  <cp:lastModifiedBy>Cezar, Aline (GE Healthcare)</cp:lastModifiedBy>
  <cp:revision>2</cp:revision>
  <cp:lastPrinted>2021-10-21T14:51:00Z</cp:lastPrinted>
  <dcterms:created xsi:type="dcterms:W3CDTF">2022-01-24T15:20:00Z</dcterms:created>
  <dcterms:modified xsi:type="dcterms:W3CDTF">2022-01-24T15:20:00Z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0x01010003C55024A2D89E479A97445D7E2B18CE</vt:lpwstr>
  </property>
</Properties>
</file>