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1036" w:type="dxa"/>
        <w:tblInd w:w="-7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2"/>
        <w:gridCol w:w="415"/>
        <w:gridCol w:w="393"/>
        <w:gridCol w:w="1084"/>
        <w:gridCol w:w="198"/>
        <w:gridCol w:w="882"/>
        <w:gridCol w:w="2948"/>
        <w:gridCol w:w="1440"/>
        <w:gridCol w:w="1264"/>
        <w:gridCol w:w="284"/>
        <w:gridCol w:w="25"/>
        <w:gridCol w:w="708"/>
        <w:gridCol w:w="63"/>
        <w:gridCol w:w="1188"/>
        <w:gridCol w:w="72"/>
      </w:tblGrid>
      <w:tr w:rsidR="00D43620" w:rsidRPr="006A6B4E" w14:paraId="45D0B024" w14:textId="77777777" w:rsidTr="00BC18C3">
        <w:trPr>
          <w:gridBefore w:val="1"/>
          <w:wBefore w:w="72" w:type="dxa"/>
          <w:trHeight w:hRule="exact" w:val="432"/>
          <w:tblHeader/>
        </w:trPr>
        <w:tc>
          <w:tcPr>
            <w:tcW w:w="5920" w:type="dxa"/>
            <w:gridSpan w:val="6"/>
            <w:tcBorders>
              <w:top w:val="single" w:sz="24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14:paraId="39ABAD82" w14:textId="77777777" w:rsidR="00D43620" w:rsidRPr="00652CC4" w:rsidRDefault="00F15045" w:rsidP="00652CC4">
            <w:pPr>
              <w:pStyle w:val="BodyTextBold"/>
              <w:ind w:left="0"/>
              <w:rPr>
                <w:rFonts w:ascii="Arial" w:hAnsi="Arial" w:cs="Arial"/>
              </w:rPr>
            </w:pPr>
            <w:r>
              <w:rPr>
                <w:bCs/>
                <w:lang w:val="pt-BR"/>
              </w:rPr>
              <w:t>Confirmação de Recebimento – RespostaObrigatória</w:t>
            </w:r>
          </w:p>
        </w:tc>
        <w:tc>
          <w:tcPr>
            <w:tcW w:w="1440" w:type="dxa"/>
            <w:tcBorders>
              <w:top w:val="single" w:sz="24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14:paraId="0A2C1771" w14:textId="77777777" w:rsidR="00D43620" w:rsidRPr="000A7ECA" w:rsidRDefault="0055564D" w:rsidP="00E73991">
            <w:pPr>
              <w:pStyle w:val="Cell-Right2"/>
            </w:pPr>
            <w:r>
              <w:rPr>
                <w:lang w:val="pt-BR"/>
              </w:rPr>
              <w:t>Identificação de Comunicação:</w:t>
            </w:r>
          </w:p>
        </w:tc>
        <w:tc>
          <w:tcPr>
            <w:tcW w:w="1264" w:type="dxa"/>
            <w:tcBorders>
              <w:top w:val="single" w:sz="2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588BFAE7" w14:textId="77777777" w:rsidR="00D43620" w:rsidRPr="00E73991" w:rsidRDefault="00455B90" w:rsidP="00E73991">
            <w:pPr>
              <w:pStyle w:val="Cell-Left2"/>
            </w:pPr>
            <w:r>
              <w:rPr>
                <w:lang w:val="pt-BR"/>
              </w:rPr>
              <w:t>CL2023-107a</w:t>
            </w:r>
          </w:p>
        </w:tc>
        <w:tc>
          <w:tcPr>
            <w:tcW w:w="1080" w:type="dxa"/>
            <w:gridSpan w:val="4"/>
            <w:tcBorders>
              <w:top w:val="single" w:sz="24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14:paraId="0D255A3F" w14:textId="77777777" w:rsidR="00D43620" w:rsidRPr="000A7ECA" w:rsidRDefault="0055564D" w:rsidP="00E73991">
            <w:pPr>
              <w:pStyle w:val="Cell-Right2"/>
            </w:pPr>
            <w:r>
              <w:rPr>
                <w:lang w:val="pt-BR"/>
              </w:rPr>
              <w:t>Data de Emissão:</w:t>
            </w:r>
          </w:p>
        </w:tc>
        <w:tc>
          <w:tcPr>
            <w:tcW w:w="1260" w:type="dxa"/>
            <w:gridSpan w:val="2"/>
            <w:tcBorders>
              <w:top w:val="single" w:sz="2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6D03CCB2" w14:textId="44DF1AD3" w:rsidR="00D43620" w:rsidRPr="006A6B4E" w:rsidRDefault="00D36CBB" w:rsidP="00774FB8">
            <w:pPr>
              <w:pStyle w:val="Cell-Left2"/>
            </w:pPr>
            <w:r w:rsidRPr="00D36CBB">
              <w:rPr>
                <w:lang w:val="pt-BR"/>
              </w:rPr>
              <w:t>31</w:t>
            </w:r>
            <w:r w:rsidR="002C3FE7" w:rsidRPr="00D36CBB">
              <w:rPr>
                <w:lang w:val="pt-BR"/>
              </w:rPr>
              <w:t>-MA</w:t>
            </w:r>
            <w:r w:rsidRPr="00D36CBB">
              <w:rPr>
                <w:lang w:val="pt-BR"/>
              </w:rPr>
              <w:t>I</w:t>
            </w:r>
            <w:r w:rsidR="002C3FE7" w:rsidRPr="00D36CBB">
              <w:rPr>
                <w:lang w:val="pt-BR"/>
              </w:rPr>
              <w:t>-2023</w:t>
            </w:r>
          </w:p>
        </w:tc>
      </w:tr>
      <w:tr w:rsidR="00BA7A09" w:rsidRPr="00D36CBB" w14:paraId="750F9EE9" w14:textId="77777777" w:rsidTr="00BC18C3">
        <w:trPr>
          <w:gridBefore w:val="1"/>
          <w:wBefore w:w="72" w:type="dxa"/>
          <w:trHeight w:val="368"/>
          <w:tblHeader/>
        </w:trPr>
        <w:tc>
          <w:tcPr>
            <w:tcW w:w="1096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22912" w14:textId="77777777" w:rsidR="00BA7A09" w:rsidRPr="00D36CBB" w:rsidRDefault="00737F91" w:rsidP="0022559E">
            <w:pPr>
              <w:pStyle w:val="Ttulo"/>
              <w:rPr>
                <w:sz w:val="32"/>
                <w:szCs w:val="32"/>
                <w:lang w:val="pt-BR"/>
              </w:rPr>
            </w:pPr>
            <w:r>
              <w:rPr>
                <w:bCs/>
                <w:sz w:val="32"/>
                <w:szCs w:val="32"/>
                <w:lang w:val="pt-BR"/>
              </w:rPr>
              <w:t>Notificação de Correção Urgente do Produto</w:t>
            </w:r>
          </w:p>
          <w:p w14:paraId="57EE8921" w14:textId="77777777" w:rsidR="00BA7A09" w:rsidRPr="00D36CBB" w:rsidRDefault="00BA7A09" w:rsidP="0022559E">
            <w:pPr>
              <w:pStyle w:val="Cell-Right"/>
              <w:rPr>
                <w:rFonts w:cstheme="minorHAnsi"/>
                <w:sz w:val="4"/>
                <w:szCs w:val="4"/>
                <w:lang w:val="pt-BR"/>
              </w:rPr>
            </w:pPr>
          </w:p>
        </w:tc>
      </w:tr>
      <w:tr w:rsidR="00904E43" w:rsidRPr="00D36CBB" w14:paraId="6ADB8AEB" w14:textId="77777777" w:rsidTr="00BC18C3">
        <w:trPr>
          <w:gridBefore w:val="1"/>
          <w:wBefore w:w="72" w:type="dxa"/>
          <w:trHeight w:val="693"/>
          <w:tblHeader/>
        </w:trPr>
        <w:tc>
          <w:tcPr>
            <w:tcW w:w="109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3504E5F" w14:textId="294BAAA9" w:rsidR="00904E43" w:rsidRPr="00D36CBB" w:rsidRDefault="000D03CB" w:rsidP="000D03CB">
            <w:pPr>
              <w:pStyle w:val="FAHeadlineImportant"/>
              <w:ind w:left="21"/>
              <w:jc w:val="left"/>
              <w:rPr>
                <w:rFonts w:asciiTheme="minorHAnsi" w:hAnsiTheme="minorHAnsi" w:cstheme="minorHAnsi"/>
                <w:color w:val="auto"/>
                <w:lang w:val="pt-BR"/>
              </w:rPr>
            </w:pPr>
            <w:r>
              <w:rPr>
                <w:rFonts w:cstheme="minorHAnsi"/>
                <w:bCs/>
                <w:caps w:val="0"/>
                <w:color w:val="auto"/>
                <w:szCs w:val="22"/>
                <w:lang w:val="pt-BR"/>
              </w:rPr>
              <w:t xml:space="preserve">Possíveis resultados tendenciosos usando o Kit Calibrador de Produtos de </w:t>
            </w:r>
            <w:proofErr w:type="spellStart"/>
            <w:r>
              <w:rPr>
                <w:rFonts w:cstheme="minorHAnsi"/>
                <w:bCs/>
                <w:caps w:val="0"/>
                <w:color w:val="auto"/>
                <w:szCs w:val="22"/>
                <w:lang w:val="pt-BR"/>
              </w:rPr>
              <w:t>Química</w:t>
            </w:r>
            <w:r>
              <w:rPr>
                <w:rFonts w:cstheme="minorHAnsi"/>
                <w:bCs/>
                <w:color w:val="auto"/>
                <w:szCs w:val="22"/>
                <w:lang w:val="pt-BR"/>
              </w:rPr>
              <w:t>VITROS</w:t>
            </w:r>
            <w:proofErr w:type="spellEnd"/>
            <w:r>
              <w:rPr>
                <w:rFonts w:cstheme="minorHAnsi"/>
                <w:bCs/>
                <w:color w:val="auto"/>
                <w:szCs w:val="22"/>
                <w:vertAlign w:val="superscript"/>
                <w:lang w:val="pt-BR"/>
              </w:rPr>
              <w:t>®</w:t>
            </w:r>
            <w:r>
              <w:rPr>
                <w:rFonts w:cstheme="minorHAnsi"/>
                <w:bCs/>
                <w:color w:val="auto"/>
                <w:szCs w:val="22"/>
                <w:lang w:val="pt-BR"/>
              </w:rPr>
              <w:t xml:space="preserve"> </w:t>
            </w:r>
            <w:r>
              <w:rPr>
                <w:rFonts w:cstheme="minorHAnsi"/>
                <w:bCs/>
                <w:caps w:val="0"/>
                <w:color w:val="auto"/>
                <w:szCs w:val="22"/>
                <w:lang w:val="pt-BR"/>
              </w:rPr>
              <w:t>20, Lote 2022</w:t>
            </w:r>
            <w:r>
              <w:rPr>
                <w:rFonts w:cstheme="minorHAnsi"/>
                <w:b w:val="0"/>
                <w:caps w:val="0"/>
                <w:color w:val="auto"/>
                <w:szCs w:val="22"/>
                <w:lang w:val="pt-BR"/>
              </w:rPr>
              <w:t xml:space="preserve"> </w:t>
            </w:r>
          </w:p>
        </w:tc>
      </w:tr>
      <w:tr w:rsidR="00652CC4" w14:paraId="0F33C5DA" w14:textId="77777777" w:rsidTr="00BC18C3">
        <w:trPr>
          <w:gridAfter w:val="1"/>
          <w:wAfter w:w="72" w:type="dxa"/>
          <w:trHeight w:val="315"/>
        </w:trPr>
        <w:tc>
          <w:tcPr>
            <w:tcW w:w="8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AF0F0"/>
            <w:vAlign w:val="center"/>
          </w:tcPr>
          <w:p w14:paraId="036D55AE" w14:textId="77777777" w:rsidR="00652CC4" w:rsidRPr="00D36CBB" w:rsidRDefault="00652CC4" w:rsidP="00C06C4F">
            <w:pPr>
              <w:pStyle w:val="Cell-Right"/>
              <w:jc w:val="left"/>
              <w:rPr>
                <w:rStyle w:val="nfase"/>
                <w:lang w:val="pt-BR"/>
              </w:rPr>
            </w:pPr>
            <w:r>
              <w:rPr>
                <w:rStyle w:val="nfase"/>
                <w:lang w:val="pt-BR"/>
              </w:rPr>
              <w:t xml:space="preserve">Devolva este formulário preenchido por </w:t>
            </w:r>
            <w:r>
              <w:rPr>
                <w:rStyle w:val="nfase"/>
                <w:b/>
                <w:bCs/>
                <w:lang w:val="pt-BR"/>
              </w:rPr>
              <w:t>fax</w:t>
            </w:r>
            <w:r>
              <w:rPr>
                <w:rStyle w:val="nfase"/>
                <w:lang w:val="pt-BR"/>
              </w:rPr>
              <w:t xml:space="preserve">, ou </w:t>
            </w:r>
            <w:r>
              <w:rPr>
                <w:rStyle w:val="nfase"/>
                <w:b/>
                <w:bCs/>
                <w:lang w:val="pt-BR"/>
              </w:rPr>
              <w:t xml:space="preserve">digitalize-o em PDF </w:t>
            </w:r>
            <w:r>
              <w:rPr>
                <w:rStyle w:val="nfase"/>
                <w:lang w:val="pt-BR"/>
              </w:rPr>
              <w:t>e envie por e-mail, para que possamos atualizar nossos registros, o mais tardar em: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AF0F0"/>
            <w:vAlign w:val="center"/>
          </w:tcPr>
          <w:p w14:paraId="147CB4E1" w14:textId="1B49ABDC" w:rsidR="00652CC4" w:rsidRPr="00305EF0" w:rsidRDefault="00D36CBB" w:rsidP="00C06C4F">
            <w:pPr>
              <w:pStyle w:val="Title-A"/>
            </w:pPr>
            <w:r>
              <w:rPr>
                <w:bCs/>
                <w:highlight w:val="yellow"/>
                <w:lang w:val="pt-BR"/>
              </w:rPr>
              <w:t>09</w:t>
            </w:r>
            <w:r w:rsidR="00652CC4">
              <w:rPr>
                <w:bCs/>
                <w:highlight w:val="yellow"/>
                <w:lang w:val="pt-BR"/>
              </w:rPr>
              <w:t>-</w:t>
            </w:r>
            <w:r>
              <w:rPr>
                <w:bCs/>
                <w:highlight w:val="yellow"/>
                <w:lang w:val="pt-BR"/>
              </w:rPr>
              <w:t>JUN</w:t>
            </w:r>
            <w:r w:rsidR="00652CC4">
              <w:rPr>
                <w:bCs/>
                <w:highlight w:val="yellow"/>
                <w:lang w:val="pt-BR"/>
              </w:rPr>
              <w:t>-</w:t>
            </w:r>
            <w:r>
              <w:rPr>
                <w:bCs/>
                <w:highlight w:val="yellow"/>
                <w:lang w:val="pt-BR"/>
              </w:rPr>
              <w:t>2023</w:t>
            </w:r>
          </w:p>
        </w:tc>
      </w:tr>
      <w:tr w:rsidR="00652CC4" w14:paraId="59FAB687" w14:textId="77777777" w:rsidTr="00D36CBB">
        <w:trPr>
          <w:gridAfter w:val="1"/>
          <w:wAfter w:w="72" w:type="dxa"/>
        </w:trPr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0F0"/>
            <w:vAlign w:val="bottom"/>
          </w:tcPr>
          <w:p w14:paraId="5039F2D1" w14:textId="77777777" w:rsidR="00652CC4" w:rsidRDefault="00652CC4" w:rsidP="00C06C4F">
            <w:pPr>
              <w:pStyle w:val="Cell-Right"/>
            </w:pPr>
            <w:r>
              <w:rPr>
                <w:lang w:val="pt-BR"/>
              </w:rPr>
              <w:t>Enviar para: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FAF0F0"/>
            <w:vAlign w:val="bottom"/>
          </w:tcPr>
          <w:p w14:paraId="5A2525B9" w14:textId="77777777" w:rsidR="00652CC4" w:rsidRDefault="00BC18C3" w:rsidP="00C06C4F">
            <w:pPr>
              <w:pStyle w:val="Title-B"/>
            </w:pPr>
            <w:r>
              <w:rPr>
                <w:bCs/>
                <w:lang w:val="pt-BR"/>
              </w:rPr>
              <w:t>Nome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F0F0"/>
            <w:vAlign w:val="bottom"/>
          </w:tcPr>
          <w:p w14:paraId="5E251654" w14:textId="77777777" w:rsidR="00652CC4" w:rsidRDefault="00652CC4" w:rsidP="00C06C4F">
            <w:pPr>
              <w:pStyle w:val="Cell-Right"/>
            </w:pPr>
            <w:r>
              <w:rPr>
                <w:lang w:val="pt-BR"/>
              </w:rPr>
              <w:t>Endereço de e-mail:</w:t>
            </w:r>
          </w:p>
        </w:tc>
        <w:tc>
          <w:tcPr>
            <w:tcW w:w="5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AF0F0"/>
            <w:vAlign w:val="bottom"/>
          </w:tcPr>
          <w:p w14:paraId="4FD6727A" w14:textId="175815DE" w:rsidR="00652CC4" w:rsidRPr="0055431D" w:rsidRDefault="00D36CBB" w:rsidP="00C06C4F">
            <w:pPr>
              <w:rPr>
                <w:rStyle w:val="Hyperlink"/>
                <w:sz w:val="16"/>
                <w:szCs w:val="16"/>
              </w:rPr>
            </w:pPr>
            <w:r w:rsidRPr="00D36CBB">
              <w:rPr>
                <w:rStyle w:val="Hyperlink"/>
                <w:sz w:val="16"/>
                <w:szCs w:val="16"/>
              </w:rPr>
              <w:t>AcaoDeCampo@quidelortho.com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AF0F0"/>
            <w:vAlign w:val="bottom"/>
          </w:tcPr>
          <w:p w14:paraId="70F2839D" w14:textId="77777777" w:rsidR="00652CC4" w:rsidRPr="00BD01CC" w:rsidRDefault="00652CC4" w:rsidP="00C06C4F">
            <w:pPr>
              <w:pStyle w:val="Cell-Right"/>
            </w:pPr>
            <w:r>
              <w:rPr>
                <w:lang w:val="pt-BR"/>
              </w:rPr>
              <w:t>Fax: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F0F0"/>
            <w:vAlign w:val="bottom"/>
          </w:tcPr>
          <w:p w14:paraId="22B02150" w14:textId="752D475E" w:rsidR="00652CC4" w:rsidRDefault="00D36CBB" w:rsidP="00C06C4F">
            <w:pPr>
              <w:pStyle w:val="Cell-Left"/>
            </w:pPr>
            <w:r>
              <w:rPr>
                <w:lang w:val="pt-BR"/>
              </w:rPr>
              <w:t>NA</w:t>
            </w:r>
          </w:p>
        </w:tc>
      </w:tr>
      <w:tr w:rsidR="00672B34" w14:paraId="08CA46C3" w14:textId="77777777" w:rsidTr="00BC18C3">
        <w:trPr>
          <w:gridBefore w:val="1"/>
          <w:wBefore w:w="72" w:type="dxa"/>
        </w:trPr>
        <w:tc>
          <w:tcPr>
            <w:tcW w:w="109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leGrid4"/>
              <w:tblW w:w="10350" w:type="dxa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2250"/>
              <w:gridCol w:w="900"/>
              <w:gridCol w:w="443"/>
              <w:gridCol w:w="187"/>
              <w:gridCol w:w="90"/>
              <w:gridCol w:w="1424"/>
              <w:gridCol w:w="466"/>
              <w:gridCol w:w="3150"/>
            </w:tblGrid>
            <w:tr w:rsidR="00BC18C3" w:rsidRPr="00AF667F" w14:paraId="7C2A07A0" w14:textId="77777777" w:rsidTr="00A14E0D">
              <w:trPr>
                <w:cantSplit/>
                <w:trHeight w:val="363"/>
              </w:trPr>
              <w:tc>
                <w:tcPr>
                  <w:tcW w:w="5310" w:type="dxa"/>
                  <w:gridSpan w:val="6"/>
                  <w:tcBorders>
                    <w:top w:val="single" w:sz="24" w:space="0" w:color="BFBFBF"/>
                    <w:left w:val="nil"/>
                    <w:bottom w:val="nil"/>
                    <w:right w:val="nil"/>
                  </w:tcBorders>
                </w:tcPr>
                <w:p w14:paraId="0239494A" w14:textId="77777777" w:rsidR="00BC18C3" w:rsidRPr="00AF667F" w:rsidRDefault="00BC18C3" w:rsidP="00BC18C3">
                  <w:pPr>
                    <w:keepNext/>
                    <w:keepLines/>
                    <w:spacing w:before="60"/>
                    <w:outlineLvl w:val="0"/>
                    <w:rPr>
                      <w:rFonts w:ascii="Cambria" w:hAnsi="Cambria"/>
                      <w:bCs/>
                      <w:i/>
                      <w:iCs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color w:val="C00000"/>
                      <w:sz w:val="28"/>
                      <w:szCs w:val="28"/>
                      <w:lang w:val="pt-BR"/>
                    </w:rPr>
                    <w:t>Seu Nome e Endereço</w:t>
                  </w:r>
                </w:p>
              </w:tc>
              <w:tc>
                <w:tcPr>
                  <w:tcW w:w="5040" w:type="dxa"/>
                  <w:gridSpan w:val="3"/>
                  <w:tcBorders>
                    <w:top w:val="single" w:sz="24" w:space="0" w:color="BFBFBF"/>
                    <w:left w:val="nil"/>
                    <w:bottom w:val="nil"/>
                    <w:right w:val="nil"/>
                  </w:tcBorders>
                  <w:vAlign w:val="center"/>
                </w:tcPr>
                <w:p w14:paraId="6ABD531A" w14:textId="77777777" w:rsidR="00BC18C3" w:rsidRPr="00AF667F" w:rsidRDefault="00BC18C3" w:rsidP="00BC18C3">
                  <w:pPr>
                    <w:keepNext/>
                    <w:keepLines/>
                    <w:rPr>
                      <w:color w:val="FFFFFF"/>
                      <w:sz w:val="16"/>
                      <w:szCs w:val="16"/>
                    </w:rPr>
                  </w:pPr>
                </w:p>
              </w:tc>
            </w:tr>
            <w:tr w:rsidR="00BC18C3" w:rsidRPr="00D36CBB" w14:paraId="330DCAFC" w14:textId="77777777" w:rsidTr="00A14E0D">
              <w:trPr>
                <w:cantSplit/>
                <w:trHeight w:val="252"/>
              </w:trPr>
              <w:tc>
                <w:tcPr>
                  <w:tcW w:w="1035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38DA4" w14:textId="77777777" w:rsidR="00BC18C3" w:rsidRPr="00D36CBB" w:rsidRDefault="00BC18C3" w:rsidP="00BC18C3">
                  <w:pPr>
                    <w:keepNext/>
                    <w:keepLines/>
                    <w:rPr>
                      <w:i/>
                      <w:iCs/>
                      <w:color w:val="C00000"/>
                      <w:sz w:val="16"/>
                      <w:szCs w:val="16"/>
                      <w:lang w:val="pt-BR"/>
                    </w:rPr>
                  </w:pPr>
                  <w:r>
                    <w:rPr>
                      <w:color w:val="C00000"/>
                      <w:sz w:val="16"/>
                      <w:szCs w:val="16"/>
                      <w:lang w:val="pt-BR"/>
                    </w:rPr>
                    <w:t xml:space="preserve"> </w:t>
                  </w:r>
                  <w:r>
                    <w:rPr>
                      <w:color w:val="17365D"/>
                      <w:sz w:val="18"/>
                      <w:szCs w:val="18"/>
                      <w:lang w:val="pt-BR"/>
                    </w:rPr>
                    <w:t>Verifique seu nome e endereço postal:</w:t>
                  </w:r>
                </w:p>
              </w:tc>
            </w:tr>
            <w:tr w:rsidR="00BC18C3" w:rsidRPr="00D36CBB" w14:paraId="767AF066" w14:textId="77777777" w:rsidTr="00A14E0D">
              <w:trPr>
                <w:cantSplit/>
                <w:trHeight w:val="252"/>
              </w:trPr>
              <w:tc>
                <w:tcPr>
                  <w:tcW w:w="1035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0E982" w14:textId="77777777" w:rsidR="00BC18C3" w:rsidRPr="00D36CBB" w:rsidRDefault="00BC18C3" w:rsidP="00BC18C3">
                  <w:pPr>
                    <w:keepNext/>
                    <w:keepLines/>
                    <w:rPr>
                      <w:i/>
                      <w:iCs/>
                      <w:color w:val="C00000"/>
                      <w:sz w:val="16"/>
                      <w:szCs w:val="16"/>
                      <w:lang w:val="pt-BR"/>
                    </w:rPr>
                  </w:pPr>
                </w:p>
              </w:tc>
            </w:tr>
            <w:tr w:rsidR="00BC18C3" w:rsidRPr="00D36CBB" w14:paraId="7D351566" w14:textId="77777777" w:rsidTr="00A14E0D">
              <w:trPr>
                <w:cantSplit/>
                <w:trHeight w:val="252"/>
              </w:trPr>
              <w:tc>
                <w:tcPr>
                  <w:tcW w:w="1035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56087" w14:textId="77777777" w:rsidR="00BC18C3" w:rsidRPr="00D36CBB" w:rsidRDefault="00BC18C3" w:rsidP="00BC18C3">
                  <w:pPr>
                    <w:keepNext/>
                    <w:keepLines/>
                    <w:rPr>
                      <w:i/>
                      <w:iCs/>
                      <w:color w:val="C00000"/>
                      <w:sz w:val="16"/>
                      <w:szCs w:val="16"/>
                      <w:lang w:val="pt-BR"/>
                    </w:rPr>
                  </w:pPr>
                </w:p>
              </w:tc>
            </w:tr>
            <w:tr w:rsidR="00BC18C3" w:rsidRPr="00D36CBB" w14:paraId="4F3130DE" w14:textId="77777777" w:rsidTr="00A14E0D">
              <w:trPr>
                <w:gridAfter w:val="6"/>
                <w:wAfter w:w="5760" w:type="dxa"/>
                <w:cantSplit/>
                <w:trHeight w:val="288"/>
              </w:trPr>
              <w:tc>
                <w:tcPr>
                  <w:tcW w:w="45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882DBA5" w14:textId="77777777" w:rsidR="00BC18C3" w:rsidRPr="00D36CBB" w:rsidRDefault="00BC18C3" w:rsidP="00BC18C3">
                  <w:pPr>
                    <w:rPr>
                      <w:sz w:val="16"/>
                      <w:szCs w:val="16"/>
                      <w:lang w:val="pt-BR"/>
                    </w:rPr>
                  </w:pPr>
                </w:p>
              </w:tc>
            </w:tr>
            <w:tr w:rsidR="00BC18C3" w:rsidRPr="00D36CBB" w14:paraId="21072739" w14:textId="77777777" w:rsidTr="00A14E0D">
              <w:trPr>
                <w:gridAfter w:val="6"/>
                <w:wAfter w:w="5760" w:type="dxa"/>
                <w:cantSplit/>
                <w:trHeight w:val="288"/>
              </w:trPr>
              <w:tc>
                <w:tcPr>
                  <w:tcW w:w="45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D2C8C17" w14:textId="77777777" w:rsidR="00BC18C3" w:rsidRPr="00D36CBB" w:rsidRDefault="00BC18C3" w:rsidP="00BC18C3">
                  <w:pPr>
                    <w:rPr>
                      <w:sz w:val="16"/>
                      <w:szCs w:val="16"/>
                      <w:lang w:val="pt-BR"/>
                    </w:rPr>
                  </w:pPr>
                </w:p>
              </w:tc>
            </w:tr>
            <w:tr w:rsidR="00BC18C3" w:rsidRPr="00D36CBB" w14:paraId="6ADAA58D" w14:textId="77777777" w:rsidTr="00A14E0D">
              <w:trPr>
                <w:gridAfter w:val="6"/>
                <w:wAfter w:w="5760" w:type="dxa"/>
                <w:cantSplit/>
                <w:trHeight w:val="288"/>
              </w:trPr>
              <w:tc>
                <w:tcPr>
                  <w:tcW w:w="45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A787985" w14:textId="77777777" w:rsidR="00BC18C3" w:rsidRPr="00D36CBB" w:rsidRDefault="00BC18C3" w:rsidP="00BC18C3">
                  <w:pPr>
                    <w:rPr>
                      <w:sz w:val="16"/>
                      <w:szCs w:val="16"/>
                      <w:lang w:val="pt-BR"/>
                    </w:rPr>
                  </w:pPr>
                </w:p>
              </w:tc>
            </w:tr>
            <w:tr w:rsidR="00BC18C3" w:rsidRPr="00D36CBB" w14:paraId="716D4DCB" w14:textId="77777777" w:rsidTr="00A14E0D">
              <w:trPr>
                <w:cantSplit/>
                <w:trHeight w:val="73"/>
              </w:trPr>
              <w:tc>
                <w:tcPr>
                  <w:tcW w:w="1035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pct10" w:color="auto" w:fill="auto"/>
                </w:tcPr>
                <w:p w14:paraId="610E01F0" w14:textId="77777777" w:rsidR="00BC18C3" w:rsidRPr="00D36CBB" w:rsidRDefault="00BC18C3" w:rsidP="00BC18C3">
                  <w:pPr>
                    <w:keepNext/>
                    <w:keepLines/>
                    <w:rPr>
                      <w:color w:val="17365D"/>
                      <w:sz w:val="16"/>
                      <w:szCs w:val="16"/>
                      <w:lang w:val="pt-BR"/>
                    </w:rPr>
                  </w:pPr>
                  <w:r>
                    <w:rPr>
                      <w:i/>
                      <w:iCs/>
                      <w:color w:val="C00000"/>
                      <w:sz w:val="16"/>
                      <w:szCs w:val="16"/>
                      <w:lang w:val="pt-BR"/>
                    </w:rPr>
                    <w:t>Preencha esta seção se alguma dessas informações tiver sido alterada</w:t>
                  </w:r>
                </w:p>
              </w:tc>
            </w:tr>
            <w:tr w:rsidR="00BC18C3" w:rsidRPr="00AF667F" w14:paraId="13742F74" w14:textId="77777777" w:rsidTr="00A14E0D">
              <w:trPr>
                <w:gridAfter w:val="4"/>
                <w:wAfter w:w="5130" w:type="dxa"/>
                <w:cantSplit/>
                <w:trHeight w:val="71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E5D62" w14:textId="77777777" w:rsidR="00BC18C3" w:rsidRPr="00AF667F" w:rsidRDefault="00BC18C3" w:rsidP="00BC18C3">
                  <w:pPr>
                    <w:keepNext/>
                    <w:keepLines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pt-BR"/>
                    </w:rPr>
                    <w:t>Instituição/</w:t>
                  </w:r>
                  <w:r>
                    <w:rPr>
                      <w:sz w:val="16"/>
                      <w:szCs w:val="16"/>
                      <w:lang w:val="pt-BR"/>
                    </w:rPr>
                    <w:br/>
                    <w:t>Nome de Contato:</w:t>
                  </w:r>
                </w:p>
              </w:tc>
              <w:tc>
                <w:tcPr>
                  <w:tcW w:w="3780" w:type="dxa"/>
                  <w:gridSpan w:val="4"/>
                  <w:tcBorders>
                    <w:top w:val="nil"/>
                    <w:left w:val="nil"/>
                    <w:right w:val="nil"/>
                  </w:tcBorders>
                </w:tcPr>
                <w:p w14:paraId="1E613D2A" w14:textId="77777777" w:rsidR="00BC18C3" w:rsidRPr="00AF667F" w:rsidRDefault="00BC18C3" w:rsidP="00BC18C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C18C3" w:rsidRPr="00AF667F" w14:paraId="5A252728" w14:textId="77777777" w:rsidTr="00A14E0D">
              <w:trPr>
                <w:gridAfter w:val="4"/>
                <w:wAfter w:w="5130" w:type="dxa"/>
                <w:cantSplit/>
                <w:trHeight w:val="71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D3BA5" w14:textId="77777777" w:rsidR="00BC18C3" w:rsidRPr="00AF667F" w:rsidRDefault="00BC18C3" w:rsidP="00BC18C3">
                  <w:pPr>
                    <w:keepNext/>
                    <w:keepLines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pt-BR"/>
                    </w:rPr>
                    <w:t>Endereço:</w:t>
                  </w:r>
                </w:p>
              </w:tc>
              <w:tc>
                <w:tcPr>
                  <w:tcW w:w="3780" w:type="dxa"/>
                  <w:gridSpan w:val="4"/>
                  <w:tcBorders>
                    <w:top w:val="nil"/>
                    <w:left w:val="nil"/>
                    <w:right w:val="nil"/>
                  </w:tcBorders>
                </w:tcPr>
                <w:p w14:paraId="0CF6263A" w14:textId="77777777" w:rsidR="00BC18C3" w:rsidRPr="00AF667F" w:rsidRDefault="00BC18C3" w:rsidP="00BC18C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C18C3" w:rsidRPr="00AF667F" w14:paraId="48912457" w14:textId="77777777" w:rsidTr="005A4882">
              <w:trPr>
                <w:gridAfter w:val="1"/>
                <w:wAfter w:w="3150" w:type="dxa"/>
                <w:cantSplit/>
                <w:trHeight w:val="73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C0A30" w14:textId="77777777" w:rsidR="00BC18C3" w:rsidRPr="00AF667F" w:rsidRDefault="00BC18C3" w:rsidP="00BC18C3">
                  <w:pPr>
                    <w:keepNext/>
                    <w:keepLines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pt-BR"/>
                    </w:rPr>
                    <w:t>Cidade: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BFFB96B" w14:textId="77777777" w:rsidR="00BC18C3" w:rsidRPr="00AF667F" w:rsidRDefault="00BC18C3" w:rsidP="00BC18C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8F983" w14:textId="77777777" w:rsidR="00BC18C3" w:rsidRPr="00AF667F" w:rsidRDefault="00BC18C3" w:rsidP="00BC18C3">
                  <w:pPr>
                    <w:keepNext/>
                    <w:keepLines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pt-BR"/>
                    </w:rPr>
                    <w:t>Estado/Província:</w:t>
                  </w:r>
                </w:p>
              </w:tc>
              <w:tc>
                <w:tcPr>
                  <w:tcW w:w="1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80906E7" w14:textId="77777777" w:rsidR="00BC18C3" w:rsidRPr="00AF667F" w:rsidRDefault="00BC18C3" w:rsidP="00BC18C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AD6EA" w14:textId="77777777" w:rsidR="00BC18C3" w:rsidRPr="00AF667F" w:rsidRDefault="00BC18C3" w:rsidP="00BC18C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pt-BR"/>
                    </w:rPr>
                    <w:t>CEP/Código Postal: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0F38062" w14:textId="77777777" w:rsidR="00BC18C3" w:rsidRPr="00AF667F" w:rsidRDefault="00BC18C3" w:rsidP="00BC18C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C18C3" w:rsidRPr="00AF667F" w14:paraId="427AA911" w14:textId="77777777" w:rsidTr="005A4882">
              <w:trPr>
                <w:gridAfter w:val="2"/>
                <w:wAfter w:w="3616" w:type="dxa"/>
                <w:cantSplit/>
                <w:trHeight w:val="71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BF773" w14:textId="77777777" w:rsidR="00BC18C3" w:rsidRPr="00AF667F" w:rsidRDefault="00BC18C3" w:rsidP="00BC18C3">
                  <w:pPr>
                    <w:keepNext/>
                    <w:keepLines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pt-BR"/>
                    </w:rPr>
                    <w:t>Telefone: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8C0A216" w14:textId="77777777" w:rsidR="00BC18C3" w:rsidRPr="00AF667F" w:rsidRDefault="00BC18C3" w:rsidP="00BC18C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6FF63" w14:textId="77777777" w:rsidR="00BC18C3" w:rsidRPr="00AF667F" w:rsidRDefault="00BC18C3" w:rsidP="00BC18C3">
                  <w:pPr>
                    <w:keepNext/>
                    <w:keepLines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pt-BR"/>
                    </w:rPr>
                    <w:t>Fax: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A5037D5" w14:textId="77777777" w:rsidR="00BC18C3" w:rsidRPr="00AF667F" w:rsidRDefault="00BC18C3" w:rsidP="00BC18C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C18C3" w:rsidRPr="00AF667F" w14:paraId="1BC9EE0B" w14:textId="77777777" w:rsidTr="00A14E0D">
              <w:trPr>
                <w:gridAfter w:val="7"/>
                <w:wAfter w:w="6660" w:type="dxa"/>
                <w:cantSplit/>
                <w:trHeight w:val="71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4BDF9" w14:textId="77777777" w:rsidR="00BC18C3" w:rsidRPr="00AF667F" w:rsidRDefault="00BC18C3" w:rsidP="00BC18C3">
                  <w:pPr>
                    <w:keepNext/>
                    <w:keepLines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pt-BR"/>
                    </w:rPr>
                    <w:t>E-mail: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EE900A2" w14:textId="77777777" w:rsidR="00BC18C3" w:rsidRPr="00AF667F" w:rsidRDefault="00BC18C3" w:rsidP="00BC18C3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CBDCF66" w14:textId="77777777" w:rsidR="00672B34" w:rsidRDefault="00672B34" w:rsidP="009C2B1B">
            <w:pPr>
              <w:pStyle w:val="Anchor"/>
            </w:pPr>
          </w:p>
        </w:tc>
      </w:tr>
      <w:tr w:rsidR="008F3E7D" w:rsidRPr="00D36CBB" w14:paraId="2249A11F" w14:textId="77777777" w:rsidTr="00BC18C3">
        <w:trPr>
          <w:gridBefore w:val="1"/>
          <w:wBefore w:w="72" w:type="dxa"/>
          <w:trHeight w:val="360"/>
        </w:trPr>
        <w:tc>
          <w:tcPr>
            <w:tcW w:w="2090" w:type="dxa"/>
            <w:gridSpan w:val="4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095DFC" w14:textId="77777777" w:rsidR="008F3E7D" w:rsidRPr="007E654F" w:rsidRDefault="008F3E7D" w:rsidP="00CF6586">
            <w:pPr>
              <w:pStyle w:val="Ttulo1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  <w:lang w:val="pt-BR"/>
              </w:rPr>
              <w:t>Favor Confirmar</w:t>
            </w:r>
          </w:p>
        </w:tc>
        <w:tc>
          <w:tcPr>
            <w:tcW w:w="8874" w:type="dxa"/>
            <w:gridSpan w:val="10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96780C3" w14:textId="77777777" w:rsidR="008F3E7D" w:rsidRPr="00D36CBB" w:rsidRDefault="00E814EB" w:rsidP="00E814EB">
            <w:pPr>
              <w:pStyle w:val="Cell-Text"/>
              <w:spacing w:after="120"/>
              <w:rPr>
                <w:lang w:val="pt-BR"/>
              </w:rPr>
            </w:pPr>
            <w:r>
              <w:rPr>
                <w:lang w:val="pt-BR"/>
              </w:rPr>
              <w:t xml:space="preserve">Meu laboratório recebeu a Notificação Urgente de Correção de Produto referente ao </w:t>
            </w:r>
            <w:r>
              <w:rPr>
                <w:szCs w:val="22"/>
                <w:lang w:val="pt-BR"/>
              </w:rPr>
              <w:t xml:space="preserve">Kit Calibrador VITROS 20, Lote 2022, que tem o potencial de causar resultados com viés positivo na extremidade superior da faixa </w:t>
            </w:r>
            <w:proofErr w:type="spellStart"/>
            <w:r>
              <w:rPr>
                <w:szCs w:val="22"/>
                <w:lang w:val="pt-BR"/>
              </w:rPr>
              <w:t>reportável</w:t>
            </w:r>
            <w:proofErr w:type="spellEnd"/>
            <w:r>
              <w:rPr>
                <w:lang w:val="pt-BR"/>
              </w:rPr>
              <w:t>.</w:t>
            </w:r>
          </w:p>
          <w:p w14:paraId="02C3881E" w14:textId="77777777" w:rsidR="00272384" w:rsidRPr="00D36CBB" w:rsidRDefault="006C7A96" w:rsidP="000D03CB">
            <w:pPr>
              <w:pStyle w:val="Cell-Text"/>
              <w:spacing w:after="120"/>
              <w:rPr>
                <w:lang w:val="pt-BR"/>
              </w:rPr>
            </w:pPr>
            <w:r>
              <w:rPr>
                <w:lang w:val="pt-BR"/>
              </w:rPr>
              <w:t xml:space="preserve">Entendo que meu laboratório deve interromper o uso e descartar todo o estoque restante do Kit Calibrador VITROS 20, Lote 2022. </w:t>
            </w:r>
          </w:p>
        </w:tc>
      </w:tr>
      <w:tr w:rsidR="008F3E7D" w:rsidRPr="00D36CBB" w14:paraId="6AF8F369" w14:textId="77777777" w:rsidTr="00BC18C3">
        <w:trPr>
          <w:gridBefore w:val="1"/>
          <w:wBefore w:w="72" w:type="dxa"/>
          <w:trHeight w:val="414"/>
        </w:trPr>
        <w:tc>
          <w:tcPr>
            <w:tcW w:w="109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DB6DAE8" w14:textId="77777777" w:rsidR="008F3E7D" w:rsidRPr="00D36CBB" w:rsidRDefault="008F3E7D" w:rsidP="007A26B8">
            <w:pPr>
              <w:pStyle w:val="Cell-Text"/>
              <w:ind w:firstLine="450"/>
              <w:rPr>
                <w:b/>
                <w:lang w:val="pt-BR"/>
              </w:rPr>
            </w:pPr>
            <w:r>
              <w:rPr>
                <w:rStyle w:val="nfase"/>
                <w:b/>
                <w:bCs/>
                <w:color w:val="auto"/>
                <w:lang w:val="pt-BR"/>
              </w:rPr>
              <w:t>Selecione umas das opções a seguir:</w:t>
            </w:r>
          </w:p>
        </w:tc>
      </w:tr>
      <w:bookmarkStart w:id="0" w:name="Check01"/>
      <w:tr w:rsidR="00574C96" w:rsidRPr="00D36CBB" w14:paraId="3B25C770" w14:textId="77777777" w:rsidTr="00BC18C3">
        <w:tblPrEx>
          <w:tblCellMar>
            <w:left w:w="108" w:type="dxa"/>
            <w:right w:w="108" w:type="dxa"/>
          </w:tblCellMar>
        </w:tblPrEx>
        <w:trPr>
          <w:gridBefore w:val="1"/>
          <w:wBefore w:w="72" w:type="dxa"/>
          <w:trHeight w:val="2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B9EEA2B" w14:textId="77777777" w:rsidR="00AF6C2C" w:rsidRPr="00E82446" w:rsidRDefault="000C0769" w:rsidP="00BD01CC">
            <w:pPr>
              <w:pStyle w:val="Cell-Left"/>
            </w:pPr>
            <w:r>
              <w:rPr>
                <w:lang w:val="pt-BR"/>
              </w:rPr>
              <w:fldChar w:fldCharType="begin">
                <w:ffData>
                  <w:name w:val="Check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pt-BR"/>
              </w:rPr>
              <w:instrText xml:space="preserve"> FORMCHECKBOX </w:instrText>
            </w:r>
            <w:r w:rsidR="00394BFE">
              <w:rPr>
                <w:lang w:val="pt-BR"/>
              </w:rPr>
            </w:r>
            <w:r w:rsidR="00394BFE">
              <w:rPr>
                <w:lang w:val="pt-BR"/>
              </w:rPr>
              <w:fldChar w:fldCharType="separate"/>
            </w:r>
            <w:r>
              <w:rPr>
                <w:lang w:val="pt-BR"/>
              </w:rPr>
              <w:fldChar w:fldCharType="end"/>
            </w:r>
            <w:bookmarkEnd w:id="0"/>
          </w:p>
        </w:tc>
        <w:tc>
          <w:tcPr>
            <w:tcW w:w="105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8A6A88" w14:textId="77777777" w:rsidR="00AF6C2C" w:rsidRPr="00D36CBB" w:rsidRDefault="00312E42" w:rsidP="00BD01CC">
            <w:pPr>
              <w:pStyle w:val="Cell-Left"/>
              <w:rPr>
                <w:lang w:val="pt-BR"/>
              </w:rPr>
            </w:pPr>
            <w:r>
              <w:rPr>
                <w:lang w:val="pt-BR"/>
              </w:rPr>
              <w:t>Meu laboratório não recebeu o Kit de Calibrador VITROS 20, Lote 2022 e, portanto, não é afetado por este problema.</w:t>
            </w:r>
          </w:p>
        </w:tc>
      </w:tr>
      <w:tr w:rsidR="002E63FF" w:rsidRPr="00D36CBB" w14:paraId="293AC169" w14:textId="77777777" w:rsidTr="00BC18C3">
        <w:tblPrEx>
          <w:tblCellMar>
            <w:left w:w="108" w:type="dxa"/>
            <w:right w:w="108" w:type="dxa"/>
          </w:tblCellMar>
        </w:tblPrEx>
        <w:trPr>
          <w:gridBefore w:val="1"/>
          <w:wBefore w:w="72" w:type="dxa"/>
          <w:trHeight w:val="2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360D9F9" w14:textId="77777777" w:rsidR="002E63FF" w:rsidRPr="00E82446" w:rsidRDefault="002E63FF" w:rsidP="00141102">
            <w:pPr>
              <w:pStyle w:val="Cell-Left"/>
            </w:pPr>
            <w:r>
              <w:rPr>
                <w:lang w:val="pt-BR"/>
              </w:rPr>
              <w:fldChar w:fldCharType="begin">
                <w:ffData>
                  <w:name w:val="Check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pt-BR"/>
              </w:rPr>
              <w:instrText xml:space="preserve"> FORMCHECKBOX </w:instrText>
            </w:r>
            <w:r w:rsidR="00394BFE">
              <w:rPr>
                <w:lang w:val="pt-BR"/>
              </w:rPr>
            </w:r>
            <w:r w:rsidR="00394BFE">
              <w:rPr>
                <w:lang w:val="pt-BR"/>
              </w:rPr>
              <w:fldChar w:fldCharType="separate"/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05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596E779" w14:textId="77777777" w:rsidR="002E63FF" w:rsidRPr="00D36CBB" w:rsidRDefault="002E63FF" w:rsidP="00141102">
            <w:pPr>
              <w:pStyle w:val="Cell-Left"/>
              <w:rPr>
                <w:lang w:val="pt-BR"/>
              </w:rPr>
            </w:pPr>
            <w:r>
              <w:rPr>
                <w:lang w:val="pt-BR"/>
              </w:rPr>
              <w:t>Meu laboratório recebeu o Kit de Calibrador VITROS 20, Lote 2022, mas não usou o Lote 2022 para realizar uma calibração. Descartei a quantidade listada na tabela abaixo e indiquei crédito ou reposição.</w:t>
            </w:r>
          </w:p>
        </w:tc>
      </w:tr>
      <w:tr w:rsidR="004C70D5" w:rsidRPr="00D36CBB" w14:paraId="0506C868" w14:textId="77777777" w:rsidTr="00BC18C3">
        <w:tblPrEx>
          <w:tblCellMar>
            <w:left w:w="108" w:type="dxa"/>
            <w:right w:w="108" w:type="dxa"/>
          </w:tblCellMar>
        </w:tblPrEx>
        <w:trPr>
          <w:gridBefore w:val="1"/>
          <w:wBefore w:w="72" w:type="dxa"/>
          <w:trHeight w:val="2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E1A9250" w14:textId="77777777" w:rsidR="004C70D5" w:rsidRPr="00E82446" w:rsidRDefault="004C70D5" w:rsidP="00141102">
            <w:pPr>
              <w:pStyle w:val="Cell-Left"/>
            </w:pPr>
            <w:r>
              <w:rPr>
                <w:lang w:val="pt-BR"/>
              </w:rPr>
              <w:fldChar w:fldCharType="begin">
                <w:ffData>
                  <w:name w:val="Check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pt-BR"/>
              </w:rPr>
              <w:instrText xml:space="preserve"> FORMCHECKBOX </w:instrText>
            </w:r>
            <w:r w:rsidR="00394BFE">
              <w:rPr>
                <w:lang w:val="pt-BR"/>
              </w:rPr>
            </w:r>
            <w:r w:rsidR="00394BFE">
              <w:rPr>
                <w:lang w:val="pt-BR"/>
              </w:rPr>
              <w:fldChar w:fldCharType="separate"/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05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6BF79A" w14:textId="77777777" w:rsidR="004C70D5" w:rsidRPr="00D36CBB" w:rsidRDefault="004C70D5" w:rsidP="00141102">
            <w:pPr>
              <w:pStyle w:val="Cell-Left"/>
              <w:rPr>
                <w:lang w:val="pt-BR"/>
              </w:rPr>
            </w:pPr>
            <w:r>
              <w:rPr>
                <w:lang w:val="pt-BR"/>
              </w:rPr>
              <w:t>Meu laboratório foi enviado o Kit Calibrador VITROS 20, Lote 2022, mas não tem mais estoque restante. O lote 2022 foi usado para gerar calibração(ões) bem-sucedida(s). Descontinuarei o uso de qualquer calibração gerada usando o Kit Calibrador VITROS 20, Lote 2022. Indiquei crédito ou substituição para uma unidade de vendas abaixo.</w:t>
            </w:r>
          </w:p>
        </w:tc>
      </w:tr>
      <w:tr w:rsidR="002E63FF" w:rsidRPr="00D36CBB" w14:paraId="0AE92EFD" w14:textId="77777777" w:rsidTr="00BC18C3">
        <w:tblPrEx>
          <w:tblCellMar>
            <w:left w:w="108" w:type="dxa"/>
            <w:right w:w="108" w:type="dxa"/>
          </w:tblCellMar>
        </w:tblPrEx>
        <w:trPr>
          <w:gridBefore w:val="1"/>
          <w:wBefore w:w="72" w:type="dxa"/>
          <w:trHeight w:val="2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0430230" w14:textId="77777777" w:rsidR="002E63FF" w:rsidRPr="00E82446" w:rsidRDefault="002E63FF" w:rsidP="00141102">
            <w:pPr>
              <w:pStyle w:val="Cell-Left"/>
            </w:pPr>
            <w:r>
              <w:rPr>
                <w:lang w:val="pt-BR"/>
              </w:rPr>
              <w:fldChar w:fldCharType="begin">
                <w:ffData>
                  <w:name w:val="Check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pt-BR"/>
              </w:rPr>
              <w:instrText xml:space="preserve"> FORMCHECKBOX </w:instrText>
            </w:r>
            <w:r w:rsidR="00394BFE">
              <w:rPr>
                <w:lang w:val="pt-BR"/>
              </w:rPr>
            </w:r>
            <w:r w:rsidR="00394BFE">
              <w:rPr>
                <w:lang w:val="pt-BR"/>
              </w:rPr>
              <w:fldChar w:fldCharType="separate"/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05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5B7E56B" w14:textId="77777777" w:rsidR="002E63FF" w:rsidRPr="00D36CBB" w:rsidRDefault="002E63FF" w:rsidP="00141102">
            <w:pPr>
              <w:pStyle w:val="Cell-Left"/>
              <w:rPr>
                <w:lang w:val="pt-BR"/>
              </w:rPr>
            </w:pPr>
            <w:r>
              <w:rPr>
                <w:lang w:val="pt-BR"/>
              </w:rPr>
              <w:t>Meu laboratório recebeu o Kit Calibrador VITROS 20, Lote 2022 e ainda tem estoque restante. O lote 2022 foi usado para gerar calibração(ões) bem-sucedida(s). Descartarei meu estoque restante e interromperei o uso de qualquer calibração gerada usando o Kit Calibrador VITROS 20, Lote 2022. Descartei a quantidade listada na tabela abaixo e indiquei crédito ou reposição.</w:t>
            </w:r>
          </w:p>
        </w:tc>
      </w:tr>
      <w:tr w:rsidR="001D7112" w:rsidRPr="00D36CBB" w14:paraId="1BA4D7F7" w14:textId="77777777" w:rsidTr="00BC18C3">
        <w:tblPrEx>
          <w:tblCellMar>
            <w:left w:w="108" w:type="dxa"/>
            <w:right w:w="108" w:type="dxa"/>
          </w:tblCellMar>
        </w:tblPrEx>
        <w:trPr>
          <w:gridBefore w:val="1"/>
          <w:wBefore w:w="72" w:type="dxa"/>
          <w:trHeight w:val="2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EBC4FB7" w14:textId="77777777" w:rsidR="001D7112" w:rsidRPr="00D36CBB" w:rsidRDefault="001D7112" w:rsidP="00BD01CC">
            <w:pPr>
              <w:pStyle w:val="Cell-Left"/>
              <w:rPr>
                <w:lang w:val="pt-BR"/>
              </w:rPr>
            </w:pPr>
          </w:p>
        </w:tc>
        <w:tc>
          <w:tcPr>
            <w:tcW w:w="105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94AF4FA" w14:textId="77777777" w:rsidR="001D7112" w:rsidRPr="00D36CBB" w:rsidRDefault="001D7112" w:rsidP="00BD01CC">
            <w:pPr>
              <w:pStyle w:val="Cell-Left"/>
              <w:rPr>
                <w:lang w:val="pt-BR"/>
              </w:rPr>
            </w:pPr>
            <w:r>
              <w:rPr>
                <w:rFonts w:cstheme="minorHAnsi"/>
                <w:b/>
                <w:bCs/>
                <w:i/>
                <w:iCs/>
                <w:lang w:val="pt-BR"/>
              </w:rPr>
              <w:t>Indique sua escolha de crédito ou substituição:</w:t>
            </w:r>
          </w:p>
        </w:tc>
      </w:tr>
      <w:tr w:rsidR="001D7112" w:rsidRPr="00D36CBB" w14:paraId="63A90D3D" w14:textId="77777777" w:rsidTr="00BC18C3">
        <w:tblPrEx>
          <w:tblCellMar>
            <w:left w:w="108" w:type="dxa"/>
            <w:right w:w="108" w:type="dxa"/>
          </w:tblCellMar>
        </w:tblPrEx>
        <w:trPr>
          <w:gridBefore w:val="1"/>
          <w:wBefore w:w="72" w:type="dxa"/>
          <w:trHeight w:val="2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DFDDA9A" w14:textId="77777777" w:rsidR="001D7112" w:rsidRPr="00E82446" w:rsidRDefault="001D7112" w:rsidP="008C7F47">
            <w:pPr>
              <w:pStyle w:val="Cell-Left"/>
            </w:pPr>
            <w:r>
              <w:rPr>
                <w:lang w:val="pt-BR"/>
              </w:rPr>
              <w:fldChar w:fldCharType="begin">
                <w:ffData>
                  <w:name w:val="Check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pt-BR"/>
              </w:rPr>
              <w:instrText xml:space="preserve"> FORMCHECKBOX </w:instrText>
            </w:r>
            <w:r w:rsidR="00394BFE">
              <w:rPr>
                <w:lang w:val="pt-BR"/>
              </w:rPr>
            </w:r>
            <w:r w:rsidR="00394BFE">
              <w:rPr>
                <w:lang w:val="pt-BR"/>
              </w:rPr>
              <w:fldChar w:fldCharType="separate"/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05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EB7FE71" w14:textId="56DED409" w:rsidR="001D7112" w:rsidRPr="00D36CBB" w:rsidRDefault="001D7112" w:rsidP="00900C0B">
            <w:pPr>
              <w:pStyle w:val="Cell-Left"/>
              <w:rPr>
                <w:rFonts w:eastAsia="ArialUnicodeMS" w:cstheme="minorHAnsi"/>
                <w:b/>
                <w:lang w:val="pt-BR"/>
              </w:rPr>
            </w:pPr>
            <w:r>
              <w:rPr>
                <w:rFonts w:cstheme="minorHAnsi"/>
                <w:lang w:val="pt-BR"/>
              </w:rPr>
              <w:t xml:space="preserve">Creditar minha conta (Crédito </w:t>
            </w:r>
            <w:r>
              <w:rPr>
                <w:rFonts w:cstheme="minorHAnsi"/>
                <w:color w:val="FF0000"/>
                <w:u w:val="single"/>
                <w:lang w:val="pt-BR"/>
              </w:rPr>
              <w:t xml:space="preserve">apenas </w:t>
            </w:r>
            <w:r>
              <w:rPr>
                <w:rFonts w:cstheme="minorHAnsi"/>
                <w:lang w:val="pt-BR"/>
              </w:rPr>
              <w:t>será</w:t>
            </w:r>
            <w:r>
              <w:rPr>
                <w:rFonts w:cstheme="minorHAnsi"/>
                <w:color w:val="FF0000"/>
                <w:lang w:val="pt-BR"/>
              </w:rPr>
              <w:t xml:space="preserve"> </w:t>
            </w:r>
            <w:r>
              <w:rPr>
                <w:rFonts w:cstheme="minorHAnsi"/>
                <w:lang w:val="pt-BR"/>
              </w:rPr>
              <w:t>emitido para unidades de vendas parciais descartadas, o crédito também pode ser emitido para unidades de vendas completas descartadas.)</w:t>
            </w:r>
          </w:p>
        </w:tc>
      </w:tr>
      <w:tr w:rsidR="001D7112" w:rsidRPr="00E82446" w14:paraId="0979C199" w14:textId="77777777" w:rsidTr="00BC18C3">
        <w:tblPrEx>
          <w:tblCellMar>
            <w:left w:w="108" w:type="dxa"/>
            <w:right w:w="108" w:type="dxa"/>
          </w:tblCellMar>
        </w:tblPrEx>
        <w:trPr>
          <w:gridBefore w:val="1"/>
          <w:wBefore w:w="72" w:type="dxa"/>
          <w:trHeight w:val="2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6DD558" w14:textId="77777777" w:rsidR="001D7112" w:rsidRPr="00E82446" w:rsidRDefault="001D7112" w:rsidP="008C7F47">
            <w:pPr>
              <w:pStyle w:val="Cell-Left"/>
            </w:pPr>
            <w:r>
              <w:rPr>
                <w:lang w:val="pt-BR"/>
              </w:rPr>
              <w:fldChar w:fldCharType="begin">
                <w:ffData>
                  <w:name w:val="Check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pt-BR"/>
              </w:rPr>
              <w:instrText xml:space="preserve"> FORMCHECKBOX </w:instrText>
            </w:r>
            <w:r w:rsidR="00394BFE">
              <w:rPr>
                <w:lang w:val="pt-BR"/>
              </w:rPr>
            </w:r>
            <w:r w:rsidR="00394BFE">
              <w:rPr>
                <w:lang w:val="pt-BR"/>
              </w:rPr>
              <w:fldChar w:fldCharType="separate"/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05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B9E784B" w14:textId="77777777" w:rsidR="001D7112" w:rsidRPr="00E82446" w:rsidRDefault="001D7112" w:rsidP="00900C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pt-BR"/>
              </w:rPr>
              <w:t>Envie um pedido de substituição para o número de unidades de vendas completas descartadas ao endereço listado acima. (Podemos enviar apenas unidades de vendas completas).</w:t>
            </w:r>
          </w:p>
        </w:tc>
      </w:tr>
      <w:tr w:rsidR="001D7112" w:rsidRPr="00E82446" w14:paraId="12022DE3" w14:textId="77777777" w:rsidTr="00BC18C3">
        <w:trPr>
          <w:gridBefore w:val="1"/>
          <w:wBefore w:w="72" w:type="dxa"/>
        </w:trPr>
        <w:tc>
          <w:tcPr>
            <w:tcW w:w="109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F04B0DF" w14:textId="77777777" w:rsidR="001D7112" w:rsidRPr="00E82446" w:rsidRDefault="001D7112" w:rsidP="00546740">
            <w:pPr>
              <w:pStyle w:val="Anchor"/>
            </w:pPr>
          </w:p>
        </w:tc>
      </w:tr>
      <w:tr w:rsidR="001D7112" w:rsidRPr="00D36CBB" w14:paraId="3BA68635" w14:textId="77777777" w:rsidTr="00BC18C3">
        <w:trPr>
          <w:gridBefore w:val="1"/>
          <w:wBefore w:w="72" w:type="dxa"/>
        </w:trPr>
        <w:tc>
          <w:tcPr>
            <w:tcW w:w="10964" w:type="dxa"/>
            <w:gridSpan w:val="1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8A70CE4" w14:textId="77777777" w:rsidR="001D7112" w:rsidRPr="00D36CBB" w:rsidRDefault="001D7112" w:rsidP="000D03CB">
            <w:pPr>
              <w:pStyle w:val="Field-Center"/>
              <w:spacing w:before="60" w:after="60"/>
              <w:jc w:val="left"/>
              <w:rPr>
                <w:color w:val="C00000"/>
                <w:lang w:val="pt-BR"/>
              </w:rPr>
            </w:pPr>
            <w:r>
              <w:rPr>
                <w:bCs/>
                <w:color w:val="C00000"/>
                <w:lang w:val="pt-BR"/>
              </w:rPr>
              <w:t>Para referência: Uma unidade de vendas de Kit Calibrador de Produtor Químicos VITROS 20 (código do produto 6801704) = 1 caixa contendo 1 frasco de cada nível de calibrador 1, 2, 3, 4 e 5.</w:t>
            </w:r>
          </w:p>
        </w:tc>
      </w:tr>
    </w:tbl>
    <w:tbl>
      <w:tblPr>
        <w:tblStyle w:val="TableGrid1"/>
        <w:tblW w:w="10998" w:type="dxa"/>
        <w:tblInd w:w="-18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278"/>
        <w:gridCol w:w="3720"/>
      </w:tblGrid>
      <w:tr w:rsidR="00DC0BA8" w:rsidRPr="00E82446" w14:paraId="213CACAE" w14:textId="77777777" w:rsidTr="00652CC4">
        <w:tc>
          <w:tcPr>
            <w:tcW w:w="7278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  <w:hideMark/>
          </w:tcPr>
          <w:p w14:paraId="7E7770FF" w14:textId="77777777" w:rsidR="00DC0BA8" w:rsidRPr="00D36CBB" w:rsidRDefault="00DC0BA8">
            <w:pPr>
              <w:pStyle w:val="Cell-Title"/>
              <w:rPr>
                <w:lang w:val="pt-BR"/>
              </w:rPr>
            </w:pPr>
            <w:r>
              <w:rPr>
                <w:bCs/>
                <w:lang w:val="pt-BR"/>
              </w:rPr>
              <w:t>Nome do Produto / Código do Produto / LOTE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  <w:hideMark/>
          </w:tcPr>
          <w:p w14:paraId="4736ED5C" w14:textId="77777777" w:rsidR="00DC0BA8" w:rsidRPr="00E82446" w:rsidRDefault="00DC0BA8" w:rsidP="00C33F66">
            <w:pPr>
              <w:pStyle w:val="Cell-Title"/>
            </w:pPr>
            <w:r>
              <w:rPr>
                <w:bCs/>
                <w:lang w:val="pt-BR"/>
              </w:rPr>
              <w:t xml:space="preserve">Quantidade de Unidades de Vendas Completas Descartadas </w:t>
            </w:r>
          </w:p>
        </w:tc>
      </w:tr>
      <w:tr w:rsidR="00DC0BA8" w:rsidRPr="00E82446" w14:paraId="10A916BD" w14:textId="77777777" w:rsidTr="00652CC4">
        <w:trPr>
          <w:trHeight w:val="171"/>
        </w:trPr>
        <w:tc>
          <w:tcPr>
            <w:tcW w:w="7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2FB942EA" w14:textId="77777777" w:rsidR="00DC0BA8" w:rsidRPr="000D03CB" w:rsidRDefault="00DC0BA8" w:rsidP="000D03CB">
            <w:pPr>
              <w:pStyle w:val="Cell-Left"/>
              <w:spacing w:before="60" w:after="60"/>
              <w:rPr>
                <w:sz w:val="20"/>
                <w:szCs w:val="20"/>
              </w:rPr>
            </w:pPr>
            <w:bookmarkStart w:id="1" w:name="Count03" w:colFirst="1" w:colLast="1"/>
            <w:r>
              <w:rPr>
                <w:sz w:val="20"/>
                <w:szCs w:val="20"/>
                <w:lang w:val="pt-BR"/>
              </w:rPr>
              <w:t>Kit Calibrador de Produtos Químicos VITROS 20 / 6801704 / Lote 2022</w:t>
            </w:r>
          </w:p>
        </w:tc>
        <w:bookmarkStart w:id="2" w:name="Count01"/>
        <w:tc>
          <w:tcPr>
            <w:tcW w:w="3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hideMark/>
          </w:tcPr>
          <w:p w14:paraId="7148CB38" w14:textId="77777777" w:rsidR="00DC0BA8" w:rsidRPr="00E82446" w:rsidRDefault="00DC0BA8">
            <w:pPr>
              <w:pStyle w:val="Field-Center"/>
            </w:pPr>
            <w:r>
              <w:rPr>
                <w:bCs/>
                <w:lang w:val="pt-BR"/>
              </w:rPr>
              <w:fldChar w:fldCharType="begin">
                <w:ffData>
                  <w:name w:val="Count01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bCs/>
                <w:lang w:val="pt-BR"/>
              </w:rPr>
              <w:instrText xml:space="preserve"> FORMTEXT </w:instrText>
            </w:r>
            <w:r>
              <w:rPr>
                <w:bCs/>
                <w:lang w:val="pt-BR"/>
              </w:rPr>
            </w:r>
            <w:r>
              <w:rPr>
                <w:bCs/>
                <w:lang w:val="pt-BR"/>
              </w:rPr>
              <w:fldChar w:fldCharType="separate"/>
            </w:r>
            <w:r>
              <w:rPr>
                <w:bCs/>
                <w:lang w:val="pt-BR"/>
              </w:rPr>
              <w:t> </w:t>
            </w:r>
            <w:r>
              <w:rPr>
                <w:bCs/>
                <w:lang w:val="pt-BR"/>
              </w:rPr>
              <w:t> </w:t>
            </w:r>
            <w:r>
              <w:rPr>
                <w:bCs/>
                <w:lang w:val="pt-BR"/>
              </w:rPr>
              <w:t> </w:t>
            </w:r>
            <w:r>
              <w:rPr>
                <w:bCs/>
                <w:lang w:val="pt-BR"/>
              </w:rPr>
              <w:t> </w:t>
            </w:r>
            <w:r>
              <w:rPr>
                <w:bCs/>
                <w:lang w:val="pt-BR"/>
              </w:rPr>
              <w:t> </w:t>
            </w:r>
            <w:r>
              <w:rPr>
                <w:bCs/>
                <w:lang w:val="pt-BR"/>
              </w:rPr>
              <w:fldChar w:fldCharType="end"/>
            </w:r>
            <w:bookmarkEnd w:id="2"/>
          </w:p>
        </w:tc>
      </w:tr>
      <w:bookmarkEnd w:id="1"/>
    </w:tbl>
    <w:tbl>
      <w:tblPr>
        <w:tblStyle w:val="Tabelacomgrade"/>
        <w:tblW w:w="11520" w:type="dxa"/>
        <w:tblInd w:w="-288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1520"/>
      </w:tblGrid>
      <w:tr w:rsidR="00BC18C3" w:rsidRPr="00E82446" w14:paraId="624B167E" w14:textId="77777777" w:rsidTr="00BC18C3">
        <w:tc>
          <w:tcPr>
            <w:tcW w:w="1152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1D9F9A5" w14:textId="77777777" w:rsidR="00BC18C3" w:rsidRPr="00E82446" w:rsidRDefault="00BC18C3" w:rsidP="00A14E0D">
            <w:pPr>
              <w:pStyle w:val="Anchor"/>
            </w:pPr>
          </w:p>
        </w:tc>
      </w:tr>
      <w:tr w:rsidR="00BC18C3" w:rsidRPr="00E82446" w14:paraId="31C7CBE6" w14:textId="77777777" w:rsidTr="00BC18C3">
        <w:trPr>
          <w:trHeight w:val="126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AABAA9" w14:textId="77777777" w:rsidR="00BC18C3" w:rsidRPr="00C33F66" w:rsidRDefault="00BC18C3" w:rsidP="00A14E0D">
            <w:pPr>
              <w:pStyle w:val="Corpodetexto"/>
              <w:ind w:left="0"/>
              <w:rPr>
                <w:rStyle w:val="nfase"/>
                <w:sz w:val="8"/>
                <w:szCs w:val="8"/>
              </w:rPr>
            </w:pPr>
          </w:p>
        </w:tc>
      </w:tr>
    </w:tbl>
    <w:tbl>
      <w:tblPr>
        <w:tblStyle w:val="TableGrid4"/>
        <w:tblW w:w="1096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2"/>
        <w:gridCol w:w="270"/>
        <w:gridCol w:w="1890"/>
        <w:gridCol w:w="540"/>
        <w:gridCol w:w="1260"/>
        <w:gridCol w:w="1341"/>
        <w:gridCol w:w="3249"/>
        <w:gridCol w:w="1080"/>
      </w:tblGrid>
      <w:tr w:rsidR="00BC18C3" w:rsidRPr="00D36CBB" w14:paraId="3E944F35" w14:textId="77777777" w:rsidTr="00A14E0D">
        <w:trPr>
          <w:trHeight w:val="288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8E5FC9D" w14:textId="77777777" w:rsidR="00BC18C3" w:rsidRPr="00AF667F" w:rsidRDefault="00BC18C3" w:rsidP="00A1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Nome por Extenso: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</w:tcPr>
          <w:p w14:paraId="0A18E682" w14:textId="77777777" w:rsidR="00BC18C3" w:rsidRPr="00AF667F" w:rsidRDefault="00BC18C3" w:rsidP="00A14E0D">
            <w:pPr>
              <w:keepNext/>
              <w:keepLines/>
              <w:rPr>
                <w:color w:val="17365D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F2F2F2"/>
            <w:vAlign w:val="bottom"/>
          </w:tcPr>
          <w:p w14:paraId="784FCA09" w14:textId="77777777" w:rsidR="00BC18C3" w:rsidRPr="00D36CBB" w:rsidRDefault="00BC18C3" w:rsidP="00A14E0D">
            <w:pPr>
              <w:jc w:val="right"/>
              <w:rPr>
                <w:rFonts w:ascii="Arial" w:hAnsi="Arial" w:cs="Arial"/>
                <w:sz w:val="10"/>
                <w:szCs w:val="10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Assinatura:</w:t>
            </w:r>
            <w:r>
              <w:rPr>
                <w:sz w:val="18"/>
                <w:szCs w:val="18"/>
                <w:lang w:val="pt-BR"/>
              </w:rPr>
              <w:br/>
            </w:r>
            <w:r>
              <w:rPr>
                <w:rFonts w:ascii="Arial" w:hAnsi="Arial"/>
                <w:sz w:val="10"/>
                <w:szCs w:val="10"/>
                <w:lang w:val="pt-BR"/>
              </w:rPr>
              <w:t>Obrigatória</w:t>
            </w:r>
          </w:p>
          <w:p w14:paraId="2806C00B" w14:textId="77777777" w:rsidR="00BC18C3" w:rsidRPr="00D36CBB" w:rsidRDefault="00BC18C3" w:rsidP="00A14E0D">
            <w:pPr>
              <w:jc w:val="right"/>
              <w:rPr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0"/>
                <w:szCs w:val="10"/>
                <w:lang w:val="pt-BR"/>
              </w:rPr>
              <w:t>Sua assinatura confirma que você recebeu e entendeu este comunicado</w:t>
            </w:r>
          </w:p>
        </w:tc>
        <w:tc>
          <w:tcPr>
            <w:tcW w:w="4329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26023ABE" w14:textId="77777777" w:rsidR="00BC18C3" w:rsidRPr="00D36CBB" w:rsidRDefault="00BC18C3" w:rsidP="00A14E0D">
            <w:pPr>
              <w:keepNext/>
              <w:keepLines/>
              <w:rPr>
                <w:color w:val="17365D"/>
                <w:sz w:val="18"/>
                <w:szCs w:val="18"/>
                <w:lang w:val="pt-BR"/>
              </w:rPr>
            </w:pPr>
          </w:p>
        </w:tc>
      </w:tr>
      <w:tr w:rsidR="00BC18C3" w:rsidRPr="00AF667F" w14:paraId="5E0A6FC2" w14:textId="77777777" w:rsidTr="00A14E0D">
        <w:trPr>
          <w:trHeight w:val="288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AAF8955" w14:textId="77777777" w:rsidR="00BC18C3" w:rsidRPr="00AF667F" w:rsidRDefault="00BC18C3" w:rsidP="00A1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Número de Telefone:</w:t>
            </w:r>
          </w:p>
        </w:tc>
        <w:tc>
          <w:tcPr>
            <w:tcW w:w="2160" w:type="dxa"/>
            <w:gridSpan w:val="2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</w:tcPr>
          <w:p w14:paraId="1B345CFF" w14:textId="77777777" w:rsidR="00BC18C3" w:rsidRPr="00AF667F" w:rsidRDefault="00BC18C3" w:rsidP="00A14E0D">
            <w:pPr>
              <w:keepNext/>
              <w:keepLines/>
              <w:rPr>
                <w:color w:val="17365D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2E05151" w14:textId="77777777" w:rsidR="00BC18C3" w:rsidRPr="00AF667F" w:rsidRDefault="00BC18C3" w:rsidP="00A14E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Data: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</w:tcPr>
          <w:p w14:paraId="329C707C" w14:textId="77777777" w:rsidR="00BC18C3" w:rsidRPr="00AF667F" w:rsidRDefault="00BC18C3" w:rsidP="00A14E0D">
            <w:pPr>
              <w:keepNext/>
              <w:keepLines/>
              <w:rPr>
                <w:color w:val="17365D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14:paraId="369419A4" w14:textId="77777777" w:rsidR="00BC18C3" w:rsidRPr="00AF667F" w:rsidRDefault="00BC18C3" w:rsidP="00A14E0D">
            <w:pPr>
              <w:rPr>
                <w:sz w:val="12"/>
                <w:szCs w:val="8"/>
              </w:rPr>
            </w:pPr>
          </w:p>
        </w:tc>
        <w:tc>
          <w:tcPr>
            <w:tcW w:w="4329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6AA88530" w14:textId="77777777" w:rsidR="00BC18C3" w:rsidRPr="00AF667F" w:rsidRDefault="00BC18C3" w:rsidP="00BC18C3">
            <w:pPr>
              <w:keepNext/>
              <w:keepLines/>
              <w:numPr>
                <w:ilvl w:val="0"/>
                <w:numId w:val="1"/>
              </w:numPr>
              <w:ind w:left="0" w:firstLine="0"/>
              <w:rPr>
                <w:color w:val="17365D"/>
                <w:sz w:val="18"/>
                <w:szCs w:val="18"/>
              </w:rPr>
            </w:pPr>
          </w:p>
        </w:tc>
      </w:tr>
      <w:tr w:rsidR="00BC18C3" w:rsidRPr="00AF667F" w14:paraId="0D93F732" w14:textId="77777777" w:rsidTr="00A14E0D">
        <w:trPr>
          <w:trHeight w:val="71"/>
        </w:trPr>
        <w:tc>
          <w:tcPr>
            <w:tcW w:w="10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16E3FD7" w14:textId="77777777" w:rsidR="00BC18C3" w:rsidRPr="00AF667F" w:rsidRDefault="00BC18C3" w:rsidP="00A14E0D">
            <w:pPr>
              <w:rPr>
                <w:sz w:val="8"/>
                <w:szCs w:val="8"/>
              </w:rPr>
            </w:pPr>
          </w:p>
        </w:tc>
      </w:tr>
      <w:tr w:rsidR="00BC18C3" w:rsidRPr="00AF667F" w14:paraId="4BC5EED7" w14:textId="77777777" w:rsidTr="00A14E0D">
        <w:tblPrEx>
          <w:tblCellMar>
            <w:left w:w="108" w:type="dxa"/>
            <w:right w:w="108" w:type="dxa"/>
          </w:tblCellMar>
        </w:tblPrEx>
        <w:trPr>
          <w:trHeight w:val="129"/>
        </w:trPr>
        <w:tc>
          <w:tcPr>
            <w:tcW w:w="160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2F2F2"/>
          </w:tcPr>
          <w:p w14:paraId="007EF5B6" w14:textId="77777777" w:rsidR="00BC18C3" w:rsidRPr="00AF667F" w:rsidRDefault="00BC18C3" w:rsidP="00A1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Seus Comentários:</w:t>
            </w:r>
          </w:p>
        </w:tc>
        <w:tc>
          <w:tcPr>
            <w:tcW w:w="8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A4F19B" w14:textId="77777777" w:rsidR="00BC18C3" w:rsidRPr="00AF667F" w:rsidRDefault="00BC18C3" w:rsidP="00A14E0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shd w:val="pct5" w:color="auto" w:fill="auto"/>
            <w:vAlign w:val="center"/>
          </w:tcPr>
          <w:p w14:paraId="4FD57A69" w14:textId="77777777" w:rsidR="00BC18C3" w:rsidRPr="00AF667F" w:rsidRDefault="00BC18C3" w:rsidP="00A14E0D">
            <w:pPr>
              <w:rPr>
                <w:sz w:val="16"/>
                <w:szCs w:val="16"/>
              </w:rPr>
            </w:pPr>
          </w:p>
        </w:tc>
      </w:tr>
      <w:tr w:rsidR="00BC18C3" w:rsidRPr="00AF667F" w14:paraId="5AE039CC" w14:textId="77777777" w:rsidTr="00A14E0D">
        <w:tblPrEx>
          <w:tblCellMar>
            <w:left w:w="108" w:type="dxa"/>
            <w:right w:w="108" w:type="dxa"/>
          </w:tblCellMar>
        </w:tblPrEx>
        <w:trPr>
          <w:trHeight w:val="129"/>
        </w:trPr>
        <w:tc>
          <w:tcPr>
            <w:tcW w:w="160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2F2F2"/>
          </w:tcPr>
          <w:p w14:paraId="0368846D" w14:textId="77777777" w:rsidR="00BC18C3" w:rsidRPr="00AF667F" w:rsidRDefault="00BC18C3" w:rsidP="00A14E0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AD06AA" w14:textId="77777777" w:rsidR="00BC18C3" w:rsidRPr="00AF667F" w:rsidRDefault="00BC18C3" w:rsidP="00A14E0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shd w:val="pct5" w:color="auto" w:fill="auto"/>
            <w:vAlign w:val="center"/>
          </w:tcPr>
          <w:p w14:paraId="17E58306" w14:textId="77777777" w:rsidR="00BC18C3" w:rsidRPr="00AF667F" w:rsidRDefault="00BC18C3" w:rsidP="00A14E0D">
            <w:pPr>
              <w:rPr>
                <w:sz w:val="16"/>
                <w:szCs w:val="16"/>
              </w:rPr>
            </w:pPr>
          </w:p>
        </w:tc>
      </w:tr>
      <w:tr w:rsidR="00BC18C3" w:rsidRPr="00AF667F" w14:paraId="56AD3F71" w14:textId="77777777" w:rsidTr="00A14E0D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0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7161EEC" w14:textId="77777777" w:rsidR="00BC18C3" w:rsidRPr="00AF667F" w:rsidRDefault="00BC18C3" w:rsidP="00A14E0D">
            <w:pPr>
              <w:rPr>
                <w:sz w:val="8"/>
                <w:szCs w:val="8"/>
              </w:rPr>
            </w:pPr>
          </w:p>
        </w:tc>
      </w:tr>
    </w:tbl>
    <w:p w14:paraId="4F67A79E" w14:textId="77777777" w:rsidR="00E37269" w:rsidRPr="00E37269" w:rsidRDefault="00E37269" w:rsidP="006C339B">
      <w:pPr>
        <w:pStyle w:val="Anchor"/>
        <w:rPr>
          <w:color w:val="000000" w:themeColor="text1"/>
        </w:rPr>
      </w:pPr>
    </w:p>
    <w:sectPr w:rsidR="00E37269" w:rsidRPr="00E37269" w:rsidSect="00272384">
      <w:footerReference w:type="default" r:id="rId8"/>
      <w:pgSz w:w="12240" w:h="15840"/>
      <w:pgMar w:top="450" w:right="720" w:bottom="720" w:left="720" w:header="144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4A16C" w14:textId="77777777" w:rsidR="00B71B1D" w:rsidRDefault="00B71B1D" w:rsidP="003D5C93">
      <w:pPr>
        <w:spacing w:after="0" w:line="240" w:lineRule="auto"/>
      </w:pPr>
      <w:r>
        <w:separator/>
      </w:r>
    </w:p>
  </w:endnote>
  <w:endnote w:type="continuationSeparator" w:id="0">
    <w:p w14:paraId="1E719ACB" w14:textId="77777777" w:rsidR="00B71B1D" w:rsidRDefault="00B71B1D" w:rsidP="003D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UnicodeMS">
    <w:altName w:val="MS Mincho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4A29" w14:textId="77777777" w:rsidR="003D5C93" w:rsidRPr="00D36CBB" w:rsidRDefault="003C7D6C" w:rsidP="00985DC1">
    <w:pPr>
      <w:pStyle w:val="Corpodetexto"/>
      <w:rPr>
        <w:lang w:val="pt-BR"/>
      </w:rPr>
    </w:pPr>
    <w:r>
      <w:rPr>
        <w:lang w:val="pt-BR"/>
      </w:rPr>
      <w:t>Identificação de Comunicação:  CL2023-107a_CofR</w:t>
    </w:r>
    <w:r>
      <w:rPr>
        <w:lang w:val="pt-BR"/>
      </w:rPr>
      <w:tab/>
    </w:r>
    <w:r>
      <w:rPr>
        <w:lang w:val="pt-BR"/>
      </w:rPr>
      <w:tab/>
      <w:t xml:space="preserve">Página </w:t>
    </w:r>
    <w:r>
      <w:rPr>
        <w:lang w:val="pt-BR"/>
      </w:rPr>
      <w:fldChar w:fldCharType="begin"/>
    </w:r>
    <w:r>
      <w:rPr>
        <w:lang w:val="pt-BR"/>
      </w:rPr>
      <w:instrText xml:space="preserve"> PAGE  \* Arabic  \* MERGEFORMAT </w:instrText>
    </w:r>
    <w:r>
      <w:rPr>
        <w:lang w:val="pt-BR"/>
      </w:rPr>
      <w:fldChar w:fldCharType="separate"/>
    </w:r>
    <w:r w:rsidR="005A4882" w:rsidRPr="005A4882">
      <w:rPr>
        <w:b/>
        <w:bCs/>
        <w:noProof/>
        <w:lang w:val="pt-BR"/>
      </w:rPr>
      <w:t>1</w:t>
    </w:r>
    <w:r>
      <w:rPr>
        <w:lang w:val="pt-BR"/>
      </w:rPr>
      <w:fldChar w:fldCharType="end"/>
    </w:r>
    <w:r>
      <w:rPr>
        <w:lang w:val="pt-BR"/>
      </w:rPr>
      <w:t xml:space="preserve"> de </w:t>
    </w:r>
    <w:r>
      <w:rPr>
        <w:lang w:val="pt-BR"/>
      </w:rPr>
      <w:fldChar w:fldCharType="begin"/>
    </w:r>
    <w:r>
      <w:rPr>
        <w:lang w:val="pt-BR"/>
      </w:rPr>
      <w:instrText xml:space="preserve"> NUMPAGES  \* Arabic  \* MERGEFORMAT </w:instrText>
    </w:r>
    <w:r>
      <w:rPr>
        <w:lang w:val="pt-BR"/>
      </w:rPr>
      <w:fldChar w:fldCharType="separate"/>
    </w:r>
    <w:r w:rsidR="005A4882" w:rsidRPr="005A4882">
      <w:rPr>
        <w:b/>
        <w:bCs/>
        <w:noProof/>
        <w:lang w:val="pt-BR"/>
      </w:rPr>
      <w:t>1</w:t>
    </w:r>
    <w:r>
      <w:rPr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642DF" w14:textId="77777777" w:rsidR="00B71B1D" w:rsidRDefault="00B71B1D" w:rsidP="003D5C93">
      <w:pPr>
        <w:spacing w:after="0" w:line="240" w:lineRule="auto"/>
      </w:pPr>
      <w:r>
        <w:separator/>
      </w:r>
    </w:p>
  </w:footnote>
  <w:footnote w:type="continuationSeparator" w:id="0">
    <w:p w14:paraId="026BDB80" w14:textId="77777777" w:rsidR="00B71B1D" w:rsidRDefault="00B71B1D" w:rsidP="003D5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C0138"/>
    <w:multiLevelType w:val="hybridMultilevel"/>
    <w:tmpl w:val="AC9C6D3A"/>
    <w:lvl w:ilvl="0" w:tplc="A560BD24">
      <w:start w:val="1"/>
      <w:numFmt w:val="decimal"/>
      <w:pStyle w:val="Numbered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344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9BD"/>
    <w:rsid w:val="00000B77"/>
    <w:rsid w:val="00002E0B"/>
    <w:rsid w:val="000136AA"/>
    <w:rsid w:val="0001522D"/>
    <w:rsid w:val="00017991"/>
    <w:rsid w:val="00022500"/>
    <w:rsid w:val="00024D51"/>
    <w:rsid w:val="00025CF6"/>
    <w:rsid w:val="0002609C"/>
    <w:rsid w:val="00033D9C"/>
    <w:rsid w:val="00034463"/>
    <w:rsid w:val="000371C2"/>
    <w:rsid w:val="00045202"/>
    <w:rsid w:val="0005225B"/>
    <w:rsid w:val="0006084F"/>
    <w:rsid w:val="00064114"/>
    <w:rsid w:val="00067FD0"/>
    <w:rsid w:val="0007445E"/>
    <w:rsid w:val="00080975"/>
    <w:rsid w:val="0009039E"/>
    <w:rsid w:val="0009139A"/>
    <w:rsid w:val="00096E82"/>
    <w:rsid w:val="000A28B8"/>
    <w:rsid w:val="000A38A5"/>
    <w:rsid w:val="000A7ECA"/>
    <w:rsid w:val="000C0769"/>
    <w:rsid w:val="000C0F8D"/>
    <w:rsid w:val="000C2FEA"/>
    <w:rsid w:val="000D03CB"/>
    <w:rsid w:val="000D4912"/>
    <w:rsid w:val="000D53F6"/>
    <w:rsid w:val="000D599D"/>
    <w:rsid w:val="000E0C12"/>
    <w:rsid w:val="000E6D87"/>
    <w:rsid w:val="000F094B"/>
    <w:rsid w:val="000F13E4"/>
    <w:rsid w:val="000F18C9"/>
    <w:rsid w:val="000F28E4"/>
    <w:rsid w:val="000F45C7"/>
    <w:rsid w:val="00114859"/>
    <w:rsid w:val="00116C58"/>
    <w:rsid w:val="00117375"/>
    <w:rsid w:val="00123284"/>
    <w:rsid w:val="00143348"/>
    <w:rsid w:val="00143429"/>
    <w:rsid w:val="00153CAD"/>
    <w:rsid w:val="00155524"/>
    <w:rsid w:val="0015588D"/>
    <w:rsid w:val="00170E20"/>
    <w:rsid w:val="001742AA"/>
    <w:rsid w:val="001747DB"/>
    <w:rsid w:val="00183685"/>
    <w:rsid w:val="001A32F5"/>
    <w:rsid w:val="001B1001"/>
    <w:rsid w:val="001B2CB9"/>
    <w:rsid w:val="001C6041"/>
    <w:rsid w:val="001C65E0"/>
    <w:rsid w:val="001C7AE7"/>
    <w:rsid w:val="001D1841"/>
    <w:rsid w:val="001D7112"/>
    <w:rsid w:val="001F46EB"/>
    <w:rsid w:val="001F60DE"/>
    <w:rsid w:val="00210A41"/>
    <w:rsid w:val="00215746"/>
    <w:rsid w:val="0022602B"/>
    <w:rsid w:val="00227E77"/>
    <w:rsid w:val="00230FE7"/>
    <w:rsid w:val="00232AD1"/>
    <w:rsid w:val="00233A2F"/>
    <w:rsid w:val="00234CEF"/>
    <w:rsid w:val="00237A76"/>
    <w:rsid w:val="002443BF"/>
    <w:rsid w:val="002502D0"/>
    <w:rsid w:val="002517A1"/>
    <w:rsid w:val="00262129"/>
    <w:rsid w:val="002637CF"/>
    <w:rsid w:val="00272384"/>
    <w:rsid w:val="002768C8"/>
    <w:rsid w:val="00277C48"/>
    <w:rsid w:val="00282BF7"/>
    <w:rsid w:val="002879AF"/>
    <w:rsid w:val="0029074C"/>
    <w:rsid w:val="00290A54"/>
    <w:rsid w:val="002922FD"/>
    <w:rsid w:val="002A0E79"/>
    <w:rsid w:val="002A5111"/>
    <w:rsid w:val="002A71BD"/>
    <w:rsid w:val="002A7AD2"/>
    <w:rsid w:val="002B305A"/>
    <w:rsid w:val="002B76D5"/>
    <w:rsid w:val="002C1974"/>
    <w:rsid w:val="002C3CBB"/>
    <w:rsid w:val="002C3FE7"/>
    <w:rsid w:val="002C5A21"/>
    <w:rsid w:val="002D03EC"/>
    <w:rsid w:val="002D6EDC"/>
    <w:rsid w:val="002E308E"/>
    <w:rsid w:val="002E63FF"/>
    <w:rsid w:val="002F3AB8"/>
    <w:rsid w:val="002F3DBF"/>
    <w:rsid w:val="00305EF0"/>
    <w:rsid w:val="00307DBB"/>
    <w:rsid w:val="00312E42"/>
    <w:rsid w:val="00315CEF"/>
    <w:rsid w:val="00321BBD"/>
    <w:rsid w:val="00327F71"/>
    <w:rsid w:val="0033294A"/>
    <w:rsid w:val="0033363A"/>
    <w:rsid w:val="0033796A"/>
    <w:rsid w:val="003449A7"/>
    <w:rsid w:val="00346C6B"/>
    <w:rsid w:val="003548A0"/>
    <w:rsid w:val="00356B1E"/>
    <w:rsid w:val="0035751E"/>
    <w:rsid w:val="0036085A"/>
    <w:rsid w:val="00361DF1"/>
    <w:rsid w:val="00363C86"/>
    <w:rsid w:val="00370513"/>
    <w:rsid w:val="003813E7"/>
    <w:rsid w:val="003843C0"/>
    <w:rsid w:val="0038669A"/>
    <w:rsid w:val="0038730F"/>
    <w:rsid w:val="00390958"/>
    <w:rsid w:val="0039277C"/>
    <w:rsid w:val="0039555C"/>
    <w:rsid w:val="003971C2"/>
    <w:rsid w:val="003A0398"/>
    <w:rsid w:val="003A7C3E"/>
    <w:rsid w:val="003B1487"/>
    <w:rsid w:val="003B2824"/>
    <w:rsid w:val="003B3DF4"/>
    <w:rsid w:val="003C62DB"/>
    <w:rsid w:val="003C7D6C"/>
    <w:rsid w:val="003D275A"/>
    <w:rsid w:val="003D3288"/>
    <w:rsid w:val="003D5080"/>
    <w:rsid w:val="003D5960"/>
    <w:rsid w:val="003D5C93"/>
    <w:rsid w:val="003F1AFD"/>
    <w:rsid w:val="00401354"/>
    <w:rsid w:val="0040266C"/>
    <w:rsid w:val="0041199A"/>
    <w:rsid w:val="004119B7"/>
    <w:rsid w:val="00413F66"/>
    <w:rsid w:val="00420D51"/>
    <w:rsid w:val="00434EAB"/>
    <w:rsid w:val="004506A2"/>
    <w:rsid w:val="00454D9F"/>
    <w:rsid w:val="00455B90"/>
    <w:rsid w:val="00472D0B"/>
    <w:rsid w:val="004731C7"/>
    <w:rsid w:val="00486226"/>
    <w:rsid w:val="00490BED"/>
    <w:rsid w:val="004A14A1"/>
    <w:rsid w:val="004A1B4E"/>
    <w:rsid w:val="004A58F2"/>
    <w:rsid w:val="004A68BF"/>
    <w:rsid w:val="004B0563"/>
    <w:rsid w:val="004B06E3"/>
    <w:rsid w:val="004B0F59"/>
    <w:rsid w:val="004B1EE4"/>
    <w:rsid w:val="004B1F19"/>
    <w:rsid w:val="004B1F4B"/>
    <w:rsid w:val="004B411A"/>
    <w:rsid w:val="004C0E8C"/>
    <w:rsid w:val="004C29D9"/>
    <w:rsid w:val="004C4A47"/>
    <w:rsid w:val="004C6868"/>
    <w:rsid w:val="004C70D5"/>
    <w:rsid w:val="004C754E"/>
    <w:rsid w:val="004D152B"/>
    <w:rsid w:val="004D4BEB"/>
    <w:rsid w:val="004E1C5C"/>
    <w:rsid w:val="004E2E90"/>
    <w:rsid w:val="004E3FEF"/>
    <w:rsid w:val="004E59A7"/>
    <w:rsid w:val="004E7585"/>
    <w:rsid w:val="004F4830"/>
    <w:rsid w:val="004F7D95"/>
    <w:rsid w:val="00501636"/>
    <w:rsid w:val="005023C6"/>
    <w:rsid w:val="00505295"/>
    <w:rsid w:val="005075DA"/>
    <w:rsid w:val="00510FF2"/>
    <w:rsid w:val="00511432"/>
    <w:rsid w:val="00515320"/>
    <w:rsid w:val="005158D0"/>
    <w:rsid w:val="005165F8"/>
    <w:rsid w:val="0051663B"/>
    <w:rsid w:val="00530EE0"/>
    <w:rsid w:val="00533056"/>
    <w:rsid w:val="00543A10"/>
    <w:rsid w:val="005456E0"/>
    <w:rsid w:val="00546740"/>
    <w:rsid w:val="0055006A"/>
    <w:rsid w:val="0055238D"/>
    <w:rsid w:val="00553F54"/>
    <w:rsid w:val="0055564D"/>
    <w:rsid w:val="00560ECE"/>
    <w:rsid w:val="00561651"/>
    <w:rsid w:val="00562B59"/>
    <w:rsid w:val="0056605C"/>
    <w:rsid w:val="0057177A"/>
    <w:rsid w:val="00571F51"/>
    <w:rsid w:val="00574C96"/>
    <w:rsid w:val="00577700"/>
    <w:rsid w:val="005817EE"/>
    <w:rsid w:val="005918C4"/>
    <w:rsid w:val="0059558E"/>
    <w:rsid w:val="005A02A7"/>
    <w:rsid w:val="005A3BDD"/>
    <w:rsid w:val="005A4882"/>
    <w:rsid w:val="005B2D1E"/>
    <w:rsid w:val="005C0B3C"/>
    <w:rsid w:val="005C3D9D"/>
    <w:rsid w:val="005C5920"/>
    <w:rsid w:val="005C5E3C"/>
    <w:rsid w:val="005D2001"/>
    <w:rsid w:val="005D7C7A"/>
    <w:rsid w:val="005E22FB"/>
    <w:rsid w:val="005E430A"/>
    <w:rsid w:val="005F6A6B"/>
    <w:rsid w:val="00604CE9"/>
    <w:rsid w:val="006103F5"/>
    <w:rsid w:val="00610D66"/>
    <w:rsid w:val="00617E8F"/>
    <w:rsid w:val="0062180F"/>
    <w:rsid w:val="00626D5F"/>
    <w:rsid w:val="00627E7A"/>
    <w:rsid w:val="00630E70"/>
    <w:rsid w:val="00646F0E"/>
    <w:rsid w:val="00652CC4"/>
    <w:rsid w:val="00657C62"/>
    <w:rsid w:val="006609A5"/>
    <w:rsid w:val="00660AAD"/>
    <w:rsid w:val="00666D2E"/>
    <w:rsid w:val="00672928"/>
    <w:rsid w:val="00672B34"/>
    <w:rsid w:val="006739F7"/>
    <w:rsid w:val="00675F52"/>
    <w:rsid w:val="00684129"/>
    <w:rsid w:val="00684B8C"/>
    <w:rsid w:val="00685A73"/>
    <w:rsid w:val="006878AC"/>
    <w:rsid w:val="00690EC0"/>
    <w:rsid w:val="00694418"/>
    <w:rsid w:val="00697B0F"/>
    <w:rsid w:val="006A3DEF"/>
    <w:rsid w:val="006A6B4E"/>
    <w:rsid w:val="006B2204"/>
    <w:rsid w:val="006B688C"/>
    <w:rsid w:val="006B7525"/>
    <w:rsid w:val="006B758E"/>
    <w:rsid w:val="006C029A"/>
    <w:rsid w:val="006C339B"/>
    <w:rsid w:val="006C57C7"/>
    <w:rsid w:val="006C7A96"/>
    <w:rsid w:val="006D01B6"/>
    <w:rsid w:val="006E0221"/>
    <w:rsid w:val="006E0DC0"/>
    <w:rsid w:val="006E5B9B"/>
    <w:rsid w:val="006E7E29"/>
    <w:rsid w:val="006F0315"/>
    <w:rsid w:val="006F1BA1"/>
    <w:rsid w:val="006F1D46"/>
    <w:rsid w:val="006F2D25"/>
    <w:rsid w:val="006F5E23"/>
    <w:rsid w:val="00702B96"/>
    <w:rsid w:val="00703A1C"/>
    <w:rsid w:val="00715802"/>
    <w:rsid w:val="00715ACA"/>
    <w:rsid w:val="00716C3F"/>
    <w:rsid w:val="007216D4"/>
    <w:rsid w:val="007256DA"/>
    <w:rsid w:val="0073051A"/>
    <w:rsid w:val="00731D58"/>
    <w:rsid w:val="00732275"/>
    <w:rsid w:val="00736A7D"/>
    <w:rsid w:val="00737DCA"/>
    <w:rsid w:val="00737F91"/>
    <w:rsid w:val="00740D17"/>
    <w:rsid w:val="007427F4"/>
    <w:rsid w:val="007560E2"/>
    <w:rsid w:val="00757364"/>
    <w:rsid w:val="00762B7B"/>
    <w:rsid w:val="007649BC"/>
    <w:rsid w:val="0076672C"/>
    <w:rsid w:val="00766DB7"/>
    <w:rsid w:val="00774FB8"/>
    <w:rsid w:val="00776C23"/>
    <w:rsid w:val="007771C5"/>
    <w:rsid w:val="007810FF"/>
    <w:rsid w:val="00781AAE"/>
    <w:rsid w:val="00781BF7"/>
    <w:rsid w:val="00783A8E"/>
    <w:rsid w:val="007874E4"/>
    <w:rsid w:val="007A26B8"/>
    <w:rsid w:val="007A5075"/>
    <w:rsid w:val="007B2532"/>
    <w:rsid w:val="007B296D"/>
    <w:rsid w:val="007B72AC"/>
    <w:rsid w:val="007C28CA"/>
    <w:rsid w:val="007C4754"/>
    <w:rsid w:val="007D4B78"/>
    <w:rsid w:val="007D6980"/>
    <w:rsid w:val="007E0912"/>
    <w:rsid w:val="007E2310"/>
    <w:rsid w:val="007E654F"/>
    <w:rsid w:val="007F0F7B"/>
    <w:rsid w:val="007F3738"/>
    <w:rsid w:val="008025C1"/>
    <w:rsid w:val="00803CE4"/>
    <w:rsid w:val="00806FB3"/>
    <w:rsid w:val="00812C1C"/>
    <w:rsid w:val="0081707A"/>
    <w:rsid w:val="0083071E"/>
    <w:rsid w:val="00830839"/>
    <w:rsid w:val="00833468"/>
    <w:rsid w:val="00837EFB"/>
    <w:rsid w:val="00845457"/>
    <w:rsid w:val="00846518"/>
    <w:rsid w:val="008473B0"/>
    <w:rsid w:val="00847FFC"/>
    <w:rsid w:val="00854E08"/>
    <w:rsid w:val="00861879"/>
    <w:rsid w:val="008641A7"/>
    <w:rsid w:val="00871142"/>
    <w:rsid w:val="0087192E"/>
    <w:rsid w:val="00881E2D"/>
    <w:rsid w:val="008861A0"/>
    <w:rsid w:val="008866C8"/>
    <w:rsid w:val="00891529"/>
    <w:rsid w:val="00893934"/>
    <w:rsid w:val="008979BA"/>
    <w:rsid w:val="008A1511"/>
    <w:rsid w:val="008A5614"/>
    <w:rsid w:val="008A6ACC"/>
    <w:rsid w:val="008B20ED"/>
    <w:rsid w:val="008B4F5E"/>
    <w:rsid w:val="008C3EB2"/>
    <w:rsid w:val="008C60A2"/>
    <w:rsid w:val="008C6876"/>
    <w:rsid w:val="008D13F1"/>
    <w:rsid w:val="008D7094"/>
    <w:rsid w:val="008E627F"/>
    <w:rsid w:val="008E648B"/>
    <w:rsid w:val="008F2D85"/>
    <w:rsid w:val="008F3E7D"/>
    <w:rsid w:val="008F3FD9"/>
    <w:rsid w:val="008F5073"/>
    <w:rsid w:val="00900C0B"/>
    <w:rsid w:val="0090179F"/>
    <w:rsid w:val="00904E43"/>
    <w:rsid w:val="00904EE5"/>
    <w:rsid w:val="00915BA0"/>
    <w:rsid w:val="0092088B"/>
    <w:rsid w:val="009223A4"/>
    <w:rsid w:val="009227AA"/>
    <w:rsid w:val="00926B0A"/>
    <w:rsid w:val="00931A9F"/>
    <w:rsid w:val="00940FB5"/>
    <w:rsid w:val="00943252"/>
    <w:rsid w:val="00950619"/>
    <w:rsid w:val="009510E0"/>
    <w:rsid w:val="009554FB"/>
    <w:rsid w:val="0095658F"/>
    <w:rsid w:val="0095709E"/>
    <w:rsid w:val="00962557"/>
    <w:rsid w:val="00967222"/>
    <w:rsid w:val="0097112E"/>
    <w:rsid w:val="00972B0A"/>
    <w:rsid w:val="00974B9E"/>
    <w:rsid w:val="00985822"/>
    <w:rsid w:val="00985DC1"/>
    <w:rsid w:val="0098662F"/>
    <w:rsid w:val="00986997"/>
    <w:rsid w:val="009A1626"/>
    <w:rsid w:val="009A1644"/>
    <w:rsid w:val="009A3208"/>
    <w:rsid w:val="009A3231"/>
    <w:rsid w:val="009A3BC6"/>
    <w:rsid w:val="009A6B66"/>
    <w:rsid w:val="009B71AD"/>
    <w:rsid w:val="009C2224"/>
    <w:rsid w:val="009C4FB6"/>
    <w:rsid w:val="009C6D13"/>
    <w:rsid w:val="009D1139"/>
    <w:rsid w:val="009D33E5"/>
    <w:rsid w:val="009D3787"/>
    <w:rsid w:val="009D3966"/>
    <w:rsid w:val="009E7D1B"/>
    <w:rsid w:val="009F089D"/>
    <w:rsid w:val="009F1FDD"/>
    <w:rsid w:val="00A010F1"/>
    <w:rsid w:val="00A04C86"/>
    <w:rsid w:val="00A069FD"/>
    <w:rsid w:val="00A06B51"/>
    <w:rsid w:val="00A076BD"/>
    <w:rsid w:val="00A13C02"/>
    <w:rsid w:val="00A151E7"/>
    <w:rsid w:val="00A15479"/>
    <w:rsid w:val="00A15A93"/>
    <w:rsid w:val="00A16CFE"/>
    <w:rsid w:val="00A24D07"/>
    <w:rsid w:val="00A273EE"/>
    <w:rsid w:val="00A27715"/>
    <w:rsid w:val="00A422DE"/>
    <w:rsid w:val="00A4444A"/>
    <w:rsid w:val="00A517BF"/>
    <w:rsid w:val="00A52C24"/>
    <w:rsid w:val="00A5344A"/>
    <w:rsid w:val="00A654D7"/>
    <w:rsid w:val="00A6661C"/>
    <w:rsid w:val="00A66D2A"/>
    <w:rsid w:val="00A75648"/>
    <w:rsid w:val="00A76C94"/>
    <w:rsid w:val="00A81D5E"/>
    <w:rsid w:val="00A93BF9"/>
    <w:rsid w:val="00A9471D"/>
    <w:rsid w:val="00A97E65"/>
    <w:rsid w:val="00AB5FA6"/>
    <w:rsid w:val="00AC11BE"/>
    <w:rsid w:val="00AC1C23"/>
    <w:rsid w:val="00AC3BFA"/>
    <w:rsid w:val="00AC3C00"/>
    <w:rsid w:val="00AC59AD"/>
    <w:rsid w:val="00AC5D18"/>
    <w:rsid w:val="00AC7F44"/>
    <w:rsid w:val="00AD288C"/>
    <w:rsid w:val="00AD6CB0"/>
    <w:rsid w:val="00AE468B"/>
    <w:rsid w:val="00AE6D93"/>
    <w:rsid w:val="00AE7740"/>
    <w:rsid w:val="00AF1355"/>
    <w:rsid w:val="00AF3AB9"/>
    <w:rsid w:val="00AF6C2C"/>
    <w:rsid w:val="00B03549"/>
    <w:rsid w:val="00B040F4"/>
    <w:rsid w:val="00B043BF"/>
    <w:rsid w:val="00B04A2B"/>
    <w:rsid w:val="00B10607"/>
    <w:rsid w:val="00B11004"/>
    <w:rsid w:val="00B13357"/>
    <w:rsid w:val="00B237F1"/>
    <w:rsid w:val="00B23D14"/>
    <w:rsid w:val="00B26C49"/>
    <w:rsid w:val="00B27709"/>
    <w:rsid w:val="00B27CCB"/>
    <w:rsid w:val="00B307FF"/>
    <w:rsid w:val="00B40300"/>
    <w:rsid w:val="00B44DE8"/>
    <w:rsid w:val="00B47392"/>
    <w:rsid w:val="00B52D3F"/>
    <w:rsid w:val="00B62A96"/>
    <w:rsid w:val="00B64FA4"/>
    <w:rsid w:val="00B71B1D"/>
    <w:rsid w:val="00B73CFB"/>
    <w:rsid w:val="00B750D8"/>
    <w:rsid w:val="00B75347"/>
    <w:rsid w:val="00B769F0"/>
    <w:rsid w:val="00B76A0A"/>
    <w:rsid w:val="00B80423"/>
    <w:rsid w:val="00B80C2D"/>
    <w:rsid w:val="00B82C94"/>
    <w:rsid w:val="00B83240"/>
    <w:rsid w:val="00B869DE"/>
    <w:rsid w:val="00BA0092"/>
    <w:rsid w:val="00BA1DF8"/>
    <w:rsid w:val="00BA217D"/>
    <w:rsid w:val="00BA44A8"/>
    <w:rsid w:val="00BA7A09"/>
    <w:rsid w:val="00BB14DE"/>
    <w:rsid w:val="00BB458D"/>
    <w:rsid w:val="00BB73FD"/>
    <w:rsid w:val="00BC18C3"/>
    <w:rsid w:val="00BC34BD"/>
    <w:rsid w:val="00BC4382"/>
    <w:rsid w:val="00BD01CC"/>
    <w:rsid w:val="00BD0D97"/>
    <w:rsid w:val="00BD340F"/>
    <w:rsid w:val="00BD538E"/>
    <w:rsid w:val="00BD5F60"/>
    <w:rsid w:val="00BE0F98"/>
    <w:rsid w:val="00BE1BE1"/>
    <w:rsid w:val="00BE3BE4"/>
    <w:rsid w:val="00BE77EE"/>
    <w:rsid w:val="00BF1B4B"/>
    <w:rsid w:val="00BF5BD4"/>
    <w:rsid w:val="00BF5D2D"/>
    <w:rsid w:val="00C038E5"/>
    <w:rsid w:val="00C0665B"/>
    <w:rsid w:val="00C2263A"/>
    <w:rsid w:val="00C27A1B"/>
    <w:rsid w:val="00C27FD3"/>
    <w:rsid w:val="00C30A34"/>
    <w:rsid w:val="00C33F66"/>
    <w:rsid w:val="00C372A5"/>
    <w:rsid w:val="00C37C9B"/>
    <w:rsid w:val="00C40256"/>
    <w:rsid w:val="00C51D04"/>
    <w:rsid w:val="00C5371B"/>
    <w:rsid w:val="00C6155D"/>
    <w:rsid w:val="00C747D3"/>
    <w:rsid w:val="00C816C2"/>
    <w:rsid w:val="00C8417E"/>
    <w:rsid w:val="00C93EB7"/>
    <w:rsid w:val="00C9623F"/>
    <w:rsid w:val="00CA4B4D"/>
    <w:rsid w:val="00CA7A91"/>
    <w:rsid w:val="00CB0D37"/>
    <w:rsid w:val="00CB1710"/>
    <w:rsid w:val="00CB7441"/>
    <w:rsid w:val="00CC00E3"/>
    <w:rsid w:val="00CC473B"/>
    <w:rsid w:val="00CC731D"/>
    <w:rsid w:val="00CD034C"/>
    <w:rsid w:val="00CD36E7"/>
    <w:rsid w:val="00CE3C7F"/>
    <w:rsid w:val="00CE483D"/>
    <w:rsid w:val="00CE7D3C"/>
    <w:rsid w:val="00CF5E61"/>
    <w:rsid w:val="00CF6586"/>
    <w:rsid w:val="00CF71FD"/>
    <w:rsid w:val="00D02998"/>
    <w:rsid w:val="00D059BD"/>
    <w:rsid w:val="00D05DA4"/>
    <w:rsid w:val="00D1128D"/>
    <w:rsid w:val="00D11683"/>
    <w:rsid w:val="00D134AC"/>
    <w:rsid w:val="00D16D04"/>
    <w:rsid w:val="00D16D76"/>
    <w:rsid w:val="00D16E10"/>
    <w:rsid w:val="00D20317"/>
    <w:rsid w:val="00D318C5"/>
    <w:rsid w:val="00D36CBB"/>
    <w:rsid w:val="00D414CA"/>
    <w:rsid w:val="00D41D76"/>
    <w:rsid w:val="00D43620"/>
    <w:rsid w:val="00D479C5"/>
    <w:rsid w:val="00D50DA6"/>
    <w:rsid w:val="00D55E7B"/>
    <w:rsid w:val="00D61F05"/>
    <w:rsid w:val="00D75D67"/>
    <w:rsid w:val="00D77C20"/>
    <w:rsid w:val="00D81FED"/>
    <w:rsid w:val="00D85291"/>
    <w:rsid w:val="00DA4AFC"/>
    <w:rsid w:val="00DB65A3"/>
    <w:rsid w:val="00DB6E60"/>
    <w:rsid w:val="00DB7096"/>
    <w:rsid w:val="00DC03DC"/>
    <w:rsid w:val="00DC0BA8"/>
    <w:rsid w:val="00DC2323"/>
    <w:rsid w:val="00DC2865"/>
    <w:rsid w:val="00DC4666"/>
    <w:rsid w:val="00DD431D"/>
    <w:rsid w:val="00DE5C16"/>
    <w:rsid w:val="00DE7924"/>
    <w:rsid w:val="00DE799A"/>
    <w:rsid w:val="00DF100B"/>
    <w:rsid w:val="00DF5D8D"/>
    <w:rsid w:val="00DF71C6"/>
    <w:rsid w:val="00E006F8"/>
    <w:rsid w:val="00E10016"/>
    <w:rsid w:val="00E102DD"/>
    <w:rsid w:val="00E105F6"/>
    <w:rsid w:val="00E12BC6"/>
    <w:rsid w:val="00E1510B"/>
    <w:rsid w:val="00E164A8"/>
    <w:rsid w:val="00E1742C"/>
    <w:rsid w:val="00E21A0B"/>
    <w:rsid w:val="00E25AF4"/>
    <w:rsid w:val="00E34A36"/>
    <w:rsid w:val="00E34B3B"/>
    <w:rsid w:val="00E362A5"/>
    <w:rsid w:val="00E37269"/>
    <w:rsid w:val="00E44E26"/>
    <w:rsid w:val="00E46A31"/>
    <w:rsid w:val="00E6049A"/>
    <w:rsid w:val="00E6097D"/>
    <w:rsid w:val="00E66A1D"/>
    <w:rsid w:val="00E67922"/>
    <w:rsid w:val="00E735E2"/>
    <w:rsid w:val="00E73991"/>
    <w:rsid w:val="00E7771C"/>
    <w:rsid w:val="00E811EB"/>
    <w:rsid w:val="00E814EB"/>
    <w:rsid w:val="00E82446"/>
    <w:rsid w:val="00E82AE6"/>
    <w:rsid w:val="00E849F0"/>
    <w:rsid w:val="00E84E7A"/>
    <w:rsid w:val="00E87C0D"/>
    <w:rsid w:val="00E90D1E"/>
    <w:rsid w:val="00EA35AD"/>
    <w:rsid w:val="00EA35D5"/>
    <w:rsid w:val="00EA42F7"/>
    <w:rsid w:val="00EA4935"/>
    <w:rsid w:val="00EB0B07"/>
    <w:rsid w:val="00EB126D"/>
    <w:rsid w:val="00EC0184"/>
    <w:rsid w:val="00EC1D6E"/>
    <w:rsid w:val="00EC30A3"/>
    <w:rsid w:val="00EC5990"/>
    <w:rsid w:val="00ED06F5"/>
    <w:rsid w:val="00ED1B02"/>
    <w:rsid w:val="00ED6C58"/>
    <w:rsid w:val="00EE49EB"/>
    <w:rsid w:val="00EE7A8A"/>
    <w:rsid w:val="00F074AB"/>
    <w:rsid w:val="00F128B6"/>
    <w:rsid w:val="00F13BC4"/>
    <w:rsid w:val="00F15045"/>
    <w:rsid w:val="00F25972"/>
    <w:rsid w:val="00F27B33"/>
    <w:rsid w:val="00F30EF1"/>
    <w:rsid w:val="00F33328"/>
    <w:rsid w:val="00F34310"/>
    <w:rsid w:val="00F34B34"/>
    <w:rsid w:val="00F416D8"/>
    <w:rsid w:val="00F462F1"/>
    <w:rsid w:val="00F4764B"/>
    <w:rsid w:val="00F56CD3"/>
    <w:rsid w:val="00F6367E"/>
    <w:rsid w:val="00F64B99"/>
    <w:rsid w:val="00F65FCB"/>
    <w:rsid w:val="00F70233"/>
    <w:rsid w:val="00F737FD"/>
    <w:rsid w:val="00F8052D"/>
    <w:rsid w:val="00F8427D"/>
    <w:rsid w:val="00F849D7"/>
    <w:rsid w:val="00F90A95"/>
    <w:rsid w:val="00F94DE7"/>
    <w:rsid w:val="00FB157D"/>
    <w:rsid w:val="00FC0655"/>
    <w:rsid w:val="00FC5346"/>
    <w:rsid w:val="00FC7056"/>
    <w:rsid w:val="00FD3461"/>
    <w:rsid w:val="00FD5678"/>
    <w:rsid w:val="00FE33A4"/>
    <w:rsid w:val="00FF4161"/>
    <w:rsid w:val="00FF5805"/>
    <w:rsid w:val="00FF765D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6C63155"/>
  <w15:docId w15:val="{73FE6E13-473B-458C-9931-C5D45C59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7177A"/>
    <w:pPr>
      <w:keepNext/>
      <w:keepLines/>
      <w:spacing w:before="60" w:after="0" w:line="240" w:lineRule="auto"/>
      <w:outlineLvl w:val="0"/>
    </w:pPr>
    <w:rPr>
      <w:rFonts w:asciiTheme="majorHAnsi" w:eastAsiaTheme="majorEastAsia" w:hAnsiTheme="majorHAnsi" w:cstheme="majorBidi"/>
      <w:bCs/>
      <w:color w:val="C0000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57C6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C0000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57C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C00000"/>
    </w:rPr>
  </w:style>
  <w:style w:type="paragraph" w:styleId="Ttulo4">
    <w:name w:val="heading 4"/>
    <w:basedOn w:val="Ttulo1"/>
    <w:next w:val="Normal"/>
    <w:link w:val="Ttulo4Char"/>
    <w:uiPriority w:val="9"/>
    <w:unhideWhenUsed/>
    <w:qFormat/>
    <w:rsid w:val="00C27FD3"/>
    <w:pPr>
      <w:spacing w:before="120"/>
      <w:outlineLvl w:val="3"/>
    </w:pPr>
    <w:rPr>
      <w:color w:val="595959" w:themeColor="text1" w:themeTint="A6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57C6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7177A"/>
    <w:rPr>
      <w:rFonts w:asciiTheme="majorHAnsi" w:eastAsiaTheme="majorEastAsia" w:hAnsiTheme="majorHAnsi" w:cstheme="majorBidi"/>
      <w:bCs/>
      <w:color w:val="C0000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657C62"/>
    <w:rPr>
      <w:rFonts w:asciiTheme="majorHAnsi" w:eastAsiaTheme="majorEastAsia" w:hAnsiTheme="majorHAnsi" w:cstheme="majorBidi"/>
      <w:bCs/>
      <w:color w:val="C0000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657C62"/>
    <w:rPr>
      <w:rFonts w:asciiTheme="majorHAnsi" w:eastAsiaTheme="majorEastAsia" w:hAnsiTheme="majorHAnsi" w:cstheme="majorBidi"/>
      <w:bCs/>
      <w:color w:val="C00000"/>
    </w:rPr>
  </w:style>
  <w:style w:type="character" w:customStyle="1" w:styleId="Ttulo4Char">
    <w:name w:val="Título 4 Char"/>
    <w:basedOn w:val="Fontepargpadro"/>
    <w:link w:val="Ttulo4"/>
    <w:uiPriority w:val="9"/>
    <w:rsid w:val="00C27FD3"/>
    <w:rPr>
      <w:rFonts w:asciiTheme="majorHAnsi" w:eastAsiaTheme="majorEastAsia" w:hAnsiTheme="majorHAnsi" w:cstheme="majorBidi"/>
      <w:bCs/>
      <w:color w:val="595959" w:themeColor="text1" w:themeTint="A6"/>
    </w:rPr>
  </w:style>
  <w:style w:type="character" w:customStyle="1" w:styleId="Ttulo5Char">
    <w:name w:val="Título 5 Char"/>
    <w:basedOn w:val="Fontepargpadro"/>
    <w:link w:val="Ttulo5"/>
    <w:uiPriority w:val="9"/>
    <w:rsid w:val="00657C62"/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">
    <w:name w:val="Title"/>
    <w:next w:val="Normal"/>
    <w:link w:val="TtuloChar"/>
    <w:uiPriority w:val="10"/>
    <w:qFormat/>
    <w:rsid w:val="00D61F05"/>
    <w:pPr>
      <w:spacing w:after="0" w:line="240" w:lineRule="auto"/>
      <w:contextualSpacing/>
    </w:pPr>
    <w:rPr>
      <w:rFonts w:eastAsiaTheme="majorEastAsia" w:cstheme="minorHAnsi"/>
      <w:b/>
      <w:smallCaps/>
      <w:color w:val="FF0000"/>
      <w:spacing w:val="5"/>
      <w:kern w:val="28"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10"/>
    <w:rsid w:val="00D61F05"/>
    <w:rPr>
      <w:rFonts w:eastAsiaTheme="majorEastAsia" w:cstheme="minorHAnsi"/>
      <w:b/>
      <w:smallCaps/>
      <w:color w:val="FF0000"/>
      <w:spacing w:val="5"/>
      <w:kern w:val="28"/>
      <w:sz w:val="40"/>
      <w:szCs w:val="40"/>
    </w:rPr>
  </w:style>
  <w:style w:type="paragraph" w:customStyle="1" w:styleId="Title-A">
    <w:name w:val="Title-A"/>
    <w:qFormat/>
    <w:rsid w:val="00305EF0"/>
    <w:pPr>
      <w:spacing w:after="0" w:line="240" w:lineRule="auto"/>
      <w:ind w:left="-72"/>
      <w:jc w:val="center"/>
    </w:pPr>
    <w:rPr>
      <w:b/>
      <w:color w:val="C00000"/>
    </w:rPr>
  </w:style>
  <w:style w:type="paragraph" w:customStyle="1" w:styleId="Title-B">
    <w:name w:val="Title-B"/>
    <w:qFormat/>
    <w:rsid w:val="005C3D9D"/>
    <w:pPr>
      <w:spacing w:after="0" w:line="240" w:lineRule="auto"/>
    </w:pPr>
    <w:rPr>
      <w:b/>
    </w:rPr>
  </w:style>
  <w:style w:type="table" w:styleId="Tabelacomgrade">
    <w:name w:val="Table Grid"/>
    <w:basedOn w:val="Tabelanormal"/>
    <w:uiPriority w:val="59"/>
    <w:rsid w:val="005E4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-Text">
    <w:name w:val="Cell-Text"/>
    <w:basedOn w:val="Normal"/>
    <w:qFormat/>
    <w:rsid w:val="007E2310"/>
    <w:pPr>
      <w:keepNext/>
      <w:spacing w:after="0" w:line="240" w:lineRule="auto"/>
    </w:pPr>
    <w:rPr>
      <w:sz w:val="18"/>
      <w:szCs w:val="18"/>
    </w:rPr>
  </w:style>
  <w:style w:type="paragraph" w:customStyle="1" w:styleId="Cell-Right">
    <w:name w:val="Cell-Right"/>
    <w:basedOn w:val="Normal"/>
    <w:qFormat/>
    <w:rsid w:val="00BD01CC"/>
    <w:pPr>
      <w:spacing w:after="0" w:line="240" w:lineRule="auto"/>
      <w:jc w:val="right"/>
    </w:pPr>
    <w:rPr>
      <w:sz w:val="18"/>
      <w:szCs w:val="18"/>
    </w:rPr>
  </w:style>
  <w:style w:type="paragraph" w:customStyle="1" w:styleId="Cell-Left">
    <w:name w:val="Cell-Left"/>
    <w:basedOn w:val="Cell-Right"/>
    <w:qFormat/>
    <w:rsid w:val="007E2310"/>
    <w:pPr>
      <w:jc w:val="left"/>
    </w:pPr>
  </w:style>
  <w:style w:type="paragraph" w:customStyle="1" w:styleId="Anchor">
    <w:name w:val="Anchor"/>
    <w:qFormat/>
    <w:rsid w:val="00BA7A09"/>
    <w:pPr>
      <w:spacing w:after="0" w:line="240" w:lineRule="auto"/>
    </w:pPr>
    <w:rPr>
      <w:sz w:val="8"/>
      <w:szCs w:val="8"/>
    </w:rPr>
  </w:style>
  <w:style w:type="character" w:styleId="nfase">
    <w:name w:val="Emphasis"/>
    <w:basedOn w:val="Fontepargpadro"/>
    <w:uiPriority w:val="20"/>
    <w:qFormat/>
    <w:rsid w:val="00BB14DE"/>
    <w:rPr>
      <w:i/>
      <w:iCs/>
      <w:color w:val="C00000"/>
    </w:rPr>
  </w:style>
  <w:style w:type="character" w:styleId="nfaseIntensa">
    <w:name w:val="Intense Emphasis"/>
    <w:basedOn w:val="Fontepargpadro"/>
    <w:uiPriority w:val="21"/>
    <w:qFormat/>
    <w:rsid w:val="00AF6C2C"/>
    <w:rPr>
      <w:b/>
      <w:bCs/>
      <w:i/>
      <w:iCs/>
      <w:color w:val="C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296D"/>
    <w:rPr>
      <w:rFonts w:ascii="Tahoma" w:hAnsi="Tahoma" w:cs="Tahoma"/>
      <w:sz w:val="16"/>
      <w:szCs w:val="16"/>
    </w:rPr>
  </w:style>
  <w:style w:type="paragraph" w:customStyle="1" w:styleId="Cell-Center">
    <w:name w:val="Cell-Center"/>
    <w:basedOn w:val="Cell-Text"/>
    <w:qFormat/>
    <w:rsid w:val="008D13F1"/>
    <w:pPr>
      <w:jc w:val="center"/>
    </w:pPr>
  </w:style>
  <w:style w:type="paragraph" w:customStyle="1" w:styleId="Cell-Title">
    <w:name w:val="Cell-Title"/>
    <w:basedOn w:val="Title-A"/>
    <w:qFormat/>
    <w:rsid w:val="00AC5D18"/>
    <w:rPr>
      <w:color w:val="FFFFFF" w:themeColor="background1"/>
    </w:rPr>
  </w:style>
  <w:style w:type="character" w:styleId="TextodoEspaoReservado">
    <w:name w:val="Placeholder Text"/>
    <w:basedOn w:val="Fontepargpadro"/>
    <w:uiPriority w:val="99"/>
    <w:semiHidden/>
    <w:rsid w:val="00321BBD"/>
    <w:rPr>
      <w:color w:val="808080"/>
    </w:rPr>
  </w:style>
  <w:style w:type="character" w:styleId="Hyperlink">
    <w:name w:val="Hyperlink"/>
    <w:basedOn w:val="Fontepargpadro"/>
    <w:uiPriority w:val="99"/>
    <w:unhideWhenUsed/>
    <w:rsid w:val="00A52C24"/>
    <w:rPr>
      <w:color w:val="0000FF" w:themeColor="hyperlink"/>
      <w:sz w:val="18"/>
      <w:szCs w:val="18"/>
      <w:u w:val="single"/>
    </w:rPr>
  </w:style>
  <w:style w:type="paragraph" w:styleId="Corpodetexto">
    <w:name w:val="Body Text"/>
    <w:basedOn w:val="Normal"/>
    <w:link w:val="CorpodetextoChar"/>
    <w:rsid w:val="00985DC1"/>
    <w:pPr>
      <w:tabs>
        <w:tab w:val="center" w:pos="5400"/>
        <w:tab w:val="right" w:pos="10800"/>
      </w:tabs>
      <w:spacing w:after="0" w:line="240" w:lineRule="auto"/>
      <w:ind w:left="90"/>
    </w:pPr>
    <w:rPr>
      <w:rFonts w:eastAsia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985DC1"/>
    <w:rPr>
      <w:rFonts w:eastAsia="Times New Roman" w:cs="Times New Roman"/>
      <w:sz w:val="20"/>
      <w:szCs w:val="20"/>
    </w:rPr>
  </w:style>
  <w:style w:type="paragraph" w:customStyle="1" w:styleId="Field-Left">
    <w:name w:val="Field-Left"/>
    <w:basedOn w:val="Cell-Text"/>
    <w:qFormat/>
    <w:rsid w:val="002517A1"/>
    <w:pPr>
      <w:keepLines/>
    </w:pPr>
    <w:rPr>
      <w:b/>
      <w:color w:val="17365D" w:themeColor="text2" w:themeShade="BF"/>
    </w:rPr>
  </w:style>
  <w:style w:type="paragraph" w:customStyle="1" w:styleId="Field-Center">
    <w:name w:val="Field-Center"/>
    <w:basedOn w:val="Field-Left"/>
    <w:qFormat/>
    <w:rsid w:val="002517A1"/>
    <w:pPr>
      <w:jc w:val="center"/>
    </w:pPr>
  </w:style>
  <w:style w:type="paragraph" w:customStyle="1" w:styleId="BodyTextBold">
    <w:name w:val="Body Text Bold"/>
    <w:basedOn w:val="Corpodetexto"/>
    <w:qFormat/>
    <w:rsid w:val="00305EF0"/>
    <w:rPr>
      <w:b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3D5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5C93"/>
  </w:style>
  <w:style w:type="paragraph" w:styleId="Rodap">
    <w:name w:val="footer"/>
    <w:basedOn w:val="Normal"/>
    <w:link w:val="RodapChar"/>
    <w:uiPriority w:val="99"/>
    <w:unhideWhenUsed/>
    <w:rsid w:val="003D5C93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RodapChar">
    <w:name w:val="Rodapé Char"/>
    <w:basedOn w:val="Fontepargpadro"/>
    <w:link w:val="Rodap"/>
    <w:uiPriority w:val="99"/>
    <w:rsid w:val="003D5C93"/>
    <w:rPr>
      <w:sz w:val="18"/>
    </w:rPr>
  </w:style>
  <w:style w:type="paragraph" w:customStyle="1" w:styleId="Anchor02">
    <w:name w:val="Anchor02"/>
    <w:basedOn w:val="Anchor"/>
    <w:rsid w:val="001B1001"/>
    <w:pPr>
      <w:jc w:val="right"/>
    </w:pPr>
    <w:rPr>
      <w:sz w:val="12"/>
    </w:rPr>
  </w:style>
  <w:style w:type="paragraph" w:customStyle="1" w:styleId="Cell-Right2">
    <w:name w:val="Cell-Right2"/>
    <w:basedOn w:val="Cell-Right"/>
    <w:qFormat/>
    <w:rsid w:val="00617E8F"/>
    <w:pPr>
      <w:keepNext/>
      <w:keepLines/>
    </w:pPr>
    <w:rPr>
      <w:sz w:val="16"/>
      <w:szCs w:val="16"/>
    </w:rPr>
  </w:style>
  <w:style w:type="paragraph" w:customStyle="1" w:styleId="Field-Left2">
    <w:name w:val="Field-Left2"/>
    <w:basedOn w:val="Field-Left"/>
    <w:qFormat/>
    <w:rsid w:val="00617E8F"/>
    <w:rPr>
      <w:sz w:val="16"/>
      <w:szCs w:val="16"/>
    </w:rPr>
  </w:style>
  <w:style w:type="paragraph" w:customStyle="1" w:styleId="Cell-Left2">
    <w:name w:val="Cell-Left2"/>
    <w:basedOn w:val="Cell-Left"/>
    <w:qFormat/>
    <w:rsid w:val="00E73991"/>
    <w:rPr>
      <w:sz w:val="16"/>
      <w:szCs w:val="16"/>
    </w:rPr>
  </w:style>
  <w:style w:type="paragraph" w:customStyle="1" w:styleId="Cell-Right3">
    <w:name w:val="Cell-Right3"/>
    <w:basedOn w:val="Cell-Right2"/>
    <w:qFormat/>
    <w:rsid w:val="00B47392"/>
    <w:rPr>
      <w:color w:val="FFFFFF" w:themeColor="background1"/>
    </w:rPr>
  </w:style>
  <w:style w:type="character" w:styleId="HiperlinkVisitado">
    <w:name w:val="FollowedHyperlink"/>
    <w:basedOn w:val="Fontepargpadro"/>
    <w:uiPriority w:val="99"/>
    <w:semiHidden/>
    <w:unhideWhenUsed/>
    <w:rsid w:val="00562B59"/>
    <w:rPr>
      <w:color w:val="800080" w:themeColor="followedHyperlink"/>
      <w:u w:val="single"/>
    </w:rPr>
  </w:style>
  <w:style w:type="table" w:customStyle="1" w:styleId="TableGrid1">
    <w:name w:val="Table Grid1"/>
    <w:basedOn w:val="Tabelanormal"/>
    <w:next w:val="Tabelacomgrade"/>
    <w:uiPriority w:val="59"/>
    <w:rsid w:val="00BE3B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737F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37F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37F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37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37FD"/>
    <w:rPr>
      <w:b/>
      <w:bCs/>
      <w:sz w:val="20"/>
      <w:szCs w:val="20"/>
    </w:rPr>
  </w:style>
  <w:style w:type="paragraph" w:customStyle="1" w:styleId="FAHeadlineImportant">
    <w:name w:val="FA_Headline_Important"/>
    <w:qFormat/>
    <w:rsid w:val="000D03CB"/>
    <w:pPr>
      <w:spacing w:after="0"/>
      <w:ind w:left="810"/>
      <w:jc w:val="center"/>
    </w:pPr>
    <w:rPr>
      <w:rFonts w:ascii="Arial" w:eastAsia="Times New Roman" w:hAnsi="Arial" w:cs="Arial"/>
      <w:b/>
      <w:caps/>
      <w:color w:val="8064A2" w:themeColor="accent4"/>
      <w:sz w:val="28"/>
      <w:szCs w:val="24"/>
    </w:rPr>
  </w:style>
  <w:style w:type="table" w:customStyle="1" w:styleId="TableGrid4">
    <w:name w:val="Table Grid4"/>
    <w:basedOn w:val="Tabelanormal"/>
    <w:next w:val="Tabelacomgrade"/>
    <w:uiPriority w:val="59"/>
    <w:rsid w:val="00BC18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">
    <w:name w:val="Numbered"/>
    <w:basedOn w:val="Normal"/>
    <w:qFormat/>
    <w:rsid w:val="00BC18C3"/>
    <w:pPr>
      <w:numPr>
        <w:numId w:val="1"/>
      </w:num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eberge\Desktop\eCommForms\Fax\CoR-Response-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0FE25901A0C946AE37A63B5209A6F9" ma:contentTypeVersion="15" ma:contentTypeDescription="Crie um novo documento." ma:contentTypeScope="" ma:versionID="a784148f20e8d26a9676137beac5fffa">
  <xsd:schema xmlns:xsd="http://www.w3.org/2001/XMLSchema" xmlns:xs="http://www.w3.org/2001/XMLSchema" xmlns:p="http://schemas.microsoft.com/office/2006/metadata/properties" xmlns:ns2="c645d910-66d3-4ceb-a88a-1e7ea300d1be" xmlns:ns3="ed9853b6-8764-44e6-9878-5ebcfaae20bf" targetNamespace="http://schemas.microsoft.com/office/2006/metadata/properties" ma:root="true" ma:fieldsID="2020023d17811e8d866d2804f3b440cc" ns2:_="" ns3:_="">
    <xsd:import namespace="c645d910-66d3-4ceb-a88a-1e7ea300d1be"/>
    <xsd:import namespace="ed9853b6-8764-44e6-9878-5ebcfaae2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SearchProperties" minOccurs="0"/>
                <xsd:element ref="ns2:Atribu_x00ed_do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5d910-66d3-4ceb-a88a-1e7ea300d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66cf037f-5c90-4cca-86a9-c389e6aaa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Atribu_x00ed_doa" ma:index="22" nillable="true" ma:displayName="Atribuído a " ma:format="Dropdown" ma:list="UserInfo" ma:SharePointGroup="0" ma:internalName="Atribu_x00ed_do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53b6-8764-44e6-9878-5ebcfaae20b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b6699ef-6fe3-423c-9bbe-af3859437a7b}" ma:internalName="TaxCatchAll" ma:showField="CatchAllData" ma:web="ed9853b6-8764-44e6-9878-5ebcfaae2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45d910-66d3-4ceb-a88a-1e7ea300d1be">
      <Terms xmlns="http://schemas.microsoft.com/office/infopath/2007/PartnerControls"/>
    </lcf76f155ced4ddcb4097134ff3c332f>
    <Atribu_x00ed_doa xmlns="c645d910-66d3-4ceb-a88a-1e7ea300d1be">
      <UserInfo>
        <DisplayName/>
        <AccountId xsi:nil="true"/>
        <AccountType/>
      </UserInfo>
    </Atribu_x00ed_doa>
    <TaxCatchAll xmlns="ed9853b6-8764-44e6-9878-5ebcfaae20bf" xsi:nil="true"/>
  </documentManagement>
</p:properties>
</file>

<file path=customXml/itemProps1.xml><?xml version="1.0" encoding="utf-8"?>
<ds:datastoreItem xmlns:ds="http://schemas.openxmlformats.org/officeDocument/2006/customXml" ds:itemID="{33EB792B-7F12-4020-8542-8D6CAC793E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F34263-54EB-490D-8213-EC656B3EF493}"/>
</file>

<file path=customXml/itemProps3.xml><?xml version="1.0" encoding="utf-8"?>
<ds:datastoreItem xmlns:ds="http://schemas.openxmlformats.org/officeDocument/2006/customXml" ds:itemID="{EC9421C9-9D43-4CE0-BF55-6CCAC734367E}"/>
</file>

<file path=customXml/itemProps4.xml><?xml version="1.0" encoding="utf-8"?>
<ds:datastoreItem xmlns:ds="http://schemas.openxmlformats.org/officeDocument/2006/customXml" ds:itemID="{40C727BB-DC19-4C09-9491-07388EFAF82B}"/>
</file>

<file path=docProps/app.xml><?xml version="1.0" encoding="utf-8"?>
<Properties xmlns="http://schemas.openxmlformats.org/officeDocument/2006/extended-properties" xmlns:vt="http://schemas.openxmlformats.org/officeDocument/2006/docPropsVTypes">
  <Template>CoR-Response-03</Template>
  <TotalTime>1</TotalTime>
  <Pages>1</Pages>
  <Words>511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Customer Confirmation Request</vt:lpstr>
    </vt:vector>
  </TitlesOfParts>
  <Company>Johnson &amp; Johnson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Confirmation Request</dc:title>
  <dc:creator>Heberger, Mike [OCDUS]</dc:creator>
  <cp:lastModifiedBy>Mello, Larissa</cp:lastModifiedBy>
  <cp:revision>2</cp:revision>
  <cp:lastPrinted>2013-06-17T15:17:00Z</cp:lastPrinted>
  <dcterms:created xsi:type="dcterms:W3CDTF">2023-06-01T14:59:00Z</dcterms:created>
  <dcterms:modified xsi:type="dcterms:W3CDTF">2023-06-01T14:59:00Z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0x010100550FE25901A0C946AE37A63B5209A6F9</vt:lpwstr>
  </property>
</Properties>
</file>