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357" w:type="dxa"/>
        <w:tblInd w:w="-1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229"/>
        <w:gridCol w:w="1464"/>
        <w:gridCol w:w="1250"/>
        <w:gridCol w:w="395"/>
        <w:gridCol w:w="685"/>
        <w:gridCol w:w="1334"/>
      </w:tblGrid>
      <w:tr w:rsidR="00D43620" w:rsidRPr="006A6B4E" w14:paraId="04082984" w14:textId="77777777" w:rsidTr="00CD27E6">
        <w:trPr>
          <w:trHeight w:hRule="exact" w:val="432"/>
          <w:tblHeader/>
        </w:trPr>
        <w:tc>
          <w:tcPr>
            <w:tcW w:w="6229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295268B" w14:textId="5564BE19" w:rsidR="00D43620" w:rsidRPr="00C34E03" w:rsidRDefault="00C34E03" w:rsidP="00C34E03">
            <w:pPr>
              <w:pStyle w:val="BodyTextBold"/>
              <w:tabs>
                <w:tab w:val="clear" w:pos="5400"/>
                <w:tab w:val="center" w:pos="5800"/>
              </w:tabs>
              <w:ind w:left="0"/>
              <w:rPr>
                <w:lang w:val="pt-BR"/>
              </w:rPr>
            </w:pPr>
            <w:r w:rsidRPr="00C34E03">
              <w:rPr>
                <w:lang w:val="pt-BR"/>
              </w:rPr>
              <w:t>Confirmação de recebimento</w:t>
            </w:r>
            <w:r w:rsidR="00F15045" w:rsidRPr="00C34E03">
              <w:rPr>
                <w:lang w:val="pt-BR"/>
              </w:rPr>
              <w:t xml:space="preserve"> –</w:t>
            </w:r>
            <w:r w:rsidR="009D33E5" w:rsidRPr="00C34E03">
              <w:rPr>
                <w:lang w:val="pt-BR"/>
              </w:rPr>
              <w:t xml:space="preserve"> Respo</w:t>
            </w:r>
            <w:r>
              <w:rPr>
                <w:lang w:val="pt-BR"/>
              </w:rPr>
              <w:t>sta requerida</w:t>
            </w:r>
          </w:p>
        </w:tc>
        <w:tc>
          <w:tcPr>
            <w:tcW w:w="1464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EF46BD9" w14:textId="53AEA238" w:rsidR="00D43620" w:rsidRPr="000A7ECA" w:rsidRDefault="00CD27E6" w:rsidP="00E73991">
            <w:pPr>
              <w:pStyle w:val="Cell-Right2"/>
            </w:pPr>
            <w:r>
              <w:t>ID do comunicado</w:t>
            </w:r>
            <w:r w:rsidR="0055564D" w:rsidRPr="000C2FEA">
              <w:t>:</w:t>
            </w:r>
          </w:p>
        </w:tc>
        <w:tc>
          <w:tcPr>
            <w:tcW w:w="1250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1DA5D5E" w14:textId="753A0E4F" w:rsidR="00D43620" w:rsidRPr="00E73991" w:rsidRDefault="000F2723" w:rsidP="00E73991">
            <w:pPr>
              <w:pStyle w:val="Cell-Left2"/>
            </w:pPr>
            <w:r>
              <w:t>2023-145a</w:t>
            </w:r>
          </w:p>
        </w:tc>
        <w:tc>
          <w:tcPr>
            <w:tcW w:w="1080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13CAA9A" w14:textId="77D2408C" w:rsidR="00D43620" w:rsidRPr="000A7ECA" w:rsidRDefault="00CD27E6" w:rsidP="00E73991">
            <w:pPr>
              <w:pStyle w:val="Cell-Right2"/>
            </w:pPr>
            <w:r>
              <w:t>Data do evento</w:t>
            </w:r>
            <w:r w:rsidR="0055564D" w:rsidRPr="00434EAB">
              <w:t>:</w:t>
            </w:r>
          </w:p>
        </w:tc>
        <w:tc>
          <w:tcPr>
            <w:tcW w:w="1334" w:type="dxa"/>
            <w:tcBorders>
              <w:top w:val="single" w:sz="2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F69AC6A" w14:textId="0D6D8226" w:rsidR="00D43620" w:rsidRPr="006A6B4E" w:rsidRDefault="006D04D9" w:rsidP="00774FB8">
            <w:pPr>
              <w:pStyle w:val="Cell-Left2"/>
            </w:pPr>
            <w:r>
              <w:t>12</w:t>
            </w:r>
            <w:r w:rsidR="00CD27E6">
              <w:t>/07/2023</w:t>
            </w:r>
          </w:p>
        </w:tc>
      </w:tr>
      <w:tr w:rsidR="00BA7A09" w:rsidRPr="006D04D9" w14:paraId="66B0D530" w14:textId="77777777" w:rsidTr="00CD27E6">
        <w:trPr>
          <w:trHeight w:val="368"/>
          <w:tblHeader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77C" w14:textId="77777777" w:rsidR="008E65E9" w:rsidRDefault="008E65E9" w:rsidP="008E65E9">
            <w:pPr>
              <w:spacing w:line="320" w:lineRule="atLeast"/>
              <w:rPr>
                <w:b/>
                <w:bCs/>
                <w:color w:val="FF0000"/>
                <w:sz w:val="24"/>
                <w:lang w:val="pt-BR"/>
              </w:rPr>
            </w:pPr>
            <w:r w:rsidRPr="00842F7A">
              <w:rPr>
                <w:b/>
                <w:bCs/>
                <w:color w:val="FF0000"/>
                <w:sz w:val="24"/>
                <w:lang w:val="pt-BR"/>
              </w:rPr>
              <w:t xml:space="preserve">NOTIFICAÇÃO URGENTE DE CORREÇÃO DO PRODUTO </w:t>
            </w:r>
          </w:p>
          <w:p w14:paraId="0ED39968" w14:textId="77777777" w:rsidR="00BA7A09" w:rsidRPr="008E65E9" w:rsidRDefault="00BA7A09" w:rsidP="0022559E">
            <w:pPr>
              <w:pStyle w:val="Cell-Right"/>
              <w:rPr>
                <w:sz w:val="4"/>
                <w:szCs w:val="4"/>
                <w:lang w:val="pt-BR"/>
              </w:rPr>
            </w:pPr>
          </w:p>
        </w:tc>
      </w:tr>
      <w:tr w:rsidR="00904E43" w:rsidRPr="006D04D9" w14:paraId="08BFBBED" w14:textId="77777777" w:rsidTr="00CD27E6">
        <w:trPr>
          <w:trHeight w:val="693"/>
          <w:tblHeader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EF8B4C" w14:textId="374A7853" w:rsidR="00904E43" w:rsidRPr="00EC1D3A" w:rsidRDefault="00EC1D3A" w:rsidP="00EC1D3A">
            <w:pPr>
              <w:spacing w:line="320" w:lineRule="atLeast"/>
              <w:rPr>
                <w:lang w:val="pt-BR"/>
              </w:rPr>
            </w:pPr>
            <w:r w:rsidRPr="00E74EB1">
              <w:rPr>
                <w:b/>
                <w:bCs/>
                <w:sz w:val="24"/>
                <w:lang w:val="pt-BR"/>
              </w:rPr>
              <w:t>Potencial para os analisadores ORTHO VISION® BioVue processarem o teste Ortho Sera Anti-N não validado quando a configuração regional é configurada incorretamente</w:t>
            </w:r>
          </w:p>
        </w:tc>
      </w:tr>
      <w:tr w:rsidR="009A3BC6" w14:paraId="6CD8906D" w14:textId="77777777" w:rsidTr="00CD27E6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3E993A5B" w14:textId="182ADA46" w:rsidR="009A3BC6" w:rsidRPr="00B53AD5" w:rsidRDefault="00B53AD5" w:rsidP="000F2723">
            <w:pPr>
              <w:pStyle w:val="Cell-Right"/>
              <w:shd w:val="clear" w:color="auto" w:fill="774DEF"/>
              <w:jc w:val="left"/>
              <w:rPr>
                <w:rStyle w:val="nfase"/>
                <w:color w:val="FFFFFF" w:themeColor="background1"/>
                <w:lang w:val="pt-BR"/>
              </w:rPr>
            </w:pPr>
            <w:r w:rsidRPr="00B53AD5">
              <w:rPr>
                <w:rStyle w:val="nfase"/>
                <w:color w:val="FFFFFF" w:themeColor="background1"/>
                <w:lang w:val="pt-BR"/>
              </w:rPr>
              <w:t xml:space="preserve">Por favor, devolva este formulário preenchido </w:t>
            </w:r>
            <w:r>
              <w:rPr>
                <w:rStyle w:val="nfase"/>
                <w:color w:val="FFFFFF" w:themeColor="background1"/>
                <w:lang w:val="pt-BR"/>
              </w:rPr>
              <w:t>e digitalizado</w:t>
            </w:r>
            <w:r w:rsidR="002365C8">
              <w:rPr>
                <w:rStyle w:val="nfase"/>
                <w:color w:val="FFFFFF" w:themeColor="background1"/>
                <w:lang w:val="pt-BR"/>
              </w:rPr>
              <w:t xml:space="preserve"> em PDF por</w:t>
            </w:r>
            <w:r w:rsidRPr="00B53AD5">
              <w:rPr>
                <w:rStyle w:val="nfase"/>
                <w:color w:val="FFFFFF" w:themeColor="background1"/>
                <w:lang w:val="pt-BR"/>
              </w:rPr>
              <w:t xml:space="preserve"> e-mail para que possamos completar nossos registros o mais tardar: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center"/>
          </w:tcPr>
          <w:p w14:paraId="176084EF" w14:textId="3115E737" w:rsidR="009A3BC6" w:rsidRPr="00305EF0" w:rsidRDefault="006D04D9" w:rsidP="000F2723">
            <w:pPr>
              <w:pStyle w:val="Title-A"/>
              <w:shd w:val="clear" w:color="auto" w:fill="774DEF"/>
            </w:pPr>
            <w:r>
              <w:rPr>
                <w:color w:val="FFFFFF" w:themeColor="background1"/>
              </w:rPr>
              <w:t>20</w:t>
            </w:r>
            <w:r w:rsidR="0076373C" w:rsidRPr="0076373C">
              <w:rPr>
                <w:color w:val="FFFFFF" w:themeColor="background1"/>
              </w:rPr>
              <w:t>/07/2023</w:t>
            </w:r>
          </w:p>
        </w:tc>
      </w:tr>
    </w:tbl>
    <w:tbl>
      <w:tblPr>
        <w:tblStyle w:val="TableGrid4"/>
        <w:tblW w:w="747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"/>
        <w:gridCol w:w="1798"/>
        <w:gridCol w:w="1536"/>
        <w:gridCol w:w="3060"/>
      </w:tblGrid>
      <w:tr w:rsidR="00B248A4" w:rsidRPr="00AF667F" w14:paraId="684FB9DA" w14:textId="77777777" w:rsidTr="00B248A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4B298A00" w14:textId="06407542" w:rsidR="00B248A4" w:rsidRPr="000F2723" w:rsidRDefault="00B248A4" w:rsidP="000F2723">
            <w:pPr>
              <w:shd w:val="clear" w:color="auto" w:fill="774DEF"/>
              <w:jc w:val="righ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Enviar para</w:t>
            </w:r>
            <w:r w:rsidRPr="000F2723">
              <w:rPr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13A00B21" w14:textId="1E218138" w:rsidR="00B248A4" w:rsidRPr="001804CB" w:rsidRDefault="00B248A4" w:rsidP="000F2723">
            <w:pPr>
              <w:shd w:val="clear" w:color="auto" w:fill="774DEF"/>
              <w:rPr>
                <w:sz w:val="18"/>
                <w:szCs w:val="18"/>
              </w:rPr>
            </w:pPr>
            <w:r w:rsidRPr="00B248A4">
              <w:rPr>
                <w:color w:val="FFFFFF" w:themeColor="background1"/>
                <w:sz w:val="18"/>
                <w:szCs w:val="18"/>
              </w:rPr>
              <w:t>Ação de Campo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7DD79E64" w14:textId="7455E1CE" w:rsidR="00B248A4" w:rsidRPr="001804CB" w:rsidRDefault="00B248A4" w:rsidP="000F2723">
            <w:pPr>
              <w:shd w:val="clear" w:color="auto" w:fill="774DEF"/>
              <w:jc w:val="right"/>
              <w:rPr>
                <w:sz w:val="18"/>
                <w:szCs w:val="18"/>
              </w:rPr>
            </w:pPr>
            <w:r w:rsidRPr="000F2723">
              <w:rPr>
                <w:color w:val="FFFFFF" w:themeColor="background1"/>
                <w:sz w:val="18"/>
                <w:szCs w:val="18"/>
              </w:rPr>
              <w:t>e-Mail</w:t>
            </w:r>
            <w:r w:rsidRPr="001804CB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AF0F0"/>
            <w:vAlign w:val="bottom"/>
          </w:tcPr>
          <w:p w14:paraId="53E46560" w14:textId="684178F4" w:rsidR="00B248A4" w:rsidRPr="001804CB" w:rsidRDefault="00B248A4" w:rsidP="000F2723">
            <w:pPr>
              <w:shd w:val="clear" w:color="auto" w:fill="774DEF"/>
              <w:rPr>
                <w:color w:val="0000FF"/>
                <w:sz w:val="18"/>
                <w:szCs w:val="18"/>
                <w:u w:val="single"/>
              </w:rPr>
            </w:pPr>
            <w:r w:rsidRPr="00B248A4">
              <w:rPr>
                <w:color w:val="FFFFFF" w:themeColor="background1"/>
                <w:sz w:val="18"/>
                <w:szCs w:val="18"/>
              </w:rPr>
              <w:t>acaodecampo@quidelortho.com</w:t>
            </w:r>
          </w:p>
        </w:tc>
      </w:tr>
    </w:tbl>
    <w:tbl>
      <w:tblPr>
        <w:tblStyle w:val="Tabelacomgrade"/>
        <w:tblW w:w="11145" w:type="dxa"/>
        <w:tblInd w:w="-19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145"/>
      </w:tblGrid>
      <w:tr w:rsidR="0098662F" w14:paraId="0665D2BA" w14:textId="77777777" w:rsidTr="00321E4C">
        <w:tc>
          <w:tcPr>
            <w:tcW w:w="11145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</w:tcPr>
          <w:p w14:paraId="5599BFF4" w14:textId="77777777" w:rsidR="0098662F" w:rsidRDefault="0098662F" w:rsidP="007C28CA">
            <w:pPr>
              <w:pStyle w:val="Anchor"/>
            </w:pPr>
          </w:p>
        </w:tc>
      </w:tr>
    </w:tbl>
    <w:tbl>
      <w:tblPr>
        <w:tblStyle w:val="TableGrid4"/>
        <w:tblW w:w="10350" w:type="dxa"/>
        <w:tblInd w:w="-1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2250"/>
        <w:gridCol w:w="900"/>
        <w:gridCol w:w="90"/>
        <w:gridCol w:w="540"/>
        <w:gridCol w:w="90"/>
        <w:gridCol w:w="1170"/>
        <w:gridCol w:w="720"/>
        <w:gridCol w:w="3150"/>
      </w:tblGrid>
      <w:tr w:rsidR="00087D29" w:rsidRPr="00AF667F" w14:paraId="05F14533" w14:textId="77777777" w:rsidTr="005E18A0">
        <w:trPr>
          <w:cantSplit/>
          <w:trHeight w:val="363"/>
        </w:trPr>
        <w:tc>
          <w:tcPr>
            <w:tcW w:w="5310" w:type="dxa"/>
            <w:gridSpan w:val="6"/>
            <w:tcBorders>
              <w:top w:val="single" w:sz="24" w:space="0" w:color="BFBFBF"/>
              <w:left w:val="nil"/>
              <w:bottom w:val="nil"/>
              <w:right w:val="nil"/>
            </w:tcBorders>
          </w:tcPr>
          <w:p w14:paraId="0B51F04E" w14:textId="5BA21AC2" w:rsidR="00087D29" w:rsidRPr="00AF667F" w:rsidRDefault="00966C3C" w:rsidP="005E18A0">
            <w:pPr>
              <w:keepNext/>
              <w:keepLines/>
              <w:spacing w:before="60"/>
              <w:outlineLvl w:val="0"/>
              <w:rPr>
                <w:rFonts w:ascii="Cambria" w:hAnsi="Cambria"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C00000"/>
                <w:sz w:val="28"/>
                <w:szCs w:val="28"/>
              </w:rPr>
              <w:t>Seu nome e endereço</w:t>
            </w:r>
          </w:p>
        </w:tc>
        <w:tc>
          <w:tcPr>
            <w:tcW w:w="5040" w:type="dxa"/>
            <w:gridSpan w:val="3"/>
            <w:tcBorders>
              <w:top w:val="single" w:sz="24" w:space="0" w:color="BFBFBF"/>
              <w:left w:val="nil"/>
              <w:bottom w:val="nil"/>
              <w:right w:val="nil"/>
            </w:tcBorders>
            <w:vAlign w:val="center"/>
          </w:tcPr>
          <w:p w14:paraId="617CA5CB" w14:textId="77777777" w:rsidR="00087D29" w:rsidRPr="00AF667F" w:rsidRDefault="00087D29" w:rsidP="005E18A0">
            <w:pPr>
              <w:keepNext/>
              <w:keepLines/>
              <w:rPr>
                <w:color w:val="FFFFFF"/>
                <w:sz w:val="16"/>
                <w:szCs w:val="16"/>
              </w:rPr>
            </w:pPr>
          </w:p>
        </w:tc>
      </w:tr>
      <w:tr w:rsidR="00087D29" w:rsidRPr="006D04D9" w14:paraId="3D11CF54" w14:textId="77777777" w:rsidTr="005E18A0">
        <w:trPr>
          <w:cantSplit/>
          <w:trHeight w:val="252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F870F3" w14:textId="4140B278" w:rsidR="00087D29" w:rsidRPr="00FF1614" w:rsidRDefault="00087D29" w:rsidP="005E18A0">
            <w:pPr>
              <w:keepNext/>
              <w:keepLines/>
              <w:rPr>
                <w:i/>
                <w:iCs/>
                <w:color w:val="C00000"/>
                <w:sz w:val="16"/>
                <w:szCs w:val="16"/>
                <w:lang w:val="pt-BR"/>
              </w:rPr>
            </w:pPr>
            <w:r w:rsidRPr="00FF1614">
              <w:rPr>
                <w:i/>
                <w:iCs/>
                <w:color w:val="C00000"/>
                <w:sz w:val="16"/>
                <w:szCs w:val="16"/>
                <w:lang w:val="pt-BR"/>
              </w:rPr>
              <w:t xml:space="preserve"> </w:t>
            </w:r>
            <w:r w:rsidR="00FF1614" w:rsidRPr="00FF1614">
              <w:rPr>
                <w:color w:val="17365D"/>
                <w:sz w:val="18"/>
                <w:szCs w:val="18"/>
                <w:lang w:val="pt-BR"/>
              </w:rPr>
              <w:t>Verifique seu nome e endereço de correspondência:</w:t>
            </w:r>
          </w:p>
        </w:tc>
      </w:tr>
      <w:tr w:rsidR="00087D29" w:rsidRPr="006D04D9" w14:paraId="417C461D" w14:textId="77777777" w:rsidTr="005E18A0">
        <w:trPr>
          <w:gridAfter w:val="6"/>
          <w:wAfter w:w="5760" w:type="dxa"/>
          <w:cantSplit/>
          <w:trHeight w:val="27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B9411" w14:textId="77777777" w:rsidR="00087D29" w:rsidRPr="00FF1614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6D04D9" w14:paraId="617D5AC1" w14:textId="77777777" w:rsidTr="005E18A0">
        <w:trPr>
          <w:gridAfter w:val="6"/>
          <w:wAfter w:w="5760" w:type="dxa"/>
          <w:cantSplit/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A9CC7" w14:textId="77777777" w:rsidR="00087D29" w:rsidRPr="00FF1614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6D04D9" w14:paraId="6A4E53BD" w14:textId="77777777" w:rsidTr="005E18A0">
        <w:trPr>
          <w:gridAfter w:val="6"/>
          <w:wAfter w:w="5760" w:type="dxa"/>
          <w:cantSplit/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7D80" w14:textId="77777777" w:rsidR="00087D29" w:rsidRPr="00FF1614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6D04D9" w14:paraId="535C625F" w14:textId="77777777" w:rsidTr="005E18A0">
        <w:trPr>
          <w:gridAfter w:val="6"/>
          <w:wAfter w:w="5760" w:type="dxa"/>
          <w:cantSplit/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F7B5C" w14:textId="77777777" w:rsidR="00087D29" w:rsidRPr="00FF1614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6D04D9" w14:paraId="3E2C88F9" w14:textId="77777777" w:rsidTr="005E18A0">
        <w:trPr>
          <w:gridAfter w:val="6"/>
          <w:wAfter w:w="5760" w:type="dxa"/>
          <w:cantSplit/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AA36" w14:textId="77777777" w:rsidR="00087D29" w:rsidRPr="00FF1614" w:rsidRDefault="00087D29" w:rsidP="005E18A0">
            <w:pPr>
              <w:rPr>
                <w:sz w:val="16"/>
                <w:szCs w:val="16"/>
                <w:lang w:val="pt-BR"/>
              </w:rPr>
            </w:pPr>
          </w:p>
        </w:tc>
      </w:tr>
      <w:tr w:rsidR="00087D29" w:rsidRPr="006D04D9" w14:paraId="16C14CBC" w14:textId="77777777" w:rsidTr="005E18A0">
        <w:trPr>
          <w:cantSplit/>
          <w:trHeight w:val="73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4D8F8A81" w14:textId="4139E3F6" w:rsidR="00087D29" w:rsidRPr="00FF1614" w:rsidRDefault="00FF1614" w:rsidP="005E18A0">
            <w:pPr>
              <w:keepNext/>
              <w:keepLines/>
              <w:rPr>
                <w:color w:val="17365D"/>
                <w:sz w:val="16"/>
                <w:szCs w:val="16"/>
                <w:lang w:val="pt-BR"/>
              </w:rPr>
            </w:pPr>
            <w:r w:rsidRPr="00FF1614">
              <w:rPr>
                <w:i/>
                <w:iCs/>
                <w:color w:val="C00000"/>
                <w:sz w:val="16"/>
                <w:szCs w:val="16"/>
                <w:lang w:val="pt-BR"/>
              </w:rPr>
              <w:t>Preencha esta seção se alguma dessas informações tiver mudado</w:t>
            </w:r>
          </w:p>
        </w:tc>
      </w:tr>
      <w:tr w:rsidR="00087D29" w:rsidRPr="00AF667F" w14:paraId="148FD45F" w14:textId="77777777" w:rsidTr="005E18A0">
        <w:trPr>
          <w:gridAfter w:val="4"/>
          <w:wAfter w:w="5130" w:type="dxa"/>
          <w:cantSplit/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A981EC" w14:textId="7FBC64CA" w:rsidR="00087D29" w:rsidRPr="00AF667F" w:rsidRDefault="00FF1614" w:rsidP="005E18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</w:t>
            </w:r>
            <w:r w:rsidR="00087D29" w:rsidRPr="00AF667F">
              <w:rPr>
                <w:sz w:val="16"/>
                <w:szCs w:val="16"/>
              </w:rPr>
              <w:t>/</w:t>
            </w:r>
            <w:r w:rsidR="00087D29" w:rsidRPr="00AF667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Nome para contato</w:t>
            </w:r>
            <w:r w:rsidR="00087D29" w:rsidRPr="00AF667F">
              <w:rPr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51E9E1FF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587E61B6" w14:textId="77777777" w:rsidTr="005E18A0">
        <w:trPr>
          <w:gridAfter w:val="4"/>
          <w:wAfter w:w="5130" w:type="dxa"/>
          <w:cantSplit/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D30717" w14:textId="08008DAA" w:rsidR="00087D29" w:rsidRPr="00AF667F" w:rsidRDefault="00FF1614" w:rsidP="005E18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  <w:r w:rsidR="00087D29" w:rsidRPr="00AF667F">
              <w:rPr>
                <w:sz w:val="16"/>
                <w:szCs w:val="16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</w:tcPr>
          <w:p w14:paraId="76C4019A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5EB1C984" w14:textId="77777777" w:rsidTr="005E18A0">
        <w:trPr>
          <w:gridAfter w:val="1"/>
          <w:wAfter w:w="3150" w:type="dxa"/>
          <w:cantSplit/>
          <w:trHeight w:val="7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776B32" w14:textId="4743CD45" w:rsidR="00087D29" w:rsidRPr="00AF667F" w:rsidRDefault="00087D29" w:rsidP="005E18A0">
            <w:pPr>
              <w:keepNext/>
              <w:keepLines/>
              <w:rPr>
                <w:sz w:val="16"/>
                <w:szCs w:val="16"/>
              </w:rPr>
            </w:pPr>
            <w:r w:rsidRPr="00AF667F">
              <w:rPr>
                <w:sz w:val="16"/>
                <w:szCs w:val="16"/>
              </w:rPr>
              <w:t>C</w:t>
            </w:r>
            <w:r w:rsidR="00FF1614">
              <w:rPr>
                <w:sz w:val="16"/>
                <w:szCs w:val="16"/>
              </w:rPr>
              <w:t>idade</w:t>
            </w:r>
            <w:r w:rsidRPr="00AF667F">
              <w:rPr>
                <w:sz w:val="16"/>
                <w:szCs w:val="16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81C1B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B0177" w14:textId="3E4D5DB2" w:rsidR="00087D29" w:rsidRPr="00AF667F" w:rsidRDefault="00FF1614" w:rsidP="005E18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</w:t>
            </w:r>
            <w:r w:rsidR="00087D29" w:rsidRPr="00AF667F"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FAE9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9DD3" w14:textId="486619FC" w:rsidR="00087D29" w:rsidRPr="00AF667F" w:rsidRDefault="00FF1614" w:rsidP="005E1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</w:t>
            </w:r>
            <w:r w:rsidR="00087D29" w:rsidRPr="00AF667F">
              <w:rPr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C980B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129DFC0C" w14:textId="77777777" w:rsidTr="005E18A0">
        <w:trPr>
          <w:gridAfter w:val="2"/>
          <w:wAfter w:w="3870" w:type="dxa"/>
          <w:cantSplit/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8CBFE4" w14:textId="1758D1E8" w:rsidR="00087D29" w:rsidRPr="00AF667F" w:rsidRDefault="00FF1614" w:rsidP="005E18A0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</w:t>
            </w:r>
            <w:r w:rsidR="00087D29" w:rsidRPr="00AF667F">
              <w:rPr>
                <w:sz w:val="16"/>
                <w:szCs w:val="16"/>
              </w:rPr>
              <w:t>one: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8018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0F2A3" w14:textId="77777777" w:rsidR="00087D29" w:rsidRPr="00AF667F" w:rsidRDefault="00087D29" w:rsidP="005E18A0">
            <w:pPr>
              <w:keepNext/>
              <w:keepLines/>
              <w:rPr>
                <w:sz w:val="16"/>
                <w:szCs w:val="16"/>
              </w:rPr>
            </w:pPr>
            <w:r w:rsidRPr="00AF667F">
              <w:rPr>
                <w:sz w:val="16"/>
                <w:szCs w:val="16"/>
              </w:rPr>
              <w:t>Fax: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9097F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3B684298" w14:textId="77777777" w:rsidTr="005E18A0">
        <w:trPr>
          <w:gridAfter w:val="7"/>
          <w:wAfter w:w="6660" w:type="dxa"/>
          <w:cantSplit/>
          <w:trHeight w:val="7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DB0099" w14:textId="77777777" w:rsidR="00087D29" w:rsidRPr="00AF667F" w:rsidRDefault="00087D29" w:rsidP="005E18A0">
            <w:pPr>
              <w:keepNext/>
              <w:keepLines/>
              <w:rPr>
                <w:sz w:val="16"/>
                <w:szCs w:val="16"/>
              </w:rPr>
            </w:pPr>
            <w:r w:rsidRPr="00AF667F">
              <w:rPr>
                <w:sz w:val="16"/>
                <w:szCs w:val="16"/>
              </w:rPr>
              <w:t>e-Mail: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2CCD1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comgrade"/>
        <w:tblW w:w="11520" w:type="dxa"/>
        <w:tblInd w:w="-28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6"/>
        <w:gridCol w:w="1760"/>
        <w:gridCol w:w="9324"/>
      </w:tblGrid>
      <w:tr w:rsidR="00672B34" w14:paraId="1DF20F50" w14:textId="77777777" w:rsidTr="000F2723">
        <w:tc>
          <w:tcPr>
            <w:tcW w:w="10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A4CD" w14:textId="77777777" w:rsidR="00672B34" w:rsidRDefault="00672B34" w:rsidP="009C2B1B">
            <w:pPr>
              <w:pStyle w:val="Anchor"/>
            </w:pPr>
          </w:p>
        </w:tc>
      </w:tr>
      <w:tr w:rsidR="008F3E7D" w:rsidRPr="006D04D9" w14:paraId="7F8D7FBA" w14:textId="77777777" w:rsidTr="000F2723">
        <w:trPr>
          <w:trHeight w:val="360"/>
        </w:trPr>
        <w:tc>
          <w:tcPr>
            <w:tcW w:w="2090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2246F" w14:textId="5360D643" w:rsidR="008F3E7D" w:rsidRPr="007E654F" w:rsidRDefault="00416EAA" w:rsidP="00CF6586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favor, confirme</w:t>
            </w:r>
          </w:p>
        </w:tc>
        <w:tc>
          <w:tcPr>
            <w:tcW w:w="887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69FD70" w14:textId="77777777" w:rsidR="00C358A4" w:rsidRPr="00C358A4" w:rsidRDefault="00C358A4" w:rsidP="00C358A4">
            <w:pPr>
              <w:pStyle w:val="Cell-Text"/>
              <w:rPr>
                <w:rFonts w:ascii="Verdana" w:hAnsi="Verdana"/>
                <w:sz w:val="16"/>
                <w:szCs w:val="16"/>
                <w:lang w:val="pt-BR"/>
              </w:rPr>
            </w:pPr>
            <w:r w:rsidRPr="00C358A4">
              <w:rPr>
                <w:rFonts w:ascii="Verdana" w:hAnsi="Verdana"/>
                <w:sz w:val="16"/>
                <w:szCs w:val="16"/>
                <w:lang w:val="pt-BR"/>
              </w:rPr>
              <w:t>Recebi a Notificação Urgente de Correção do Produto referente aos Analisadores ORTHO VISION BioVue que podem processar testes não validados (por exemplo, ORTHO Sera Anti-N, exceto quando executado como parte do Protocolo Definido pelo Usuário) se a configuração regional estiver incorretamente definida em os analisadores Ortho Vision BioVue.</w:t>
            </w:r>
          </w:p>
          <w:p w14:paraId="082C5FC6" w14:textId="77777777" w:rsidR="00C358A4" w:rsidRPr="00C358A4" w:rsidRDefault="00C358A4" w:rsidP="00C358A4">
            <w:pPr>
              <w:pStyle w:val="Cell-Text"/>
              <w:rPr>
                <w:rFonts w:ascii="Verdana" w:hAnsi="Verdana"/>
                <w:sz w:val="16"/>
                <w:szCs w:val="16"/>
                <w:lang w:val="pt-BR"/>
              </w:rPr>
            </w:pPr>
          </w:p>
          <w:p w14:paraId="79424CE9" w14:textId="2962D73E" w:rsidR="000F2723" w:rsidRPr="00C358A4" w:rsidRDefault="00C358A4" w:rsidP="00C358A4">
            <w:pPr>
              <w:pStyle w:val="Cell-Text"/>
              <w:rPr>
                <w:lang w:val="pt-BR"/>
              </w:rPr>
            </w:pPr>
            <w:r w:rsidRPr="00C358A4">
              <w:rPr>
                <w:rFonts w:ascii="Verdana" w:hAnsi="Verdana"/>
                <w:sz w:val="16"/>
                <w:szCs w:val="16"/>
                <w:lang w:val="pt-BR"/>
              </w:rPr>
              <w:t>Entendo que não devo executar o ensaio ORTHO Sera Anti-N nos Analisadores ORTHO VISION BioVue, a menos que faça parte de um Protocolo Definido pelo Usuário (UDP) – conforme rotulagem na bula do produto.</w:t>
            </w:r>
          </w:p>
        </w:tc>
      </w:tr>
      <w:tr w:rsidR="008F3E7D" w:rsidRPr="006D04D9" w14:paraId="654756B6" w14:textId="77777777" w:rsidTr="000F2723">
        <w:trPr>
          <w:trHeight w:val="414"/>
        </w:trPr>
        <w:tc>
          <w:tcPr>
            <w:tcW w:w="10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69F0C9" w14:textId="61BC6E27" w:rsidR="008F3E7D" w:rsidRPr="00C358A4" w:rsidRDefault="00C358A4" w:rsidP="007A26B8">
            <w:pPr>
              <w:pStyle w:val="Cell-Text"/>
              <w:ind w:firstLine="450"/>
              <w:rPr>
                <w:b/>
                <w:lang w:val="pt-BR"/>
              </w:rPr>
            </w:pPr>
            <w:r w:rsidRPr="00C358A4">
              <w:rPr>
                <w:rStyle w:val="nfase"/>
                <w:b/>
                <w:iCs w:val="0"/>
                <w:color w:val="auto"/>
                <w:lang w:val="pt-BR"/>
              </w:rPr>
              <w:t>Por favor, escolha uma das opções abaixo</w:t>
            </w:r>
            <w:r w:rsidR="008F3E7D" w:rsidRPr="00C358A4">
              <w:rPr>
                <w:rStyle w:val="nfase"/>
                <w:b/>
                <w:iCs w:val="0"/>
                <w:color w:val="auto"/>
                <w:lang w:val="pt-BR"/>
              </w:rPr>
              <w:t>:</w:t>
            </w:r>
          </w:p>
        </w:tc>
      </w:tr>
      <w:bookmarkStart w:id="0" w:name="Check01"/>
      <w:tr w:rsidR="00574C96" w:rsidRPr="006D04D9" w14:paraId="36870E08" w14:textId="77777777" w:rsidTr="000F2723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D68285" w14:textId="77777777" w:rsidR="00AF6C2C" w:rsidRPr="00E82446" w:rsidRDefault="000C0769" w:rsidP="00BD01CC">
            <w:pPr>
              <w:pStyle w:val="Cell-Left"/>
            </w:pPr>
            <w:r w:rsidRPr="00E82446">
              <w:fldChar w:fldCharType="begin">
                <w:ffData>
                  <w:name w:val="Check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6D04D9">
              <w:fldChar w:fldCharType="separate"/>
            </w:r>
            <w:r w:rsidRPr="00E82446">
              <w:fldChar w:fldCharType="end"/>
            </w:r>
            <w:bookmarkEnd w:id="0"/>
          </w:p>
        </w:tc>
        <w:tc>
          <w:tcPr>
            <w:tcW w:w="10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5A1290" w14:textId="4AAF2099" w:rsidR="00AF6C2C" w:rsidRPr="00476AE7" w:rsidRDefault="00476AE7" w:rsidP="00BD01CC">
            <w:pPr>
              <w:pStyle w:val="Cell-Left"/>
              <w:rPr>
                <w:lang w:val="pt-BR"/>
              </w:rPr>
            </w:pPr>
            <w:r w:rsidRPr="00476AE7">
              <w:rPr>
                <w:lang w:val="pt-BR"/>
              </w:rPr>
              <w:t>O meu laboratório não processou o ensaio ORTHO Sera Anti-N no meu analisador ORTHO VISION BioVue.</w:t>
            </w:r>
          </w:p>
        </w:tc>
      </w:tr>
      <w:bookmarkStart w:id="1" w:name="Check02"/>
      <w:tr w:rsidR="000F2723" w:rsidRPr="006D04D9" w14:paraId="77DF07A4" w14:textId="77777777" w:rsidTr="000F2723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21C13" w14:textId="77777777" w:rsidR="000F2723" w:rsidRPr="00E82446" w:rsidRDefault="000F2723" w:rsidP="000F2723">
            <w:pPr>
              <w:pStyle w:val="Cell-Left"/>
            </w:pPr>
            <w:r w:rsidRPr="00E82446">
              <w:fldChar w:fldCharType="begin">
                <w:ffData>
                  <w:name w:val="Check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446">
              <w:instrText xml:space="preserve"> FORMCHECKBOX </w:instrText>
            </w:r>
            <w:r w:rsidR="006D04D9">
              <w:fldChar w:fldCharType="separate"/>
            </w:r>
            <w:r w:rsidRPr="00E82446">
              <w:fldChar w:fldCharType="end"/>
            </w:r>
            <w:bookmarkEnd w:id="1"/>
          </w:p>
        </w:tc>
        <w:tc>
          <w:tcPr>
            <w:tcW w:w="10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6BF691" w14:textId="71E8C928" w:rsidR="000F2723" w:rsidRPr="00476AE7" w:rsidRDefault="00476AE7" w:rsidP="000F2723">
            <w:pPr>
              <w:pStyle w:val="Cell-Left"/>
              <w:rPr>
                <w:lang w:val="pt-BR"/>
              </w:rPr>
            </w:pPr>
            <w:r w:rsidRPr="00476AE7">
              <w:rPr>
                <w:lang w:val="pt-BR"/>
              </w:rPr>
              <w:t>O meu laboratório processou o ensaio ORTHO Sera Anti-N no meu analisador ORTHO VISION BioVue.</w:t>
            </w:r>
          </w:p>
        </w:tc>
      </w:tr>
      <w:tr w:rsidR="000F2723" w:rsidRPr="006D04D9" w14:paraId="11B40292" w14:textId="77777777" w:rsidTr="000F2723">
        <w:tc>
          <w:tcPr>
            <w:tcW w:w="10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1012F4" w14:textId="77777777" w:rsidR="000F2723" w:rsidRPr="00476AE7" w:rsidRDefault="000F2723" w:rsidP="000F2723">
            <w:pPr>
              <w:pStyle w:val="Anchor"/>
              <w:rPr>
                <w:lang w:val="pt-BR"/>
              </w:rPr>
            </w:pPr>
          </w:p>
        </w:tc>
      </w:tr>
    </w:tbl>
    <w:tbl>
      <w:tblPr>
        <w:tblStyle w:val="TableGrid4"/>
        <w:tblW w:w="1096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270"/>
        <w:gridCol w:w="1890"/>
        <w:gridCol w:w="540"/>
        <w:gridCol w:w="1260"/>
        <w:gridCol w:w="1341"/>
        <w:gridCol w:w="3249"/>
        <w:gridCol w:w="1080"/>
      </w:tblGrid>
      <w:tr w:rsidR="00087D29" w:rsidRPr="006D04D9" w14:paraId="385D6EA6" w14:textId="77777777" w:rsidTr="005E18A0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5DB6D71" w14:textId="6F4379B4" w:rsidR="00087D29" w:rsidRPr="00AF667F" w:rsidRDefault="00D84D3D" w:rsidP="005E1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legível</w:t>
            </w:r>
            <w:r w:rsidR="00087D29" w:rsidRPr="00AF667F">
              <w:rPr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6E024A0F" w14:textId="77777777" w:rsidR="00087D29" w:rsidRPr="00AF667F" w:rsidRDefault="00087D29" w:rsidP="005E18A0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6D714DAC" w14:textId="77777777" w:rsidR="00D84D3D" w:rsidRPr="00D84D3D" w:rsidRDefault="00476AE7" w:rsidP="00D84D3D">
            <w:pPr>
              <w:jc w:val="right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D84D3D">
              <w:rPr>
                <w:sz w:val="18"/>
                <w:szCs w:val="18"/>
                <w:lang w:val="pt-BR"/>
              </w:rPr>
              <w:t>Assinatura</w:t>
            </w:r>
            <w:r w:rsidR="00087D29" w:rsidRPr="00D84D3D">
              <w:rPr>
                <w:sz w:val="18"/>
                <w:szCs w:val="18"/>
                <w:lang w:val="pt-BR"/>
              </w:rPr>
              <w:t>:</w:t>
            </w:r>
            <w:r w:rsidR="00087D29" w:rsidRPr="00D84D3D">
              <w:rPr>
                <w:sz w:val="18"/>
                <w:szCs w:val="18"/>
                <w:lang w:val="pt-BR"/>
              </w:rPr>
              <w:br/>
            </w:r>
            <w:r w:rsidR="00D84D3D" w:rsidRPr="00D84D3D">
              <w:rPr>
                <w:rFonts w:ascii="Arial" w:hAnsi="Arial" w:cs="Arial"/>
                <w:sz w:val="10"/>
                <w:szCs w:val="10"/>
                <w:lang w:val="pt-BR"/>
              </w:rPr>
              <w:t>Obrigatório</w:t>
            </w:r>
          </w:p>
          <w:p w14:paraId="799D33A8" w14:textId="2EBD9F9E" w:rsidR="00087D29" w:rsidRPr="00D84D3D" w:rsidRDefault="00D84D3D" w:rsidP="00D84D3D">
            <w:pPr>
              <w:jc w:val="right"/>
              <w:rPr>
                <w:sz w:val="18"/>
                <w:szCs w:val="18"/>
                <w:lang w:val="pt-BR"/>
              </w:rPr>
            </w:pPr>
            <w:r w:rsidRPr="00D84D3D">
              <w:rPr>
                <w:rFonts w:ascii="Arial" w:hAnsi="Arial" w:cs="Arial"/>
                <w:sz w:val="10"/>
                <w:szCs w:val="10"/>
                <w:lang w:val="pt-BR"/>
              </w:rPr>
              <w:t>Sua assinatura confirma que você recebeu e entendeu esta comunicação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ED3A493" w14:textId="77777777" w:rsidR="00087D29" w:rsidRPr="00D84D3D" w:rsidRDefault="00087D29" w:rsidP="005E18A0">
            <w:pPr>
              <w:keepNext/>
              <w:keepLines/>
              <w:rPr>
                <w:color w:val="17365D"/>
                <w:sz w:val="18"/>
                <w:szCs w:val="18"/>
                <w:lang w:val="pt-BR"/>
              </w:rPr>
            </w:pPr>
          </w:p>
        </w:tc>
      </w:tr>
      <w:tr w:rsidR="00087D29" w:rsidRPr="00AF667F" w14:paraId="170653A1" w14:textId="77777777" w:rsidTr="005E18A0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36AA893" w14:textId="136320DC" w:rsidR="00087D29" w:rsidRPr="00AF667F" w:rsidRDefault="00D84D3D" w:rsidP="005E1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  <w:r w:rsidR="00087D29" w:rsidRPr="00AF667F">
              <w:rPr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5DD1FA2C" w14:textId="77777777" w:rsidR="00087D29" w:rsidRPr="00AF667F" w:rsidRDefault="00087D29" w:rsidP="005E18A0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5B77640B" w14:textId="0A4FB0CF" w:rsidR="00087D29" w:rsidRPr="00AF667F" w:rsidRDefault="00087D29" w:rsidP="005E18A0">
            <w:pPr>
              <w:jc w:val="right"/>
              <w:rPr>
                <w:sz w:val="18"/>
                <w:szCs w:val="18"/>
              </w:rPr>
            </w:pPr>
            <w:r w:rsidRPr="00AF667F">
              <w:rPr>
                <w:sz w:val="18"/>
                <w:szCs w:val="18"/>
              </w:rPr>
              <w:t>Dat</w:t>
            </w:r>
            <w:r w:rsidR="00D84D3D">
              <w:rPr>
                <w:sz w:val="18"/>
                <w:szCs w:val="18"/>
              </w:rPr>
              <w:t>a</w:t>
            </w:r>
            <w:r w:rsidRPr="00AF667F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14:paraId="0E45CFB8" w14:textId="77777777" w:rsidR="00087D29" w:rsidRPr="00AF667F" w:rsidRDefault="00087D29" w:rsidP="005E18A0">
            <w:pPr>
              <w:keepNext/>
              <w:keepLines/>
              <w:rPr>
                <w:color w:val="17365D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14:paraId="273E7187" w14:textId="77777777" w:rsidR="00087D29" w:rsidRPr="00AF667F" w:rsidRDefault="00087D29" w:rsidP="005E18A0">
            <w:pPr>
              <w:rPr>
                <w:sz w:val="12"/>
                <w:szCs w:val="8"/>
              </w:rPr>
            </w:pPr>
          </w:p>
        </w:tc>
        <w:tc>
          <w:tcPr>
            <w:tcW w:w="4329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961DEA" w14:textId="77777777" w:rsidR="00087D29" w:rsidRPr="00AF667F" w:rsidRDefault="00087D29" w:rsidP="00087D29">
            <w:pPr>
              <w:keepNext/>
              <w:keepLines/>
              <w:numPr>
                <w:ilvl w:val="0"/>
                <w:numId w:val="1"/>
              </w:numPr>
              <w:ind w:left="0" w:firstLine="0"/>
              <w:rPr>
                <w:color w:val="17365D"/>
                <w:sz w:val="18"/>
                <w:szCs w:val="18"/>
              </w:rPr>
            </w:pPr>
          </w:p>
        </w:tc>
      </w:tr>
      <w:tr w:rsidR="00087D29" w:rsidRPr="00AF667F" w14:paraId="1F0DDA45" w14:textId="77777777" w:rsidTr="005E18A0">
        <w:trPr>
          <w:trHeight w:val="71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C3151D" w14:textId="77777777" w:rsidR="00087D29" w:rsidRPr="00AF667F" w:rsidRDefault="00087D29" w:rsidP="005E18A0">
            <w:pPr>
              <w:rPr>
                <w:sz w:val="8"/>
                <w:szCs w:val="8"/>
              </w:rPr>
            </w:pPr>
          </w:p>
        </w:tc>
      </w:tr>
      <w:tr w:rsidR="00087D29" w:rsidRPr="00AF667F" w14:paraId="0879C5E5" w14:textId="77777777" w:rsidTr="005E18A0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16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717B4FA5" w14:textId="68FD0D81" w:rsidR="00087D29" w:rsidRPr="00AF667F" w:rsidRDefault="00D84D3D" w:rsidP="005E1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Comentários</w:t>
            </w:r>
            <w:r w:rsidR="00087D29" w:rsidRPr="00AF667F">
              <w:rPr>
                <w:sz w:val="18"/>
                <w:szCs w:val="18"/>
              </w:rPr>
              <w:t>: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B7131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14:paraId="26222F35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463E8C2E" w14:textId="77777777" w:rsidTr="005E18A0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16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2A99A2A" w14:textId="77777777" w:rsidR="00087D29" w:rsidRPr="00AF667F" w:rsidRDefault="00087D29" w:rsidP="005E18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C0B08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3A902093" w14:textId="77777777" w:rsidR="00087D29" w:rsidRPr="00AF667F" w:rsidRDefault="00087D29" w:rsidP="005E18A0">
            <w:pPr>
              <w:rPr>
                <w:sz w:val="16"/>
                <w:szCs w:val="16"/>
              </w:rPr>
            </w:pPr>
          </w:p>
        </w:tc>
      </w:tr>
      <w:tr w:rsidR="00087D29" w:rsidRPr="00AF667F" w14:paraId="29BD3098" w14:textId="77777777" w:rsidTr="005E18A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94A650" w14:textId="77777777" w:rsidR="00087D29" w:rsidRPr="00AF667F" w:rsidRDefault="00087D29" w:rsidP="005E18A0">
            <w:pPr>
              <w:rPr>
                <w:sz w:val="8"/>
                <w:szCs w:val="8"/>
              </w:rPr>
            </w:pPr>
          </w:p>
        </w:tc>
      </w:tr>
    </w:tbl>
    <w:p w14:paraId="59FDEF6A" w14:textId="77777777" w:rsidR="000F094B" w:rsidRPr="00E37269" w:rsidRDefault="000F094B" w:rsidP="006C339B">
      <w:pPr>
        <w:pStyle w:val="Anchor"/>
        <w:rPr>
          <w:color w:val="000000" w:themeColor="text1"/>
        </w:rPr>
      </w:pPr>
    </w:p>
    <w:p w14:paraId="7DD6982F" w14:textId="77777777" w:rsidR="00E37269" w:rsidRPr="00E37269" w:rsidRDefault="00E37269" w:rsidP="006C339B">
      <w:pPr>
        <w:pStyle w:val="Anchor"/>
        <w:rPr>
          <w:color w:val="000000" w:themeColor="text1"/>
        </w:rPr>
      </w:pPr>
    </w:p>
    <w:sectPr w:rsidR="00E37269" w:rsidRPr="00E37269" w:rsidSect="00272384">
      <w:footerReference w:type="default" r:id="rId8"/>
      <w:pgSz w:w="12240" w:h="15840"/>
      <w:pgMar w:top="450" w:right="720" w:bottom="720" w:left="720" w:header="14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6050" w14:textId="77777777" w:rsidR="00F4686A" w:rsidRDefault="00F4686A" w:rsidP="003D5C93">
      <w:pPr>
        <w:spacing w:after="0" w:line="240" w:lineRule="auto"/>
      </w:pPr>
      <w:r>
        <w:separator/>
      </w:r>
    </w:p>
  </w:endnote>
  <w:endnote w:type="continuationSeparator" w:id="0">
    <w:p w14:paraId="29BFEAD2" w14:textId="77777777" w:rsidR="00F4686A" w:rsidRDefault="00F4686A" w:rsidP="003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2AFA" w14:textId="0ACB7D58" w:rsidR="003D5C93" w:rsidRPr="00D84D3D" w:rsidRDefault="00D84D3D" w:rsidP="00985DC1">
    <w:pPr>
      <w:pStyle w:val="Corpodetexto"/>
      <w:rPr>
        <w:lang w:val="pt-BR"/>
      </w:rPr>
    </w:pPr>
    <w:r w:rsidRPr="00D84D3D">
      <w:rPr>
        <w:lang w:val="pt-BR"/>
      </w:rPr>
      <w:t>ID do comunicado</w:t>
    </w:r>
    <w:r w:rsidR="003C7D6C" w:rsidRPr="00D84D3D">
      <w:rPr>
        <w:lang w:val="pt-BR"/>
      </w:rPr>
      <w:t>:</w:t>
    </w:r>
    <w:r w:rsidR="00985DC1" w:rsidRPr="00D84D3D">
      <w:rPr>
        <w:lang w:val="pt-BR"/>
      </w:rPr>
      <w:t xml:space="preserve">  </w:t>
    </w:r>
    <w:r w:rsidR="00BE77EE" w:rsidRPr="00D84D3D">
      <w:rPr>
        <w:lang w:val="pt-BR"/>
      </w:rPr>
      <w:t>20</w:t>
    </w:r>
    <w:r w:rsidR="00C806AD" w:rsidRPr="00D84D3D">
      <w:rPr>
        <w:lang w:val="pt-BR"/>
      </w:rPr>
      <w:t>2</w:t>
    </w:r>
    <w:r w:rsidR="000F2723" w:rsidRPr="00D84D3D">
      <w:rPr>
        <w:lang w:val="pt-BR"/>
      </w:rPr>
      <w:t>3-145a</w:t>
    </w:r>
    <w:r w:rsidR="00985DC1" w:rsidRPr="00D84D3D">
      <w:rPr>
        <w:lang w:val="pt-BR"/>
      </w:rPr>
      <w:tab/>
    </w:r>
    <w:r w:rsidR="00985DC1" w:rsidRPr="00D84D3D">
      <w:rPr>
        <w:lang w:val="pt-BR"/>
      </w:rPr>
      <w:tab/>
      <w:t xml:space="preserve">Page </w:t>
    </w:r>
    <w:r w:rsidR="00985DC1">
      <w:rPr>
        <w:b/>
      </w:rPr>
      <w:fldChar w:fldCharType="begin"/>
    </w:r>
    <w:r w:rsidR="00985DC1" w:rsidRPr="00D84D3D">
      <w:rPr>
        <w:b/>
        <w:lang w:val="pt-BR"/>
      </w:rPr>
      <w:instrText xml:space="preserve"> PAGE  \* Arabic  \* MERGEFORMAT </w:instrText>
    </w:r>
    <w:r w:rsidR="00985DC1">
      <w:rPr>
        <w:b/>
      </w:rPr>
      <w:fldChar w:fldCharType="separate"/>
    </w:r>
    <w:r w:rsidR="00707072" w:rsidRPr="00D84D3D">
      <w:rPr>
        <w:b/>
        <w:noProof/>
        <w:lang w:val="pt-BR"/>
      </w:rPr>
      <w:t>1</w:t>
    </w:r>
    <w:r w:rsidR="00985DC1">
      <w:rPr>
        <w:b/>
      </w:rPr>
      <w:fldChar w:fldCharType="end"/>
    </w:r>
    <w:r w:rsidR="00985DC1" w:rsidRPr="00D84D3D">
      <w:rPr>
        <w:lang w:val="pt-BR"/>
      </w:rPr>
      <w:t xml:space="preserve"> of </w:t>
    </w:r>
    <w:r w:rsidR="00985DC1">
      <w:rPr>
        <w:b/>
      </w:rPr>
      <w:fldChar w:fldCharType="begin"/>
    </w:r>
    <w:r w:rsidR="00985DC1" w:rsidRPr="00D84D3D">
      <w:rPr>
        <w:b/>
        <w:lang w:val="pt-BR"/>
      </w:rPr>
      <w:instrText xml:space="preserve"> NUMPAGES  \* Arabic  \* MERGEFORMAT </w:instrText>
    </w:r>
    <w:r w:rsidR="00985DC1">
      <w:rPr>
        <w:b/>
      </w:rPr>
      <w:fldChar w:fldCharType="separate"/>
    </w:r>
    <w:r w:rsidR="00707072" w:rsidRPr="00D84D3D">
      <w:rPr>
        <w:b/>
        <w:noProof/>
        <w:lang w:val="pt-BR"/>
      </w:rPr>
      <w:t>1</w:t>
    </w:r>
    <w:r w:rsidR="00985DC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480C" w14:textId="77777777" w:rsidR="00F4686A" w:rsidRDefault="00F4686A" w:rsidP="003D5C93">
      <w:pPr>
        <w:spacing w:after="0" w:line="240" w:lineRule="auto"/>
      </w:pPr>
      <w:r>
        <w:separator/>
      </w:r>
    </w:p>
  </w:footnote>
  <w:footnote w:type="continuationSeparator" w:id="0">
    <w:p w14:paraId="597AF425" w14:textId="77777777" w:rsidR="00F4686A" w:rsidRDefault="00F4686A" w:rsidP="003D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138"/>
    <w:multiLevelType w:val="hybridMultilevel"/>
    <w:tmpl w:val="AC9C6D3A"/>
    <w:lvl w:ilvl="0" w:tplc="A560BD24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0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BD"/>
    <w:rsid w:val="00000B77"/>
    <w:rsid w:val="00002E0B"/>
    <w:rsid w:val="000136AA"/>
    <w:rsid w:val="0001522D"/>
    <w:rsid w:val="00017991"/>
    <w:rsid w:val="00022500"/>
    <w:rsid w:val="00024D51"/>
    <w:rsid w:val="00025CF6"/>
    <w:rsid w:val="0002609C"/>
    <w:rsid w:val="00033D9C"/>
    <w:rsid w:val="000371C2"/>
    <w:rsid w:val="00045202"/>
    <w:rsid w:val="000456A1"/>
    <w:rsid w:val="0006084F"/>
    <w:rsid w:val="00064114"/>
    <w:rsid w:val="00067FD0"/>
    <w:rsid w:val="0007445E"/>
    <w:rsid w:val="00080975"/>
    <w:rsid w:val="00087D29"/>
    <w:rsid w:val="0009039E"/>
    <w:rsid w:val="00096E82"/>
    <w:rsid w:val="000A28B8"/>
    <w:rsid w:val="000A38A5"/>
    <w:rsid w:val="000A7ECA"/>
    <w:rsid w:val="000C0769"/>
    <w:rsid w:val="000C2FEA"/>
    <w:rsid w:val="000D4912"/>
    <w:rsid w:val="000D53F6"/>
    <w:rsid w:val="000D599D"/>
    <w:rsid w:val="000E0C12"/>
    <w:rsid w:val="000E6D87"/>
    <w:rsid w:val="000F094B"/>
    <w:rsid w:val="000F13E4"/>
    <w:rsid w:val="000F2723"/>
    <w:rsid w:val="000F28E4"/>
    <w:rsid w:val="000F45C7"/>
    <w:rsid w:val="00116C58"/>
    <w:rsid w:val="00117375"/>
    <w:rsid w:val="00123284"/>
    <w:rsid w:val="00143348"/>
    <w:rsid w:val="00143429"/>
    <w:rsid w:val="00153CAD"/>
    <w:rsid w:val="00155524"/>
    <w:rsid w:val="0015588D"/>
    <w:rsid w:val="00170E20"/>
    <w:rsid w:val="001742AA"/>
    <w:rsid w:val="001747DB"/>
    <w:rsid w:val="00183685"/>
    <w:rsid w:val="001A32F5"/>
    <w:rsid w:val="001B1001"/>
    <w:rsid w:val="001B2CB9"/>
    <w:rsid w:val="001C6041"/>
    <w:rsid w:val="001C65E0"/>
    <w:rsid w:val="001C7AE7"/>
    <w:rsid w:val="001D1841"/>
    <w:rsid w:val="001D7112"/>
    <w:rsid w:val="001F46EB"/>
    <w:rsid w:val="001F60DE"/>
    <w:rsid w:val="00210A41"/>
    <w:rsid w:val="00215746"/>
    <w:rsid w:val="0022602B"/>
    <w:rsid w:val="00227E77"/>
    <w:rsid w:val="00230FE7"/>
    <w:rsid w:val="00232AD1"/>
    <w:rsid w:val="00233A2F"/>
    <w:rsid w:val="00234CEF"/>
    <w:rsid w:val="002365C8"/>
    <w:rsid w:val="00237A76"/>
    <w:rsid w:val="002443BF"/>
    <w:rsid w:val="002517A1"/>
    <w:rsid w:val="00262129"/>
    <w:rsid w:val="002637CF"/>
    <w:rsid w:val="00272384"/>
    <w:rsid w:val="00277C48"/>
    <w:rsid w:val="00282BF7"/>
    <w:rsid w:val="002879AF"/>
    <w:rsid w:val="0029074C"/>
    <w:rsid w:val="00290A54"/>
    <w:rsid w:val="002922FD"/>
    <w:rsid w:val="002A0E79"/>
    <w:rsid w:val="002A5111"/>
    <w:rsid w:val="002A71BD"/>
    <w:rsid w:val="002A7AD2"/>
    <w:rsid w:val="002B305A"/>
    <w:rsid w:val="002B76D5"/>
    <w:rsid w:val="002C1974"/>
    <w:rsid w:val="002C3CBB"/>
    <w:rsid w:val="002C5A21"/>
    <w:rsid w:val="002D03EC"/>
    <w:rsid w:val="002D6EDC"/>
    <w:rsid w:val="002E308E"/>
    <w:rsid w:val="002F3AB8"/>
    <w:rsid w:val="002F3DBF"/>
    <w:rsid w:val="00305EF0"/>
    <w:rsid w:val="00307DBB"/>
    <w:rsid w:val="00312E42"/>
    <w:rsid w:val="003155D5"/>
    <w:rsid w:val="00315CEF"/>
    <w:rsid w:val="00321BBD"/>
    <w:rsid w:val="00321E4C"/>
    <w:rsid w:val="00327F71"/>
    <w:rsid w:val="0033294A"/>
    <w:rsid w:val="0033363A"/>
    <w:rsid w:val="0033796A"/>
    <w:rsid w:val="003449A7"/>
    <w:rsid w:val="00346C6B"/>
    <w:rsid w:val="003508FC"/>
    <w:rsid w:val="0035312A"/>
    <w:rsid w:val="003548A0"/>
    <w:rsid w:val="00356B1E"/>
    <w:rsid w:val="0035751E"/>
    <w:rsid w:val="0036085A"/>
    <w:rsid w:val="00361DF1"/>
    <w:rsid w:val="00363C86"/>
    <w:rsid w:val="003813E7"/>
    <w:rsid w:val="003843C0"/>
    <w:rsid w:val="0038730F"/>
    <w:rsid w:val="00390958"/>
    <w:rsid w:val="0039277C"/>
    <w:rsid w:val="0039555C"/>
    <w:rsid w:val="003971C2"/>
    <w:rsid w:val="003A0398"/>
    <w:rsid w:val="003A7C3E"/>
    <w:rsid w:val="003B1487"/>
    <w:rsid w:val="003B2824"/>
    <w:rsid w:val="003B3DF4"/>
    <w:rsid w:val="003C62DB"/>
    <w:rsid w:val="003C7D6C"/>
    <w:rsid w:val="003D275A"/>
    <w:rsid w:val="003D3288"/>
    <w:rsid w:val="003D5080"/>
    <w:rsid w:val="003D5960"/>
    <w:rsid w:val="003D5C93"/>
    <w:rsid w:val="003F1AFD"/>
    <w:rsid w:val="00401354"/>
    <w:rsid w:val="0040266C"/>
    <w:rsid w:val="0041199A"/>
    <w:rsid w:val="004119B7"/>
    <w:rsid w:val="00413F66"/>
    <w:rsid w:val="00416EAA"/>
    <w:rsid w:val="00420D51"/>
    <w:rsid w:val="00434EAB"/>
    <w:rsid w:val="004506A2"/>
    <w:rsid w:val="00454D9F"/>
    <w:rsid w:val="00472D0B"/>
    <w:rsid w:val="004731C7"/>
    <w:rsid w:val="00476AE7"/>
    <w:rsid w:val="00486226"/>
    <w:rsid w:val="00490BED"/>
    <w:rsid w:val="004A14A1"/>
    <w:rsid w:val="004A1B4E"/>
    <w:rsid w:val="004A58F2"/>
    <w:rsid w:val="004A68BF"/>
    <w:rsid w:val="004B0563"/>
    <w:rsid w:val="004B06E3"/>
    <w:rsid w:val="004B0F59"/>
    <w:rsid w:val="004B1EE4"/>
    <w:rsid w:val="004B1F19"/>
    <w:rsid w:val="004B1F4B"/>
    <w:rsid w:val="004B411A"/>
    <w:rsid w:val="004C29D9"/>
    <w:rsid w:val="004C4A47"/>
    <w:rsid w:val="004C6868"/>
    <w:rsid w:val="004C754E"/>
    <w:rsid w:val="004D152B"/>
    <w:rsid w:val="004D4BEB"/>
    <w:rsid w:val="004E1C5C"/>
    <w:rsid w:val="004E2E90"/>
    <w:rsid w:val="004E3FEF"/>
    <w:rsid w:val="004E59A7"/>
    <w:rsid w:val="004E7585"/>
    <w:rsid w:val="004F4830"/>
    <w:rsid w:val="004F7D95"/>
    <w:rsid w:val="00501636"/>
    <w:rsid w:val="005023C6"/>
    <w:rsid w:val="00505295"/>
    <w:rsid w:val="005075DA"/>
    <w:rsid w:val="00510FF2"/>
    <w:rsid w:val="00515320"/>
    <w:rsid w:val="005158D0"/>
    <w:rsid w:val="005165F8"/>
    <w:rsid w:val="0051663B"/>
    <w:rsid w:val="00530EE0"/>
    <w:rsid w:val="00533056"/>
    <w:rsid w:val="00543A10"/>
    <w:rsid w:val="005456E0"/>
    <w:rsid w:val="00546740"/>
    <w:rsid w:val="0055006A"/>
    <w:rsid w:val="0055238D"/>
    <w:rsid w:val="00553F54"/>
    <w:rsid w:val="0055564D"/>
    <w:rsid w:val="00560ECE"/>
    <w:rsid w:val="00561651"/>
    <w:rsid w:val="00562B59"/>
    <w:rsid w:val="0056605C"/>
    <w:rsid w:val="0057177A"/>
    <w:rsid w:val="00571F51"/>
    <w:rsid w:val="00574C96"/>
    <w:rsid w:val="00577700"/>
    <w:rsid w:val="005817EE"/>
    <w:rsid w:val="005918C4"/>
    <w:rsid w:val="0059558E"/>
    <w:rsid w:val="005A02A7"/>
    <w:rsid w:val="005A3BDD"/>
    <w:rsid w:val="005B2D1E"/>
    <w:rsid w:val="005C0B3C"/>
    <w:rsid w:val="005C3D9D"/>
    <w:rsid w:val="005C5920"/>
    <w:rsid w:val="005C5E3C"/>
    <w:rsid w:val="005D2001"/>
    <w:rsid w:val="005D7C7A"/>
    <w:rsid w:val="005E22FB"/>
    <w:rsid w:val="005E430A"/>
    <w:rsid w:val="005F6A6B"/>
    <w:rsid w:val="00604CE9"/>
    <w:rsid w:val="00617E8F"/>
    <w:rsid w:val="0062180F"/>
    <w:rsid w:val="00626D5F"/>
    <w:rsid w:val="00627E7A"/>
    <w:rsid w:val="00630E70"/>
    <w:rsid w:val="00646F0E"/>
    <w:rsid w:val="00657C62"/>
    <w:rsid w:val="006609A5"/>
    <w:rsid w:val="00660AAD"/>
    <w:rsid w:val="00666D2E"/>
    <w:rsid w:val="00672928"/>
    <w:rsid w:val="00672B34"/>
    <w:rsid w:val="006739F7"/>
    <w:rsid w:val="00675F52"/>
    <w:rsid w:val="00684129"/>
    <w:rsid w:val="00684B8C"/>
    <w:rsid w:val="00685A73"/>
    <w:rsid w:val="006878AC"/>
    <w:rsid w:val="00690EC0"/>
    <w:rsid w:val="00694418"/>
    <w:rsid w:val="006A3DEF"/>
    <w:rsid w:val="006A6B4E"/>
    <w:rsid w:val="006B2204"/>
    <w:rsid w:val="006B688C"/>
    <w:rsid w:val="006B7525"/>
    <w:rsid w:val="006B758E"/>
    <w:rsid w:val="006C029A"/>
    <w:rsid w:val="006C339B"/>
    <w:rsid w:val="006C57C7"/>
    <w:rsid w:val="006D04D9"/>
    <w:rsid w:val="006E0221"/>
    <w:rsid w:val="006E5B9B"/>
    <w:rsid w:val="006E7E29"/>
    <w:rsid w:val="006F0315"/>
    <w:rsid w:val="006F1BA1"/>
    <w:rsid w:val="006F1D46"/>
    <w:rsid w:val="006F2D25"/>
    <w:rsid w:val="006F5E23"/>
    <w:rsid w:val="00702B96"/>
    <w:rsid w:val="00703A1C"/>
    <w:rsid w:val="00707072"/>
    <w:rsid w:val="00715802"/>
    <w:rsid w:val="00715ACA"/>
    <w:rsid w:val="007216D4"/>
    <w:rsid w:val="007256DA"/>
    <w:rsid w:val="00731D58"/>
    <w:rsid w:val="00732275"/>
    <w:rsid w:val="00736A7D"/>
    <w:rsid w:val="00740D17"/>
    <w:rsid w:val="007427F4"/>
    <w:rsid w:val="007560E2"/>
    <w:rsid w:val="00757364"/>
    <w:rsid w:val="00762B7B"/>
    <w:rsid w:val="0076373C"/>
    <w:rsid w:val="007649BC"/>
    <w:rsid w:val="0076672C"/>
    <w:rsid w:val="00766DB7"/>
    <w:rsid w:val="00774FB8"/>
    <w:rsid w:val="00776C23"/>
    <w:rsid w:val="007771C5"/>
    <w:rsid w:val="007810FF"/>
    <w:rsid w:val="00781AAE"/>
    <w:rsid w:val="00781BF7"/>
    <w:rsid w:val="00783A8E"/>
    <w:rsid w:val="007874E4"/>
    <w:rsid w:val="007A26B8"/>
    <w:rsid w:val="007A5075"/>
    <w:rsid w:val="007B2532"/>
    <w:rsid w:val="007B296D"/>
    <w:rsid w:val="007B72AC"/>
    <w:rsid w:val="007C28CA"/>
    <w:rsid w:val="007C4754"/>
    <w:rsid w:val="007D4B78"/>
    <w:rsid w:val="007D6980"/>
    <w:rsid w:val="007E0912"/>
    <w:rsid w:val="007E2310"/>
    <w:rsid w:val="007E654F"/>
    <w:rsid w:val="007F0F7B"/>
    <w:rsid w:val="007F3738"/>
    <w:rsid w:val="008025C1"/>
    <w:rsid w:val="00803CE4"/>
    <w:rsid w:val="00806FB3"/>
    <w:rsid w:val="00812C1C"/>
    <w:rsid w:val="0081707A"/>
    <w:rsid w:val="0083071E"/>
    <w:rsid w:val="00830839"/>
    <w:rsid w:val="00833468"/>
    <w:rsid w:val="00837EFB"/>
    <w:rsid w:val="00845457"/>
    <w:rsid w:val="00846518"/>
    <w:rsid w:val="008473B0"/>
    <w:rsid w:val="00847FFC"/>
    <w:rsid w:val="00854E08"/>
    <w:rsid w:val="00861879"/>
    <w:rsid w:val="008641A7"/>
    <w:rsid w:val="00871142"/>
    <w:rsid w:val="0087192E"/>
    <w:rsid w:val="00881E2D"/>
    <w:rsid w:val="00885130"/>
    <w:rsid w:val="008861A0"/>
    <w:rsid w:val="008866C8"/>
    <w:rsid w:val="00891529"/>
    <w:rsid w:val="00893934"/>
    <w:rsid w:val="008979BA"/>
    <w:rsid w:val="008A1511"/>
    <w:rsid w:val="008A5614"/>
    <w:rsid w:val="008A6ACC"/>
    <w:rsid w:val="008B0950"/>
    <w:rsid w:val="008B20ED"/>
    <w:rsid w:val="008B4F5E"/>
    <w:rsid w:val="008C3EB2"/>
    <w:rsid w:val="008C60A2"/>
    <w:rsid w:val="008C6876"/>
    <w:rsid w:val="008D13F1"/>
    <w:rsid w:val="008D7094"/>
    <w:rsid w:val="008E627F"/>
    <w:rsid w:val="008E648B"/>
    <w:rsid w:val="008E65E9"/>
    <w:rsid w:val="008F2D85"/>
    <w:rsid w:val="008F3E7D"/>
    <w:rsid w:val="008F3FD9"/>
    <w:rsid w:val="008F5073"/>
    <w:rsid w:val="00900C0B"/>
    <w:rsid w:val="0090179F"/>
    <w:rsid w:val="00904E43"/>
    <w:rsid w:val="00904EE5"/>
    <w:rsid w:val="00915BA0"/>
    <w:rsid w:val="009223A4"/>
    <w:rsid w:val="00926B0A"/>
    <w:rsid w:val="00931A9F"/>
    <w:rsid w:val="00940FB5"/>
    <w:rsid w:val="00943252"/>
    <w:rsid w:val="00950619"/>
    <w:rsid w:val="009510E0"/>
    <w:rsid w:val="0095658F"/>
    <w:rsid w:val="0095709E"/>
    <w:rsid w:val="00962557"/>
    <w:rsid w:val="00966C3C"/>
    <w:rsid w:val="00967222"/>
    <w:rsid w:val="0097112E"/>
    <w:rsid w:val="00972B0A"/>
    <w:rsid w:val="00974B9E"/>
    <w:rsid w:val="00985822"/>
    <w:rsid w:val="00985DC1"/>
    <w:rsid w:val="0098662F"/>
    <w:rsid w:val="00986997"/>
    <w:rsid w:val="009A1626"/>
    <w:rsid w:val="009A1644"/>
    <w:rsid w:val="009A3208"/>
    <w:rsid w:val="009A3231"/>
    <w:rsid w:val="009A3BC6"/>
    <w:rsid w:val="009A6B66"/>
    <w:rsid w:val="009C2224"/>
    <w:rsid w:val="009C4FB6"/>
    <w:rsid w:val="009C6D13"/>
    <w:rsid w:val="009D1139"/>
    <w:rsid w:val="009D33E5"/>
    <w:rsid w:val="009D3787"/>
    <w:rsid w:val="009D3966"/>
    <w:rsid w:val="009F089D"/>
    <w:rsid w:val="009F1FDD"/>
    <w:rsid w:val="00A010F1"/>
    <w:rsid w:val="00A04C86"/>
    <w:rsid w:val="00A069FD"/>
    <w:rsid w:val="00A06B51"/>
    <w:rsid w:val="00A076BD"/>
    <w:rsid w:val="00A13C02"/>
    <w:rsid w:val="00A151E7"/>
    <w:rsid w:val="00A15479"/>
    <w:rsid w:val="00A16CFE"/>
    <w:rsid w:val="00A24D07"/>
    <w:rsid w:val="00A273EE"/>
    <w:rsid w:val="00A27715"/>
    <w:rsid w:val="00A422DE"/>
    <w:rsid w:val="00A4444A"/>
    <w:rsid w:val="00A517BF"/>
    <w:rsid w:val="00A52C24"/>
    <w:rsid w:val="00A6661C"/>
    <w:rsid w:val="00A66D2A"/>
    <w:rsid w:val="00A75EF5"/>
    <w:rsid w:val="00A81D5E"/>
    <w:rsid w:val="00A9471D"/>
    <w:rsid w:val="00A97E65"/>
    <w:rsid w:val="00AB5FA6"/>
    <w:rsid w:val="00AC11BE"/>
    <w:rsid w:val="00AC1C23"/>
    <w:rsid w:val="00AC3BFA"/>
    <w:rsid w:val="00AC3C00"/>
    <w:rsid w:val="00AC59AD"/>
    <w:rsid w:val="00AC5D18"/>
    <w:rsid w:val="00AC7F44"/>
    <w:rsid w:val="00AD288C"/>
    <w:rsid w:val="00AD3EFD"/>
    <w:rsid w:val="00AD6CB0"/>
    <w:rsid w:val="00AE468B"/>
    <w:rsid w:val="00AE6D93"/>
    <w:rsid w:val="00AE7740"/>
    <w:rsid w:val="00AF3AB9"/>
    <w:rsid w:val="00AF4713"/>
    <w:rsid w:val="00AF6C2C"/>
    <w:rsid w:val="00B03549"/>
    <w:rsid w:val="00B040F4"/>
    <w:rsid w:val="00B043BF"/>
    <w:rsid w:val="00B04A2B"/>
    <w:rsid w:val="00B11004"/>
    <w:rsid w:val="00B237F1"/>
    <w:rsid w:val="00B23D14"/>
    <w:rsid w:val="00B248A4"/>
    <w:rsid w:val="00B26C49"/>
    <w:rsid w:val="00B27709"/>
    <w:rsid w:val="00B27CCB"/>
    <w:rsid w:val="00B307FF"/>
    <w:rsid w:val="00B40300"/>
    <w:rsid w:val="00B44DE8"/>
    <w:rsid w:val="00B47392"/>
    <w:rsid w:val="00B52D3F"/>
    <w:rsid w:val="00B53AD5"/>
    <w:rsid w:val="00B62A96"/>
    <w:rsid w:val="00B64FA4"/>
    <w:rsid w:val="00B73CFB"/>
    <w:rsid w:val="00B750D8"/>
    <w:rsid w:val="00B75347"/>
    <w:rsid w:val="00B769F0"/>
    <w:rsid w:val="00B76A0A"/>
    <w:rsid w:val="00B80423"/>
    <w:rsid w:val="00B80C2D"/>
    <w:rsid w:val="00B82C94"/>
    <w:rsid w:val="00B83240"/>
    <w:rsid w:val="00B869DE"/>
    <w:rsid w:val="00BA0092"/>
    <w:rsid w:val="00BA1DF8"/>
    <w:rsid w:val="00BA217D"/>
    <w:rsid w:val="00BA44A8"/>
    <w:rsid w:val="00BA7A09"/>
    <w:rsid w:val="00BB14DE"/>
    <w:rsid w:val="00BB458D"/>
    <w:rsid w:val="00BB73FD"/>
    <w:rsid w:val="00BC135D"/>
    <w:rsid w:val="00BC34BD"/>
    <w:rsid w:val="00BC4382"/>
    <w:rsid w:val="00BD01CC"/>
    <w:rsid w:val="00BD0D97"/>
    <w:rsid w:val="00BD538E"/>
    <w:rsid w:val="00BD5F60"/>
    <w:rsid w:val="00BE0F98"/>
    <w:rsid w:val="00BE1BE1"/>
    <w:rsid w:val="00BE21BB"/>
    <w:rsid w:val="00BE3BE4"/>
    <w:rsid w:val="00BE77EE"/>
    <w:rsid w:val="00BF1B4B"/>
    <w:rsid w:val="00BF5BD4"/>
    <w:rsid w:val="00BF5D2D"/>
    <w:rsid w:val="00C038E5"/>
    <w:rsid w:val="00C0665B"/>
    <w:rsid w:val="00C2263A"/>
    <w:rsid w:val="00C27A1B"/>
    <w:rsid w:val="00C27FD3"/>
    <w:rsid w:val="00C33F66"/>
    <w:rsid w:val="00C34E03"/>
    <w:rsid w:val="00C358A4"/>
    <w:rsid w:val="00C372A5"/>
    <w:rsid w:val="00C37C9B"/>
    <w:rsid w:val="00C40256"/>
    <w:rsid w:val="00C51D04"/>
    <w:rsid w:val="00C5371B"/>
    <w:rsid w:val="00C6155D"/>
    <w:rsid w:val="00C747D3"/>
    <w:rsid w:val="00C806AD"/>
    <w:rsid w:val="00C8417E"/>
    <w:rsid w:val="00C93EB7"/>
    <w:rsid w:val="00C9623F"/>
    <w:rsid w:val="00CA4B4D"/>
    <w:rsid w:val="00CB0D37"/>
    <w:rsid w:val="00CB1710"/>
    <w:rsid w:val="00CC473B"/>
    <w:rsid w:val="00CC731D"/>
    <w:rsid w:val="00CD034C"/>
    <w:rsid w:val="00CD27E6"/>
    <w:rsid w:val="00CD36E7"/>
    <w:rsid w:val="00CE3C7F"/>
    <w:rsid w:val="00CE483D"/>
    <w:rsid w:val="00CE7D3C"/>
    <w:rsid w:val="00CF5E61"/>
    <w:rsid w:val="00CF6586"/>
    <w:rsid w:val="00CF71FD"/>
    <w:rsid w:val="00D02998"/>
    <w:rsid w:val="00D059BD"/>
    <w:rsid w:val="00D05DA4"/>
    <w:rsid w:val="00D1128D"/>
    <w:rsid w:val="00D134AC"/>
    <w:rsid w:val="00D16D04"/>
    <w:rsid w:val="00D16D76"/>
    <w:rsid w:val="00D16E10"/>
    <w:rsid w:val="00D20317"/>
    <w:rsid w:val="00D414CA"/>
    <w:rsid w:val="00D41D76"/>
    <w:rsid w:val="00D43620"/>
    <w:rsid w:val="00D479C5"/>
    <w:rsid w:val="00D50DA6"/>
    <w:rsid w:val="00D55E7B"/>
    <w:rsid w:val="00D61F05"/>
    <w:rsid w:val="00D75D67"/>
    <w:rsid w:val="00D81FED"/>
    <w:rsid w:val="00D84D3D"/>
    <w:rsid w:val="00D85291"/>
    <w:rsid w:val="00DA4AFC"/>
    <w:rsid w:val="00DB65A3"/>
    <w:rsid w:val="00DB6E60"/>
    <w:rsid w:val="00DB7096"/>
    <w:rsid w:val="00DC03DC"/>
    <w:rsid w:val="00DC2323"/>
    <w:rsid w:val="00DC2865"/>
    <w:rsid w:val="00DC4666"/>
    <w:rsid w:val="00DD431D"/>
    <w:rsid w:val="00DE5C16"/>
    <w:rsid w:val="00DE7924"/>
    <w:rsid w:val="00DE799A"/>
    <w:rsid w:val="00DF100B"/>
    <w:rsid w:val="00DF5D8D"/>
    <w:rsid w:val="00DF71C6"/>
    <w:rsid w:val="00E006F8"/>
    <w:rsid w:val="00E10016"/>
    <w:rsid w:val="00E102DD"/>
    <w:rsid w:val="00E12BC6"/>
    <w:rsid w:val="00E1510B"/>
    <w:rsid w:val="00E164A8"/>
    <w:rsid w:val="00E1742C"/>
    <w:rsid w:val="00E21A0B"/>
    <w:rsid w:val="00E25AF4"/>
    <w:rsid w:val="00E34A36"/>
    <w:rsid w:val="00E34B3B"/>
    <w:rsid w:val="00E362A5"/>
    <w:rsid w:val="00E37269"/>
    <w:rsid w:val="00E44E26"/>
    <w:rsid w:val="00E6049A"/>
    <w:rsid w:val="00E6097D"/>
    <w:rsid w:val="00E638B4"/>
    <w:rsid w:val="00E66A1D"/>
    <w:rsid w:val="00E67922"/>
    <w:rsid w:val="00E735E2"/>
    <w:rsid w:val="00E73991"/>
    <w:rsid w:val="00E7771C"/>
    <w:rsid w:val="00E811EB"/>
    <w:rsid w:val="00E82446"/>
    <w:rsid w:val="00E849F0"/>
    <w:rsid w:val="00E84E7A"/>
    <w:rsid w:val="00E87C0D"/>
    <w:rsid w:val="00E90D1E"/>
    <w:rsid w:val="00EA35AD"/>
    <w:rsid w:val="00EA35D5"/>
    <w:rsid w:val="00EA42F7"/>
    <w:rsid w:val="00EA4935"/>
    <w:rsid w:val="00EB0B07"/>
    <w:rsid w:val="00EB126D"/>
    <w:rsid w:val="00EC0184"/>
    <w:rsid w:val="00EC1D3A"/>
    <w:rsid w:val="00EC1D6E"/>
    <w:rsid w:val="00EC30A3"/>
    <w:rsid w:val="00EC5990"/>
    <w:rsid w:val="00ED1B02"/>
    <w:rsid w:val="00ED6C58"/>
    <w:rsid w:val="00EE49EB"/>
    <w:rsid w:val="00EE7A8A"/>
    <w:rsid w:val="00F074AB"/>
    <w:rsid w:val="00F128B6"/>
    <w:rsid w:val="00F13BC4"/>
    <w:rsid w:val="00F15045"/>
    <w:rsid w:val="00F25972"/>
    <w:rsid w:val="00F27B33"/>
    <w:rsid w:val="00F30EF1"/>
    <w:rsid w:val="00F33328"/>
    <w:rsid w:val="00F34310"/>
    <w:rsid w:val="00F34B34"/>
    <w:rsid w:val="00F416D8"/>
    <w:rsid w:val="00F44935"/>
    <w:rsid w:val="00F462F1"/>
    <w:rsid w:val="00F4686A"/>
    <w:rsid w:val="00F4764B"/>
    <w:rsid w:val="00F47BEC"/>
    <w:rsid w:val="00F56CD3"/>
    <w:rsid w:val="00F6367E"/>
    <w:rsid w:val="00F64B99"/>
    <w:rsid w:val="00F70233"/>
    <w:rsid w:val="00F737FD"/>
    <w:rsid w:val="00F8052D"/>
    <w:rsid w:val="00F8427D"/>
    <w:rsid w:val="00F849D7"/>
    <w:rsid w:val="00F90A95"/>
    <w:rsid w:val="00F94DE7"/>
    <w:rsid w:val="00FB157D"/>
    <w:rsid w:val="00FC0655"/>
    <w:rsid w:val="00FC5346"/>
    <w:rsid w:val="00FC7056"/>
    <w:rsid w:val="00FD3461"/>
    <w:rsid w:val="00FD5678"/>
    <w:rsid w:val="00FE33A4"/>
    <w:rsid w:val="00FF1614"/>
    <w:rsid w:val="00FF4161"/>
    <w:rsid w:val="00FF5805"/>
    <w:rsid w:val="00FF765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7846"/>
  <w15:docId w15:val="{815CD396-F3CB-45EB-BBC9-78B7DA1F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77A"/>
    <w:pPr>
      <w:keepNext/>
      <w:keepLines/>
      <w:spacing w:before="60" w:after="0" w:line="240" w:lineRule="auto"/>
      <w:outlineLvl w:val="0"/>
    </w:pPr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7C6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C27FD3"/>
    <w:pPr>
      <w:spacing w:before="120"/>
      <w:outlineLvl w:val="3"/>
    </w:pPr>
    <w:rPr>
      <w:color w:val="595959" w:themeColor="text1" w:themeTint="A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57C6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77A"/>
    <w:rPr>
      <w:rFonts w:asciiTheme="majorHAnsi" w:eastAsiaTheme="majorEastAsia" w:hAnsiTheme="majorHAnsi" w:cstheme="majorBidi"/>
      <w:bCs/>
      <w:color w:val="C0000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57C62"/>
    <w:rPr>
      <w:rFonts w:asciiTheme="majorHAnsi" w:eastAsiaTheme="majorEastAsia" w:hAnsiTheme="majorHAnsi" w:cstheme="majorBidi"/>
      <w:bCs/>
      <w:color w:val="C0000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7C62"/>
    <w:rPr>
      <w:rFonts w:asciiTheme="majorHAnsi" w:eastAsiaTheme="majorEastAsia" w:hAnsiTheme="majorHAnsi" w:cstheme="majorBidi"/>
      <w:bCs/>
      <w:color w:val="C00000"/>
    </w:rPr>
  </w:style>
  <w:style w:type="character" w:customStyle="1" w:styleId="Ttulo4Char">
    <w:name w:val="Título 4 Char"/>
    <w:basedOn w:val="Fontepargpadro"/>
    <w:link w:val="Ttulo4"/>
    <w:uiPriority w:val="9"/>
    <w:rsid w:val="00C27FD3"/>
    <w:rPr>
      <w:rFonts w:asciiTheme="majorHAnsi" w:eastAsiaTheme="majorEastAsia" w:hAnsiTheme="majorHAnsi" w:cstheme="majorBidi"/>
      <w:bCs/>
      <w:color w:val="595959" w:themeColor="text1" w:themeTint="A6"/>
    </w:rPr>
  </w:style>
  <w:style w:type="character" w:customStyle="1" w:styleId="Ttulo5Char">
    <w:name w:val="Título 5 Char"/>
    <w:basedOn w:val="Fontepargpadro"/>
    <w:link w:val="Ttulo5"/>
    <w:uiPriority w:val="9"/>
    <w:rsid w:val="00657C62"/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">
    <w:name w:val="Title"/>
    <w:next w:val="Normal"/>
    <w:link w:val="TtuloChar"/>
    <w:uiPriority w:val="10"/>
    <w:qFormat/>
    <w:rsid w:val="00D61F05"/>
    <w:pPr>
      <w:spacing w:after="0" w:line="240" w:lineRule="auto"/>
      <w:contextualSpacing/>
    </w:pPr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D61F05"/>
    <w:rPr>
      <w:rFonts w:eastAsiaTheme="majorEastAsia" w:cstheme="minorHAnsi"/>
      <w:b/>
      <w:smallCaps/>
      <w:color w:val="FF0000"/>
      <w:spacing w:val="5"/>
      <w:kern w:val="28"/>
      <w:sz w:val="40"/>
      <w:szCs w:val="40"/>
    </w:rPr>
  </w:style>
  <w:style w:type="paragraph" w:customStyle="1" w:styleId="Title-A">
    <w:name w:val="Title-A"/>
    <w:qFormat/>
    <w:rsid w:val="00305EF0"/>
    <w:pPr>
      <w:spacing w:after="0" w:line="240" w:lineRule="auto"/>
      <w:ind w:left="-72"/>
      <w:jc w:val="center"/>
    </w:pPr>
    <w:rPr>
      <w:b/>
      <w:color w:val="C00000"/>
    </w:rPr>
  </w:style>
  <w:style w:type="paragraph" w:customStyle="1" w:styleId="Title-B">
    <w:name w:val="Title-B"/>
    <w:qFormat/>
    <w:rsid w:val="005C3D9D"/>
    <w:pPr>
      <w:spacing w:after="0" w:line="240" w:lineRule="auto"/>
    </w:pPr>
    <w:rPr>
      <w:b/>
    </w:rPr>
  </w:style>
  <w:style w:type="table" w:styleId="Tabelacomgrade">
    <w:name w:val="Table Grid"/>
    <w:basedOn w:val="Tabelanormal"/>
    <w:uiPriority w:val="59"/>
    <w:rsid w:val="005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Text">
    <w:name w:val="Cell-Text"/>
    <w:basedOn w:val="Normal"/>
    <w:qFormat/>
    <w:rsid w:val="007E2310"/>
    <w:pPr>
      <w:keepNext/>
      <w:spacing w:after="0" w:line="240" w:lineRule="auto"/>
    </w:pPr>
    <w:rPr>
      <w:sz w:val="18"/>
      <w:szCs w:val="18"/>
    </w:rPr>
  </w:style>
  <w:style w:type="paragraph" w:customStyle="1" w:styleId="Cell-Right">
    <w:name w:val="Cell-Right"/>
    <w:basedOn w:val="Normal"/>
    <w:qFormat/>
    <w:rsid w:val="00BD01CC"/>
    <w:pPr>
      <w:spacing w:after="0" w:line="240" w:lineRule="auto"/>
      <w:jc w:val="right"/>
    </w:pPr>
    <w:rPr>
      <w:sz w:val="18"/>
      <w:szCs w:val="18"/>
    </w:rPr>
  </w:style>
  <w:style w:type="paragraph" w:customStyle="1" w:styleId="Cell-Left">
    <w:name w:val="Cell-Left"/>
    <w:basedOn w:val="Cell-Right"/>
    <w:qFormat/>
    <w:rsid w:val="007E2310"/>
    <w:pPr>
      <w:jc w:val="left"/>
    </w:pPr>
  </w:style>
  <w:style w:type="paragraph" w:customStyle="1" w:styleId="Anchor">
    <w:name w:val="Anchor"/>
    <w:qFormat/>
    <w:rsid w:val="00BA7A09"/>
    <w:pPr>
      <w:spacing w:after="0" w:line="240" w:lineRule="auto"/>
    </w:pPr>
    <w:rPr>
      <w:sz w:val="8"/>
      <w:szCs w:val="8"/>
    </w:rPr>
  </w:style>
  <w:style w:type="character" w:styleId="nfase">
    <w:name w:val="Emphasis"/>
    <w:basedOn w:val="Fontepargpadro"/>
    <w:uiPriority w:val="20"/>
    <w:qFormat/>
    <w:rsid w:val="00BB14DE"/>
    <w:rPr>
      <w:i/>
      <w:iCs/>
      <w:color w:val="C00000"/>
    </w:rPr>
  </w:style>
  <w:style w:type="character" w:styleId="nfaseIntensa">
    <w:name w:val="Intense Emphasis"/>
    <w:basedOn w:val="Fontepargpadro"/>
    <w:uiPriority w:val="21"/>
    <w:qFormat/>
    <w:rsid w:val="00AF6C2C"/>
    <w:rPr>
      <w:b/>
      <w:bCs/>
      <w:i/>
      <w:iCs/>
      <w:color w:val="C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96D"/>
    <w:rPr>
      <w:rFonts w:ascii="Tahoma" w:hAnsi="Tahoma" w:cs="Tahoma"/>
      <w:sz w:val="16"/>
      <w:szCs w:val="16"/>
    </w:rPr>
  </w:style>
  <w:style w:type="paragraph" w:customStyle="1" w:styleId="Cell-Center">
    <w:name w:val="Cell-Center"/>
    <w:basedOn w:val="Cell-Text"/>
    <w:qFormat/>
    <w:rsid w:val="008D13F1"/>
    <w:pPr>
      <w:jc w:val="center"/>
    </w:pPr>
  </w:style>
  <w:style w:type="paragraph" w:customStyle="1" w:styleId="Cell-Title">
    <w:name w:val="Cell-Title"/>
    <w:basedOn w:val="Title-A"/>
    <w:qFormat/>
    <w:rsid w:val="00AC5D18"/>
    <w:rPr>
      <w:color w:val="FFFFFF" w:themeColor="background1"/>
    </w:rPr>
  </w:style>
  <w:style w:type="character" w:styleId="TextodoEspaoReservado">
    <w:name w:val="Placeholder Text"/>
    <w:basedOn w:val="Fontepargpadro"/>
    <w:uiPriority w:val="99"/>
    <w:semiHidden/>
    <w:rsid w:val="00321BBD"/>
    <w:rPr>
      <w:color w:val="808080"/>
    </w:rPr>
  </w:style>
  <w:style w:type="character" w:styleId="Hyperlink">
    <w:name w:val="Hyperlink"/>
    <w:basedOn w:val="Fontepargpadro"/>
    <w:uiPriority w:val="99"/>
    <w:unhideWhenUsed/>
    <w:rsid w:val="00A52C24"/>
    <w:rPr>
      <w:color w:val="0000FF" w:themeColor="hyperlink"/>
      <w:sz w:val="18"/>
      <w:szCs w:val="18"/>
      <w:u w:val="single"/>
    </w:rPr>
  </w:style>
  <w:style w:type="paragraph" w:styleId="Corpodetexto">
    <w:name w:val="Body Text"/>
    <w:basedOn w:val="Normal"/>
    <w:link w:val="CorpodetextoChar"/>
    <w:rsid w:val="00985DC1"/>
    <w:pPr>
      <w:tabs>
        <w:tab w:val="center" w:pos="5400"/>
        <w:tab w:val="right" w:pos="10800"/>
      </w:tabs>
      <w:spacing w:after="0" w:line="240" w:lineRule="auto"/>
      <w:ind w:left="90"/>
    </w:pPr>
    <w:rPr>
      <w:rFonts w:eastAsia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85DC1"/>
    <w:rPr>
      <w:rFonts w:eastAsia="Times New Roman" w:cs="Times New Roman"/>
      <w:sz w:val="20"/>
      <w:szCs w:val="20"/>
    </w:rPr>
  </w:style>
  <w:style w:type="paragraph" w:customStyle="1" w:styleId="Field-Left">
    <w:name w:val="Field-Left"/>
    <w:basedOn w:val="Cell-Text"/>
    <w:qFormat/>
    <w:rsid w:val="002517A1"/>
    <w:pPr>
      <w:keepLines/>
    </w:pPr>
    <w:rPr>
      <w:b/>
      <w:color w:val="17365D" w:themeColor="text2" w:themeShade="BF"/>
    </w:rPr>
  </w:style>
  <w:style w:type="paragraph" w:customStyle="1" w:styleId="Field-Center">
    <w:name w:val="Field-Center"/>
    <w:basedOn w:val="Field-Left"/>
    <w:qFormat/>
    <w:rsid w:val="002517A1"/>
    <w:pPr>
      <w:jc w:val="center"/>
    </w:pPr>
  </w:style>
  <w:style w:type="paragraph" w:customStyle="1" w:styleId="BodyTextBold">
    <w:name w:val="Body Text Bold"/>
    <w:basedOn w:val="Corpodetexto"/>
    <w:qFormat/>
    <w:rsid w:val="00305EF0"/>
    <w:rPr>
      <w:b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C93"/>
  </w:style>
  <w:style w:type="paragraph" w:styleId="Rodap">
    <w:name w:val="footer"/>
    <w:basedOn w:val="Normal"/>
    <w:link w:val="RodapChar"/>
    <w:uiPriority w:val="99"/>
    <w:unhideWhenUsed/>
    <w:rsid w:val="003D5C9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3D5C93"/>
    <w:rPr>
      <w:sz w:val="18"/>
    </w:rPr>
  </w:style>
  <w:style w:type="paragraph" w:customStyle="1" w:styleId="Anchor02">
    <w:name w:val="Anchor02"/>
    <w:basedOn w:val="Anchor"/>
    <w:rsid w:val="001B1001"/>
    <w:pPr>
      <w:jc w:val="right"/>
    </w:pPr>
    <w:rPr>
      <w:sz w:val="12"/>
    </w:rPr>
  </w:style>
  <w:style w:type="paragraph" w:customStyle="1" w:styleId="Cell-Right2">
    <w:name w:val="Cell-Right2"/>
    <w:basedOn w:val="Cell-Right"/>
    <w:qFormat/>
    <w:rsid w:val="00617E8F"/>
    <w:pPr>
      <w:keepNext/>
      <w:keepLines/>
    </w:pPr>
    <w:rPr>
      <w:sz w:val="16"/>
      <w:szCs w:val="16"/>
    </w:rPr>
  </w:style>
  <w:style w:type="paragraph" w:customStyle="1" w:styleId="Field-Left2">
    <w:name w:val="Field-Left2"/>
    <w:basedOn w:val="Field-Left"/>
    <w:qFormat/>
    <w:rsid w:val="00617E8F"/>
    <w:rPr>
      <w:sz w:val="16"/>
      <w:szCs w:val="16"/>
    </w:rPr>
  </w:style>
  <w:style w:type="paragraph" w:customStyle="1" w:styleId="Cell-Left2">
    <w:name w:val="Cell-Left2"/>
    <w:basedOn w:val="Cell-Left"/>
    <w:qFormat/>
    <w:rsid w:val="00E73991"/>
    <w:rPr>
      <w:sz w:val="16"/>
      <w:szCs w:val="16"/>
    </w:rPr>
  </w:style>
  <w:style w:type="paragraph" w:customStyle="1" w:styleId="Cell-Right3">
    <w:name w:val="Cell-Right3"/>
    <w:basedOn w:val="Cell-Right2"/>
    <w:qFormat/>
    <w:rsid w:val="00B47392"/>
    <w:rPr>
      <w:color w:val="FFFFFF" w:themeColor="background1"/>
    </w:rPr>
  </w:style>
  <w:style w:type="character" w:styleId="HiperlinkVisitado">
    <w:name w:val="FollowedHyperlink"/>
    <w:basedOn w:val="Fontepargpadro"/>
    <w:uiPriority w:val="99"/>
    <w:semiHidden/>
    <w:unhideWhenUsed/>
    <w:rsid w:val="00562B59"/>
    <w:rPr>
      <w:color w:val="800080" w:themeColor="followedHyperlink"/>
      <w:u w:val="single"/>
    </w:rPr>
  </w:style>
  <w:style w:type="table" w:customStyle="1" w:styleId="TableGrid1">
    <w:name w:val="Table Grid1"/>
    <w:basedOn w:val="Tabelanormal"/>
    <w:next w:val="Tabelacomgrade"/>
    <w:uiPriority w:val="59"/>
    <w:rsid w:val="00BE3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37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7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7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7FD"/>
    <w:rPr>
      <w:b/>
      <w:bCs/>
      <w:sz w:val="20"/>
      <w:szCs w:val="20"/>
    </w:rPr>
  </w:style>
  <w:style w:type="table" w:customStyle="1" w:styleId="TableGrid4">
    <w:name w:val="Table Grid4"/>
    <w:basedOn w:val="Tabelanormal"/>
    <w:next w:val="Tabelacomgrade"/>
    <w:uiPriority w:val="59"/>
    <w:rsid w:val="00087D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Normal"/>
    <w:qFormat/>
    <w:rsid w:val="00087D2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berge\Desktop\eCommForms\Fax\CoR-Response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DD4E52DB-4156-44E4-B5EA-119A458D6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ABC9C-5900-4ED3-91C2-34C0904D888C}"/>
</file>

<file path=customXml/itemProps3.xml><?xml version="1.0" encoding="utf-8"?>
<ds:datastoreItem xmlns:ds="http://schemas.openxmlformats.org/officeDocument/2006/customXml" ds:itemID="{E4EF4678-0407-45ED-8EF7-95CD3D5BFD73}"/>
</file>

<file path=customXml/itemProps4.xml><?xml version="1.0" encoding="utf-8"?>
<ds:datastoreItem xmlns:ds="http://schemas.openxmlformats.org/officeDocument/2006/customXml" ds:itemID="{8FB9C842-30EC-4475-90FA-238A067E2033}"/>
</file>

<file path=docProps/app.xml><?xml version="1.0" encoding="utf-8"?>
<Properties xmlns="http://schemas.openxmlformats.org/officeDocument/2006/extended-properties" xmlns:vt="http://schemas.openxmlformats.org/officeDocument/2006/docPropsVTypes">
  <Template>CoR-Response-03</Template>
  <TotalTime>10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Confirmation Request</vt:lpstr>
    </vt:vector>
  </TitlesOfParts>
  <Company>Johnson &amp; Johnson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Confirmation Request</dc:title>
  <dc:creator>Heberger, Mike [OCDUS]</dc:creator>
  <cp:lastModifiedBy>Mello, Larissa</cp:lastModifiedBy>
  <cp:revision>18</cp:revision>
  <cp:lastPrinted>2013-06-17T15:17:00Z</cp:lastPrinted>
  <dcterms:created xsi:type="dcterms:W3CDTF">2023-07-07T13:14:00Z</dcterms:created>
  <dcterms:modified xsi:type="dcterms:W3CDTF">2023-07-12T18:43:00Z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b703c5a772de9666e12a9316beb1a7c45eea8aeb04e88bb43800ca4edd882230</vt:lpwstr>
  </property>
  <property fmtid="{D5CDD505-2E9C-101B-9397-08002B2CF9AE}" pid="3" name="ContentTypeId">
    <vt:lpwstr>0x010100550FE25901A0C946AE37A63B5209A6F9</vt:lpwstr>
  </property>
</Properties>
</file>